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FEC1" w14:textId="564A0D36" w:rsidR="00CC618B" w:rsidRDefault="00981FF5" w:rsidP="004F39E0">
      <w:pPr>
        <w:pStyle w:val="Title"/>
        <w:pBdr>
          <w:bottom w:val="single" w:sz="4" w:space="1" w:color="auto"/>
        </w:pBdr>
        <w:tabs>
          <w:tab w:val="right" w:pos="9638"/>
        </w:tabs>
        <w:jc w:val="left"/>
        <w:outlineLvl w:val="0"/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</w:pP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>A</w:t>
      </w:r>
      <w:r w:rsidR="0024191C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>nnex</w:t>
      </w:r>
      <w:r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 xml:space="preserve"> 2</w:t>
      </w:r>
      <w:r w:rsidR="004F39E0">
        <w:rPr>
          <w:rFonts w:ascii="Arial" w:eastAsia="MS Mincho" w:hAnsi="Arial" w:cs="Arial"/>
          <w:b w:val="0"/>
          <w:i/>
          <w:iCs/>
          <w:sz w:val="22"/>
          <w:u w:val="none"/>
          <w:lang w:eastAsia="ja-JP"/>
        </w:rPr>
        <w:tab/>
        <w:t>IOC Circular Letter 2983</w:t>
      </w:r>
    </w:p>
    <w:p w14:paraId="2399E0CC" w14:textId="77777777" w:rsidR="00CC618B" w:rsidRDefault="00CC618B">
      <w:pPr>
        <w:pStyle w:val="Title"/>
        <w:jc w:val="left"/>
        <w:outlineLvl w:val="0"/>
        <w:rPr>
          <w:rFonts w:ascii="Arial" w:eastAsia="MS Mincho" w:hAnsi="Arial" w:cs="Arial"/>
          <w:b w:val="0"/>
          <w:sz w:val="22"/>
          <w:lang w:eastAsia="ja-JP"/>
        </w:rPr>
      </w:pPr>
    </w:p>
    <w:p w14:paraId="54758BC2" w14:textId="5A95A13E" w:rsidR="002C5B17" w:rsidRPr="00875821" w:rsidRDefault="002C5B17" w:rsidP="004C43D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75821">
        <w:rPr>
          <w:rFonts w:ascii="Arial" w:hAnsi="Arial" w:cs="Arial"/>
          <w:b/>
          <w:bCs/>
          <w:sz w:val="22"/>
          <w:szCs w:val="22"/>
        </w:rPr>
        <w:t>Nomination Form</w:t>
      </w:r>
    </w:p>
    <w:p w14:paraId="70F4C187" w14:textId="0A78B99E" w:rsidR="004C43D7" w:rsidRPr="00875821" w:rsidRDefault="004C43D7" w:rsidP="004C43D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75821">
        <w:rPr>
          <w:rFonts w:ascii="Arial" w:hAnsi="Arial" w:cs="Arial"/>
          <w:b/>
          <w:bCs/>
          <w:sz w:val="22"/>
          <w:szCs w:val="22"/>
        </w:rPr>
        <w:t xml:space="preserve">Global Ocean Observing System (GOOS) </w:t>
      </w:r>
      <w:r w:rsidR="002C5B17" w:rsidRPr="00875821">
        <w:rPr>
          <w:rFonts w:ascii="Arial" w:hAnsi="Arial" w:cs="Arial"/>
          <w:b/>
          <w:bCs/>
          <w:sz w:val="22"/>
          <w:szCs w:val="22"/>
        </w:rPr>
        <w:t xml:space="preserve">Steering Committee </w:t>
      </w:r>
    </w:p>
    <w:p w14:paraId="7BB35C7C" w14:textId="77777777" w:rsidR="001F218D" w:rsidRDefault="001F218D" w:rsidP="00D44E0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1F218D" w14:paraId="38144AE4" w14:textId="77777777" w:rsidTr="00351CEA">
        <w:tc>
          <w:tcPr>
            <w:tcW w:w="3256" w:type="dxa"/>
          </w:tcPr>
          <w:p w14:paraId="2FDE765A" w14:textId="0CF9D3BC" w:rsidR="001F218D" w:rsidRDefault="001F218D" w:rsidP="00D44E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372" w:type="dxa"/>
          </w:tcPr>
          <w:p w14:paraId="2D98EBAB" w14:textId="77777777" w:rsidR="001F218D" w:rsidRDefault="001F218D" w:rsidP="00D44E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6F2CBF" w14:textId="77777777" w:rsidR="00823079" w:rsidRDefault="00823079" w:rsidP="00D44E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18D" w14:paraId="7989D32B" w14:textId="77777777" w:rsidTr="00351CEA">
        <w:tc>
          <w:tcPr>
            <w:tcW w:w="3256" w:type="dxa"/>
          </w:tcPr>
          <w:p w14:paraId="7D89ECCF" w14:textId="666482C4" w:rsidR="001F218D" w:rsidRDefault="001F218D" w:rsidP="00D44E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6372" w:type="dxa"/>
          </w:tcPr>
          <w:p w14:paraId="31055CD7" w14:textId="77777777" w:rsidR="001F218D" w:rsidRDefault="001F218D" w:rsidP="00D44E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EB531" w14:textId="77777777" w:rsidR="00823079" w:rsidRDefault="00823079" w:rsidP="00D44E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18D" w14:paraId="3F6D4362" w14:textId="77777777" w:rsidTr="00351CEA">
        <w:tc>
          <w:tcPr>
            <w:tcW w:w="3256" w:type="dxa"/>
          </w:tcPr>
          <w:p w14:paraId="37770591" w14:textId="5076ECDA" w:rsidR="001F218D" w:rsidRDefault="00775D58" w:rsidP="00D44E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 (title)</w:t>
            </w:r>
          </w:p>
        </w:tc>
        <w:tc>
          <w:tcPr>
            <w:tcW w:w="6372" w:type="dxa"/>
          </w:tcPr>
          <w:p w14:paraId="3F5A540E" w14:textId="77777777" w:rsidR="001F218D" w:rsidRDefault="001F218D" w:rsidP="00D44E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1D69B5" w14:textId="77777777" w:rsidR="00823079" w:rsidRDefault="00823079" w:rsidP="00D44E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18D" w14:paraId="5A683BE8" w14:textId="77777777" w:rsidTr="00351CEA">
        <w:tc>
          <w:tcPr>
            <w:tcW w:w="3256" w:type="dxa"/>
          </w:tcPr>
          <w:p w14:paraId="5DBEDF8A" w14:textId="7FED65F5" w:rsidR="001F218D" w:rsidRDefault="00775D58" w:rsidP="00D44E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phone number with country code</w:t>
            </w:r>
          </w:p>
        </w:tc>
        <w:tc>
          <w:tcPr>
            <w:tcW w:w="6372" w:type="dxa"/>
          </w:tcPr>
          <w:p w14:paraId="159BDBF5" w14:textId="77777777" w:rsidR="001F218D" w:rsidRDefault="001F218D" w:rsidP="00D44E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92A245" w14:textId="77777777" w:rsidR="00802B0B" w:rsidRDefault="00802B0B" w:rsidP="00D44E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18D" w14:paraId="1B2E00A2" w14:textId="77777777" w:rsidTr="00351CEA">
        <w:tc>
          <w:tcPr>
            <w:tcW w:w="3256" w:type="dxa"/>
          </w:tcPr>
          <w:p w14:paraId="6BCF2372" w14:textId="0F1FE280" w:rsidR="001F218D" w:rsidRDefault="00775D58" w:rsidP="00D44E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372" w:type="dxa"/>
          </w:tcPr>
          <w:p w14:paraId="4071BFAB" w14:textId="77777777" w:rsidR="001F218D" w:rsidRDefault="001F218D" w:rsidP="00D44E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8FC966" w14:textId="77777777" w:rsidR="00823079" w:rsidRDefault="00823079" w:rsidP="00D44E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18D" w14:paraId="4AC9C0D3" w14:textId="77777777" w:rsidTr="00351CEA">
        <w:tc>
          <w:tcPr>
            <w:tcW w:w="3256" w:type="dxa"/>
          </w:tcPr>
          <w:p w14:paraId="4EDB11A1" w14:textId="4B07EC72" w:rsidR="001F218D" w:rsidRDefault="00775D58" w:rsidP="00D44E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6372" w:type="dxa"/>
          </w:tcPr>
          <w:p w14:paraId="41B5E393" w14:textId="77777777" w:rsidR="001F218D" w:rsidRDefault="001F218D" w:rsidP="00D44E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4031F8" w14:textId="77777777" w:rsidR="00823079" w:rsidRDefault="00823079" w:rsidP="00D44E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18D" w14:paraId="1B3EACAD" w14:textId="77777777" w:rsidTr="00351CEA">
        <w:tc>
          <w:tcPr>
            <w:tcW w:w="3256" w:type="dxa"/>
          </w:tcPr>
          <w:p w14:paraId="38F72E4D" w14:textId="5F5A31C4" w:rsidR="001F218D" w:rsidRDefault="00125130" w:rsidP="00D44E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Employer</w:t>
            </w:r>
          </w:p>
        </w:tc>
        <w:tc>
          <w:tcPr>
            <w:tcW w:w="6372" w:type="dxa"/>
          </w:tcPr>
          <w:p w14:paraId="78391E31" w14:textId="77777777" w:rsidR="001F218D" w:rsidRDefault="001F218D" w:rsidP="00D44E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B81D08" w14:textId="77777777" w:rsidR="00882138" w:rsidRDefault="00882138" w:rsidP="00D44E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18D" w14:paraId="034EA846" w14:textId="77777777" w:rsidTr="00351CEA">
        <w:tc>
          <w:tcPr>
            <w:tcW w:w="3256" w:type="dxa"/>
          </w:tcPr>
          <w:p w14:paraId="4E732A8F" w14:textId="4AAD5F09" w:rsidR="001F218D" w:rsidRDefault="00125130" w:rsidP="00D44E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6372" w:type="dxa"/>
          </w:tcPr>
          <w:p w14:paraId="62010F05" w14:textId="77777777" w:rsidR="001F218D" w:rsidRDefault="001F218D" w:rsidP="00D44E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349541" w14:textId="77777777" w:rsidR="00823079" w:rsidRDefault="00823079" w:rsidP="00D44E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130" w14:paraId="4C803F04" w14:textId="77777777" w:rsidTr="00351CEA">
        <w:tc>
          <w:tcPr>
            <w:tcW w:w="3256" w:type="dxa"/>
          </w:tcPr>
          <w:p w14:paraId="3978E4B1" w14:textId="416DA04A" w:rsidR="00125130" w:rsidRDefault="00125130" w:rsidP="00D44E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Career Level</w:t>
            </w:r>
          </w:p>
        </w:tc>
        <w:tc>
          <w:tcPr>
            <w:tcW w:w="6372" w:type="dxa"/>
          </w:tcPr>
          <w:p w14:paraId="42177911" w14:textId="77777777" w:rsidR="00F23FA6" w:rsidRPr="00F23FA6" w:rsidRDefault="00F23FA6" w:rsidP="00F23FA6">
            <w:pPr>
              <w:pStyle w:val="ListParagraph"/>
              <w:numPr>
                <w:ilvl w:val="0"/>
                <w:numId w:val="6"/>
              </w:numPr>
              <w:rPr>
                <w:rStyle w:val="ui-provider"/>
                <w:rFonts w:ascii="Arial" w:hAnsi="Arial" w:cs="Arial"/>
                <w:sz w:val="22"/>
                <w:szCs w:val="22"/>
              </w:rPr>
            </w:pPr>
            <w:r>
              <w:rPr>
                <w:rStyle w:val="ui-provider"/>
              </w:rPr>
              <w:t>Early Career (Less than 10 years post higher education)</w:t>
            </w:r>
          </w:p>
          <w:p w14:paraId="30E81768" w14:textId="122CBC9F" w:rsidR="00F23FA6" w:rsidRDefault="00F23FA6" w:rsidP="00F23FA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Mid-level</w:t>
            </w:r>
          </w:p>
          <w:p w14:paraId="63B3ACA9" w14:textId="1F676421" w:rsidR="00125130" w:rsidRPr="00F23FA6" w:rsidRDefault="00F23FA6" w:rsidP="008812A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F23FA6">
              <w:rPr>
                <w:rFonts w:ascii="Arial" w:hAnsi="Arial" w:cs="Arial"/>
                <w:sz w:val="22"/>
                <w:szCs w:val="22"/>
              </w:rPr>
              <w:t>Senior level</w:t>
            </w:r>
          </w:p>
          <w:p w14:paraId="6DEA31AA" w14:textId="77777777" w:rsidR="00823079" w:rsidRDefault="00823079" w:rsidP="00D44E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130" w14:paraId="37052A42" w14:textId="77777777" w:rsidTr="00351CEA">
        <w:tc>
          <w:tcPr>
            <w:tcW w:w="3256" w:type="dxa"/>
          </w:tcPr>
          <w:p w14:paraId="393E0034" w14:textId="563064BA" w:rsidR="00125130" w:rsidRDefault="00040981" w:rsidP="00D44E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F1DD6">
              <w:rPr>
                <w:rFonts w:ascii="Arial" w:hAnsi="Arial" w:cs="Arial"/>
                <w:sz w:val="22"/>
                <w:szCs w:val="22"/>
              </w:rPr>
              <w:t xml:space="preserve">ector </w:t>
            </w:r>
            <w:r>
              <w:rPr>
                <w:rFonts w:ascii="Arial" w:hAnsi="Arial" w:cs="Arial"/>
                <w:sz w:val="22"/>
                <w:szCs w:val="22"/>
              </w:rPr>
              <w:t>of</w:t>
            </w:r>
            <w:r w:rsidR="001F1DD6">
              <w:rPr>
                <w:rFonts w:ascii="Arial" w:hAnsi="Arial" w:cs="Arial"/>
                <w:sz w:val="22"/>
                <w:szCs w:val="22"/>
              </w:rPr>
              <w:t xml:space="preserve"> work</w:t>
            </w:r>
          </w:p>
        </w:tc>
        <w:tc>
          <w:tcPr>
            <w:tcW w:w="6372" w:type="dxa"/>
          </w:tcPr>
          <w:p w14:paraId="762DE2D8" w14:textId="77777777" w:rsidR="00125130" w:rsidRDefault="001F1DD6" w:rsidP="001F1D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Government</w:t>
            </w:r>
          </w:p>
          <w:p w14:paraId="1CF6B6E1" w14:textId="613DC573" w:rsidR="001F1DD6" w:rsidRDefault="000D616E" w:rsidP="001F1D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Intergovernmental organization</w:t>
            </w:r>
          </w:p>
          <w:p w14:paraId="5291BD6D" w14:textId="5BE16467" w:rsidR="000D616E" w:rsidRDefault="000D616E" w:rsidP="001F1D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Non-governmental organization</w:t>
            </w:r>
          </w:p>
          <w:p w14:paraId="4C4ACB03" w14:textId="77777777" w:rsidR="000D616E" w:rsidRDefault="000D616E" w:rsidP="001F1D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Institution</w:t>
            </w:r>
          </w:p>
          <w:p w14:paraId="1F7A9813" w14:textId="77777777" w:rsidR="000D616E" w:rsidRDefault="000D616E" w:rsidP="001F1D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Private Sector</w:t>
            </w:r>
          </w:p>
          <w:p w14:paraId="2B388E1A" w14:textId="77777777" w:rsidR="000D616E" w:rsidRDefault="000D616E" w:rsidP="001F1D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Philanthropy</w:t>
            </w:r>
          </w:p>
          <w:p w14:paraId="779AE8CD" w14:textId="77777777" w:rsidR="000D616E" w:rsidRDefault="000D616E" w:rsidP="001F1D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</w:t>
            </w:r>
          </w:p>
          <w:p w14:paraId="5CB6BF9C" w14:textId="77777777" w:rsidR="000D616E" w:rsidRDefault="00823079" w:rsidP="001F1D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  <w:p w14:paraId="2DF29A58" w14:textId="77777777" w:rsidR="00C47A28" w:rsidRDefault="00C47A28" w:rsidP="00C47A2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14:paraId="1A9A92F9" w14:textId="26F90F8E" w:rsidR="00C47A28" w:rsidRPr="001F1DD6" w:rsidRDefault="00C47A28" w:rsidP="00C47A2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079" w14:paraId="17D9FBA4" w14:textId="77777777" w:rsidTr="00351CEA">
        <w:tc>
          <w:tcPr>
            <w:tcW w:w="3256" w:type="dxa"/>
          </w:tcPr>
          <w:p w14:paraId="63EBBB37" w14:textId="2899C6B0" w:rsidR="0033055A" w:rsidRDefault="00AB3666" w:rsidP="00D44E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describe </w:t>
            </w:r>
            <w:r w:rsidR="00351CEA">
              <w:rPr>
                <w:rFonts w:ascii="Arial" w:hAnsi="Arial" w:cs="Arial"/>
                <w:sz w:val="22"/>
                <w:szCs w:val="22"/>
              </w:rPr>
              <w:t>the</w:t>
            </w:r>
            <w:r w:rsidR="008F3A80">
              <w:rPr>
                <w:rFonts w:ascii="Arial" w:hAnsi="Arial" w:cs="Arial"/>
                <w:sz w:val="22"/>
                <w:szCs w:val="22"/>
              </w:rPr>
              <w:t xml:space="preserve"> relevant experience </w:t>
            </w:r>
            <w:r w:rsidR="00351CEA">
              <w:rPr>
                <w:rFonts w:ascii="Arial" w:hAnsi="Arial" w:cs="Arial"/>
                <w:sz w:val="22"/>
                <w:szCs w:val="22"/>
              </w:rPr>
              <w:t>of the candidate and</w:t>
            </w:r>
            <w:r w:rsidR="008F3A80">
              <w:rPr>
                <w:rFonts w:ascii="Arial" w:hAnsi="Arial" w:cs="Arial"/>
                <w:sz w:val="22"/>
                <w:szCs w:val="22"/>
              </w:rPr>
              <w:t xml:space="preserve"> motivation for </w:t>
            </w:r>
            <w:r w:rsidR="00351CEA">
              <w:rPr>
                <w:rFonts w:ascii="Arial" w:hAnsi="Arial" w:cs="Arial"/>
                <w:sz w:val="22"/>
                <w:szCs w:val="22"/>
              </w:rPr>
              <w:t>the</w:t>
            </w:r>
            <w:r w:rsidR="008F3A80">
              <w:rPr>
                <w:rFonts w:ascii="Arial" w:hAnsi="Arial" w:cs="Arial"/>
                <w:sz w:val="22"/>
                <w:szCs w:val="22"/>
              </w:rPr>
              <w:t xml:space="preserve"> role (</w:t>
            </w:r>
            <w:r w:rsidR="00E4308E"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8F3A80">
              <w:rPr>
                <w:rFonts w:ascii="Arial" w:hAnsi="Arial" w:cs="Arial"/>
                <w:sz w:val="22"/>
                <w:szCs w:val="22"/>
              </w:rPr>
              <w:t>400 words)</w:t>
            </w:r>
          </w:p>
        </w:tc>
        <w:tc>
          <w:tcPr>
            <w:tcW w:w="6372" w:type="dxa"/>
          </w:tcPr>
          <w:p w14:paraId="2A6C62CB" w14:textId="77777777" w:rsidR="00823079" w:rsidRDefault="00823079" w:rsidP="008230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7A173A" w14:textId="77777777" w:rsidR="000A3857" w:rsidRPr="00823079" w:rsidRDefault="000A3857" w:rsidP="008230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80" w14:paraId="65C8EFEC" w14:textId="77777777" w:rsidTr="00351CEA">
        <w:tc>
          <w:tcPr>
            <w:tcW w:w="3256" w:type="dxa"/>
          </w:tcPr>
          <w:p w14:paraId="2B32E0C7" w14:textId="2F92CD59" w:rsidR="0033055A" w:rsidRDefault="008F3A80" w:rsidP="00D44E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describe any previous involvement with the Global Ocean Observing System (</w:t>
            </w:r>
            <w:r w:rsidR="00E4308E">
              <w:rPr>
                <w:rFonts w:ascii="Arial" w:hAnsi="Arial" w:cs="Arial"/>
                <w:sz w:val="22"/>
                <w:szCs w:val="22"/>
              </w:rPr>
              <w:t xml:space="preserve">max </w:t>
            </w:r>
            <w:r>
              <w:rPr>
                <w:rFonts w:ascii="Arial" w:hAnsi="Arial" w:cs="Arial"/>
                <w:sz w:val="22"/>
                <w:szCs w:val="22"/>
              </w:rPr>
              <w:t>200 words)</w:t>
            </w:r>
          </w:p>
        </w:tc>
        <w:tc>
          <w:tcPr>
            <w:tcW w:w="6372" w:type="dxa"/>
          </w:tcPr>
          <w:p w14:paraId="59E5F3DB" w14:textId="77777777" w:rsidR="008F3A80" w:rsidRPr="00823079" w:rsidRDefault="008F3A80" w:rsidP="008230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B0B" w14:paraId="4C271723" w14:textId="77777777" w:rsidTr="00351CEA">
        <w:tc>
          <w:tcPr>
            <w:tcW w:w="3256" w:type="dxa"/>
          </w:tcPr>
          <w:p w14:paraId="3671D3BD" w14:textId="324D961F" w:rsidR="00802B0B" w:rsidRDefault="00802B0B" w:rsidP="00303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share an up-to-date CV</w:t>
            </w:r>
          </w:p>
        </w:tc>
        <w:tc>
          <w:tcPr>
            <w:tcW w:w="6372" w:type="dxa"/>
          </w:tcPr>
          <w:p w14:paraId="47D4DCCA" w14:textId="77777777" w:rsidR="00802B0B" w:rsidRDefault="00802B0B" w:rsidP="00303E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A80" w14:paraId="78C90570" w14:textId="77777777" w:rsidTr="00351CEA">
        <w:tc>
          <w:tcPr>
            <w:tcW w:w="3256" w:type="dxa"/>
          </w:tcPr>
          <w:p w14:paraId="1E5E19BA" w14:textId="474E20C2" w:rsidR="008F3A80" w:rsidRDefault="000508C1" w:rsidP="00D44E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upload a statement from </w:t>
            </w:r>
            <w:r w:rsidR="00351CEA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employer stating the following.</w:t>
            </w:r>
          </w:p>
        </w:tc>
        <w:tc>
          <w:tcPr>
            <w:tcW w:w="6372" w:type="dxa"/>
          </w:tcPr>
          <w:p w14:paraId="56982521" w14:textId="281CBE38" w:rsidR="0002344A" w:rsidRPr="0002344A" w:rsidRDefault="00890AF3" w:rsidP="4477BFA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4477BFA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“I acknowledge in that in the case of </w:t>
            </w:r>
            <w:proofErr w:type="spellStart"/>
            <w:r w:rsidRPr="4477BFAD">
              <w:rPr>
                <w:rFonts w:ascii="Arial" w:hAnsi="Arial" w:cs="Arial"/>
                <w:i/>
                <w:iCs/>
                <w:sz w:val="22"/>
                <w:szCs w:val="22"/>
              </w:rPr>
              <w:t>Ms</w:t>
            </w:r>
            <w:proofErr w:type="spellEnd"/>
            <w:r w:rsidRPr="4477BFAD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proofErr w:type="spellStart"/>
            <w:r w:rsidRPr="4477BFAD">
              <w:rPr>
                <w:rFonts w:ascii="Arial" w:hAnsi="Arial" w:cs="Arial"/>
                <w:i/>
                <w:iCs/>
                <w:sz w:val="22"/>
                <w:szCs w:val="22"/>
              </w:rPr>
              <w:t>Mrs</w:t>
            </w:r>
            <w:proofErr w:type="spellEnd"/>
            <w:r w:rsidRPr="4477BFAD">
              <w:rPr>
                <w:rFonts w:ascii="Arial" w:hAnsi="Arial" w:cs="Arial"/>
                <w:i/>
                <w:iCs/>
                <w:sz w:val="22"/>
                <w:szCs w:val="22"/>
              </w:rPr>
              <w:t>/</w:t>
            </w:r>
            <w:proofErr w:type="spellStart"/>
            <w:r w:rsidRPr="4477BFAD">
              <w:rPr>
                <w:rFonts w:ascii="Arial" w:hAnsi="Arial" w:cs="Arial"/>
                <w:i/>
                <w:iCs/>
                <w:sz w:val="22"/>
                <w:szCs w:val="22"/>
              </w:rPr>
              <w:t>Mr</w:t>
            </w:r>
            <w:proofErr w:type="spellEnd"/>
            <w:r w:rsidR="1529D6BE" w:rsidRPr="4477BFAD">
              <w:rPr>
                <w:rFonts w:ascii="Arial" w:hAnsi="Arial" w:cs="Arial"/>
                <w:i/>
                <w:iCs/>
                <w:sz w:val="22"/>
                <w:szCs w:val="22"/>
              </w:rPr>
              <w:t>/Mx</w:t>
            </w:r>
            <w:r w:rsidRPr="4477BFA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______________ is selected to serve as a member of the GOOS Steering Committee, he/she/they will be allowed to </w:t>
            </w:r>
            <w:r w:rsidR="00DF0649" w:rsidRPr="4477BFA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act in a personal capacity and will not be expected to represent in any way our organization or institution but act in the interest of the </w:t>
            </w:r>
            <w:r w:rsidR="00E6403C" w:rsidRPr="4477BFAD">
              <w:rPr>
                <w:rFonts w:ascii="Arial" w:hAnsi="Arial" w:cs="Arial"/>
                <w:i/>
                <w:iCs/>
                <w:sz w:val="22"/>
                <w:szCs w:val="22"/>
              </w:rPr>
              <w:t>Global Ocean Observing System community</w:t>
            </w:r>
          </w:p>
          <w:p w14:paraId="042BD8EB" w14:textId="77777777" w:rsidR="0002344A" w:rsidRPr="0002344A" w:rsidRDefault="0002344A" w:rsidP="0082307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B0DBAEE" w14:textId="29B4C4F6" w:rsidR="008F3A80" w:rsidRPr="00823079" w:rsidRDefault="0002344A" w:rsidP="00823079">
            <w:pPr>
              <w:rPr>
                <w:rFonts w:ascii="Arial" w:hAnsi="Arial" w:cs="Arial"/>
                <w:sz w:val="22"/>
                <w:szCs w:val="22"/>
              </w:rPr>
            </w:pPr>
            <w:r w:rsidRPr="0002344A">
              <w:rPr>
                <w:rFonts w:ascii="Arial" w:hAnsi="Arial" w:cs="Arial"/>
                <w:i/>
                <w:iCs/>
                <w:sz w:val="22"/>
                <w:szCs w:val="22"/>
              </w:rPr>
              <w:t>Name and signature of the representative of the employing structure</w:t>
            </w:r>
            <w:r w:rsidR="00E6403C" w:rsidRPr="0002344A">
              <w:rPr>
                <w:rFonts w:ascii="Arial" w:hAnsi="Arial" w:cs="Arial"/>
                <w:i/>
                <w:iCs/>
                <w:sz w:val="22"/>
                <w:szCs w:val="22"/>
              </w:rPr>
              <w:t>”</w:t>
            </w:r>
          </w:p>
        </w:tc>
      </w:tr>
    </w:tbl>
    <w:p w14:paraId="14EDA370" w14:textId="77777777" w:rsidR="00882138" w:rsidRDefault="00882138" w:rsidP="00D43039">
      <w:pPr>
        <w:rPr>
          <w:rFonts w:ascii="Arial" w:hAnsi="Arial" w:cs="Arial"/>
          <w:sz w:val="22"/>
          <w:szCs w:val="22"/>
        </w:rPr>
      </w:pPr>
    </w:p>
    <w:p w14:paraId="011A2DDD" w14:textId="5F2B2314" w:rsidR="0033055A" w:rsidRPr="00882138" w:rsidRDefault="004C43D7" w:rsidP="00D43039">
      <w:pPr>
        <w:rPr>
          <w:rFonts w:ascii="Arial" w:hAnsi="Arial" w:cs="Arial"/>
          <w:b/>
          <w:bCs/>
          <w:sz w:val="22"/>
          <w:szCs w:val="22"/>
        </w:rPr>
      </w:pPr>
      <w:r w:rsidRPr="00882138">
        <w:rPr>
          <w:rFonts w:ascii="Arial" w:hAnsi="Arial" w:cs="Arial"/>
          <w:b/>
          <w:bCs/>
          <w:sz w:val="22"/>
          <w:szCs w:val="22"/>
        </w:rPr>
        <w:lastRenderedPageBreak/>
        <w:t xml:space="preserve">Nomination Submitted by: </w:t>
      </w:r>
    </w:p>
    <w:p w14:paraId="1E71AE7F" w14:textId="77777777" w:rsidR="0033055A" w:rsidRDefault="0033055A" w:rsidP="00D4303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33055A" w14:paraId="0F28EEA8" w14:textId="77777777" w:rsidTr="00882138">
        <w:tc>
          <w:tcPr>
            <w:tcW w:w="2689" w:type="dxa"/>
          </w:tcPr>
          <w:p w14:paraId="252A5D48" w14:textId="77777777" w:rsidR="0033055A" w:rsidRDefault="0033055A" w:rsidP="00303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939" w:type="dxa"/>
          </w:tcPr>
          <w:p w14:paraId="65495132" w14:textId="77777777" w:rsidR="0033055A" w:rsidRDefault="0033055A" w:rsidP="00303E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BCD44A" w14:textId="77777777" w:rsidR="0033055A" w:rsidRDefault="0033055A" w:rsidP="00303E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55A" w14:paraId="2DF663D9" w14:textId="77777777" w:rsidTr="00882138">
        <w:tc>
          <w:tcPr>
            <w:tcW w:w="2689" w:type="dxa"/>
          </w:tcPr>
          <w:p w14:paraId="3058595B" w14:textId="77777777" w:rsidR="0033055A" w:rsidRDefault="0033055A" w:rsidP="00303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6939" w:type="dxa"/>
          </w:tcPr>
          <w:p w14:paraId="4868C5FC" w14:textId="77777777" w:rsidR="0033055A" w:rsidRDefault="0033055A" w:rsidP="00303E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02AC9" w14:textId="77777777" w:rsidR="0033055A" w:rsidRDefault="0033055A" w:rsidP="00303E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55A" w14:paraId="51CDAF8D" w14:textId="77777777" w:rsidTr="00882138">
        <w:tc>
          <w:tcPr>
            <w:tcW w:w="2689" w:type="dxa"/>
          </w:tcPr>
          <w:p w14:paraId="60613500" w14:textId="77777777" w:rsidR="0033055A" w:rsidRDefault="0033055A" w:rsidP="00303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 (title)</w:t>
            </w:r>
          </w:p>
        </w:tc>
        <w:tc>
          <w:tcPr>
            <w:tcW w:w="6939" w:type="dxa"/>
          </w:tcPr>
          <w:p w14:paraId="0C3B318C" w14:textId="77777777" w:rsidR="0033055A" w:rsidRDefault="0033055A" w:rsidP="00303E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E87497" w14:textId="77777777" w:rsidR="0033055A" w:rsidRDefault="0033055A" w:rsidP="00303E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138" w14:paraId="4A0A6864" w14:textId="77777777" w:rsidTr="00303E85">
        <w:tc>
          <w:tcPr>
            <w:tcW w:w="2689" w:type="dxa"/>
          </w:tcPr>
          <w:p w14:paraId="29BC2A94" w14:textId="77777777" w:rsidR="00882138" w:rsidRDefault="00882138" w:rsidP="00303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your Employer</w:t>
            </w:r>
          </w:p>
        </w:tc>
        <w:tc>
          <w:tcPr>
            <w:tcW w:w="6939" w:type="dxa"/>
          </w:tcPr>
          <w:p w14:paraId="32BA33CD" w14:textId="77777777" w:rsidR="00882138" w:rsidRDefault="00882138" w:rsidP="00303E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2169E" w14:textId="77777777" w:rsidR="00882138" w:rsidRDefault="00882138" w:rsidP="00303E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2C4830" w14:textId="77777777" w:rsidR="00882138" w:rsidRDefault="00882138"/>
    <w:p w14:paraId="28E893BF" w14:textId="77777777" w:rsidR="00882138" w:rsidRDefault="008821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33055A" w14:paraId="695A63B3" w14:textId="77777777" w:rsidTr="00882138">
        <w:tc>
          <w:tcPr>
            <w:tcW w:w="2689" w:type="dxa"/>
          </w:tcPr>
          <w:p w14:paraId="7B2EE8D0" w14:textId="77777777" w:rsidR="0033055A" w:rsidRDefault="00882138" w:rsidP="00303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2581690B" w14:textId="7580BCCB" w:rsidR="00882138" w:rsidRDefault="00882138" w:rsidP="00303E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9" w:type="dxa"/>
          </w:tcPr>
          <w:p w14:paraId="08E12ED2" w14:textId="77777777" w:rsidR="0033055A" w:rsidRDefault="0033055A" w:rsidP="00303E8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A79DB7" w14:textId="77777777" w:rsidR="00882138" w:rsidRDefault="00882138" w:rsidP="00303E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138" w14:paraId="3174443A" w14:textId="77777777" w:rsidTr="00882138">
        <w:tc>
          <w:tcPr>
            <w:tcW w:w="2689" w:type="dxa"/>
          </w:tcPr>
          <w:p w14:paraId="7CB3AE22" w14:textId="77777777" w:rsidR="00882138" w:rsidRDefault="00882138" w:rsidP="00303E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08C4E42D" w14:textId="6CD34921" w:rsidR="00882138" w:rsidRDefault="00882138" w:rsidP="00303E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9" w:type="dxa"/>
          </w:tcPr>
          <w:p w14:paraId="047256B0" w14:textId="77777777" w:rsidR="00882138" w:rsidRDefault="00882138" w:rsidP="00303E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8E848B" w14:textId="77777777" w:rsidR="004C43D7" w:rsidRDefault="004C43D7" w:rsidP="004C43D7">
      <w:pPr>
        <w:rPr>
          <w:rFonts w:ascii="Arial" w:hAnsi="Arial" w:cs="Arial"/>
          <w:sz w:val="22"/>
          <w:szCs w:val="22"/>
        </w:rPr>
      </w:pPr>
    </w:p>
    <w:p w14:paraId="569F50AA" w14:textId="77777777" w:rsidR="00882138" w:rsidRDefault="00882138" w:rsidP="004C43D7">
      <w:pPr>
        <w:rPr>
          <w:rFonts w:ascii="Arial" w:hAnsi="Arial" w:cs="Arial"/>
          <w:sz w:val="22"/>
          <w:szCs w:val="22"/>
        </w:rPr>
      </w:pPr>
    </w:p>
    <w:p w14:paraId="1D5C667F" w14:textId="77777777" w:rsidR="00882138" w:rsidRDefault="00882138" w:rsidP="004C43D7">
      <w:pPr>
        <w:rPr>
          <w:rFonts w:ascii="Arial" w:hAnsi="Arial" w:cs="Arial"/>
          <w:sz w:val="22"/>
          <w:szCs w:val="22"/>
        </w:rPr>
      </w:pPr>
    </w:p>
    <w:p w14:paraId="4FF8F457" w14:textId="1B0E7A8D" w:rsidR="004C43D7" w:rsidRDefault="004C43D7" w:rsidP="00B41EE0">
      <w:pPr>
        <w:rPr>
          <w:rFonts w:ascii="Arial" w:hAnsi="Arial" w:cs="Arial"/>
          <w:sz w:val="22"/>
          <w:szCs w:val="22"/>
        </w:rPr>
      </w:pPr>
      <w:r w:rsidRPr="4ECD62ED">
        <w:rPr>
          <w:rFonts w:ascii="Arial" w:hAnsi="Arial" w:cs="Arial"/>
          <w:sz w:val="22"/>
          <w:szCs w:val="22"/>
        </w:rPr>
        <w:t xml:space="preserve">Nomination Forms duly completed </w:t>
      </w:r>
      <w:r w:rsidR="00882138">
        <w:rPr>
          <w:rFonts w:ascii="Arial" w:hAnsi="Arial" w:cs="Arial"/>
          <w:sz w:val="22"/>
          <w:szCs w:val="22"/>
        </w:rPr>
        <w:t xml:space="preserve">and signed </w:t>
      </w:r>
      <w:r w:rsidR="002368FA">
        <w:rPr>
          <w:rFonts w:ascii="Arial" w:hAnsi="Arial" w:cs="Arial"/>
          <w:sz w:val="22"/>
          <w:szCs w:val="22"/>
        </w:rPr>
        <w:t xml:space="preserve">along with </w:t>
      </w:r>
      <w:r w:rsidR="00882138">
        <w:rPr>
          <w:rFonts w:ascii="Arial" w:hAnsi="Arial" w:cs="Arial"/>
          <w:sz w:val="22"/>
          <w:szCs w:val="22"/>
        </w:rPr>
        <w:t>the</w:t>
      </w:r>
      <w:r w:rsidR="004E7C6D">
        <w:rPr>
          <w:rFonts w:ascii="Arial" w:hAnsi="Arial" w:cs="Arial"/>
          <w:sz w:val="22"/>
          <w:szCs w:val="22"/>
        </w:rPr>
        <w:t xml:space="preserve"> requested documents (</w:t>
      </w:r>
      <w:r w:rsidR="00882138">
        <w:rPr>
          <w:rFonts w:ascii="Arial" w:hAnsi="Arial" w:cs="Arial"/>
          <w:sz w:val="22"/>
          <w:szCs w:val="22"/>
        </w:rPr>
        <w:t>nominee</w:t>
      </w:r>
      <w:r w:rsidR="004E7C6D">
        <w:rPr>
          <w:rFonts w:ascii="Arial" w:hAnsi="Arial" w:cs="Arial"/>
          <w:sz w:val="22"/>
          <w:szCs w:val="22"/>
        </w:rPr>
        <w:t>’</w:t>
      </w:r>
      <w:r w:rsidR="00882138">
        <w:rPr>
          <w:rFonts w:ascii="Arial" w:hAnsi="Arial" w:cs="Arial"/>
          <w:sz w:val="22"/>
          <w:szCs w:val="22"/>
        </w:rPr>
        <w:t xml:space="preserve">s CV </w:t>
      </w:r>
      <w:r w:rsidRPr="4ECD62ED">
        <w:rPr>
          <w:rFonts w:ascii="Arial" w:hAnsi="Arial" w:cs="Arial"/>
          <w:sz w:val="22"/>
          <w:szCs w:val="22"/>
        </w:rPr>
        <w:t xml:space="preserve">and signed </w:t>
      </w:r>
      <w:r w:rsidR="00882138">
        <w:rPr>
          <w:rFonts w:ascii="Arial" w:hAnsi="Arial" w:cs="Arial"/>
          <w:sz w:val="22"/>
          <w:szCs w:val="22"/>
        </w:rPr>
        <w:t>statement from the employer</w:t>
      </w:r>
      <w:r w:rsidR="004E7C6D">
        <w:rPr>
          <w:rFonts w:ascii="Arial" w:hAnsi="Arial" w:cs="Arial"/>
          <w:sz w:val="22"/>
          <w:szCs w:val="22"/>
        </w:rPr>
        <w:t>)</w:t>
      </w:r>
      <w:r w:rsidR="00882138">
        <w:rPr>
          <w:rFonts w:ascii="Arial" w:hAnsi="Arial" w:cs="Arial"/>
          <w:sz w:val="22"/>
          <w:szCs w:val="22"/>
        </w:rPr>
        <w:t xml:space="preserve"> </w:t>
      </w:r>
      <w:r w:rsidRPr="4ECD62ED">
        <w:rPr>
          <w:rFonts w:ascii="Arial" w:hAnsi="Arial" w:cs="Arial"/>
          <w:sz w:val="22"/>
          <w:szCs w:val="22"/>
        </w:rPr>
        <w:t xml:space="preserve">should be sent by </w:t>
      </w:r>
      <w:r w:rsidR="00FD7B3D">
        <w:rPr>
          <w:rFonts w:ascii="Arial" w:hAnsi="Arial" w:cs="Arial"/>
          <w:b/>
          <w:bCs/>
          <w:sz w:val="22"/>
          <w:szCs w:val="22"/>
        </w:rPr>
        <w:t>8</w:t>
      </w:r>
      <w:r w:rsidR="00E40422" w:rsidRPr="004E7C6D">
        <w:rPr>
          <w:rFonts w:ascii="Arial" w:hAnsi="Arial" w:cs="Arial"/>
          <w:b/>
          <w:bCs/>
          <w:sz w:val="22"/>
          <w:szCs w:val="22"/>
        </w:rPr>
        <w:t xml:space="preserve"> March</w:t>
      </w:r>
      <w:r w:rsidR="001B7A05" w:rsidRPr="004E7C6D">
        <w:rPr>
          <w:rFonts w:ascii="Arial" w:hAnsi="Arial" w:cs="Arial"/>
          <w:b/>
          <w:bCs/>
          <w:sz w:val="22"/>
          <w:szCs w:val="22"/>
        </w:rPr>
        <w:t xml:space="preserve"> 2024</w:t>
      </w:r>
      <w:r w:rsidRPr="004E7C6D">
        <w:rPr>
          <w:rFonts w:ascii="Arial" w:hAnsi="Arial" w:cs="Arial"/>
          <w:b/>
          <w:bCs/>
          <w:sz w:val="22"/>
          <w:szCs w:val="22"/>
        </w:rPr>
        <w:t xml:space="preserve"> </w:t>
      </w:r>
      <w:r w:rsidRPr="4ECD62ED">
        <w:rPr>
          <w:rFonts w:ascii="Arial" w:hAnsi="Arial" w:cs="Arial"/>
          <w:sz w:val="22"/>
          <w:szCs w:val="22"/>
        </w:rPr>
        <w:t>to the IOC Secretariat by email to</w:t>
      </w:r>
      <w:r w:rsidR="6F82F017" w:rsidRPr="4ECD62ED">
        <w:rPr>
          <w:rFonts w:ascii="Arial" w:hAnsi="Arial" w:cs="Arial"/>
          <w:sz w:val="22"/>
          <w:szCs w:val="22"/>
        </w:rPr>
        <w:t xml:space="preserve"> Ms Forest Collins (</w:t>
      </w:r>
      <w:hyperlink r:id="rId12">
        <w:r w:rsidR="6F82F017" w:rsidRPr="4ECD62ED">
          <w:rPr>
            <w:rStyle w:val="Hyperlink"/>
            <w:rFonts w:ascii="Arial" w:hAnsi="Arial" w:cs="Arial"/>
            <w:sz w:val="22"/>
            <w:szCs w:val="22"/>
          </w:rPr>
          <w:t>f.collins@unesco.org</w:t>
        </w:r>
      </w:hyperlink>
      <w:r w:rsidR="6F82F017" w:rsidRPr="4ECD62ED">
        <w:rPr>
          <w:rFonts w:ascii="Arial" w:hAnsi="Arial" w:cs="Arial"/>
          <w:sz w:val="22"/>
          <w:szCs w:val="22"/>
        </w:rPr>
        <w:t>)</w:t>
      </w:r>
      <w:r w:rsidR="00B41EE0">
        <w:rPr>
          <w:rFonts w:ascii="Arial" w:hAnsi="Arial" w:cs="Arial"/>
          <w:sz w:val="22"/>
          <w:szCs w:val="22"/>
        </w:rPr>
        <w:t>.</w:t>
      </w:r>
    </w:p>
    <w:p w14:paraId="2578C331" w14:textId="77777777" w:rsidR="00956D4B" w:rsidRDefault="00956D4B" w:rsidP="00956D4B">
      <w:pPr>
        <w:rPr>
          <w:rFonts w:ascii="Arial" w:hAnsi="Arial" w:cs="Arial"/>
          <w:sz w:val="22"/>
          <w:szCs w:val="22"/>
        </w:rPr>
      </w:pPr>
    </w:p>
    <w:sectPr w:rsidR="00956D4B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238" w:right="1134" w:bottom="1560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188E" w14:textId="77777777" w:rsidR="00C54AD8" w:rsidRDefault="00C54AD8">
      <w:r>
        <w:separator/>
      </w:r>
    </w:p>
    <w:p w14:paraId="55D7EDA8" w14:textId="77777777" w:rsidR="00C54AD8" w:rsidRDefault="00C54AD8"/>
  </w:endnote>
  <w:endnote w:type="continuationSeparator" w:id="0">
    <w:p w14:paraId="3F6A6AEF" w14:textId="77777777" w:rsidR="00C54AD8" w:rsidRDefault="00C54AD8">
      <w:r>
        <w:continuationSeparator/>
      </w:r>
    </w:p>
    <w:p w14:paraId="70953979" w14:textId="77777777" w:rsidR="00C54AD8" w:rsidRDefault="00C54AD8"/>
  </w:endnote>
  <w:endnote w:type="continuationNotice" w:id="1">
    <w:p w14:paraId="2ACCDBBB" w14:textId="77777777" w:rsidR="00C54AD8" w:rsidRDefault="00C54AD8"/>
    <w:p w14:paraId="10165D78" w14:textId="77777777" w:rsidR="00C54AD8" w:rsidRDefault="00C54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FF0BAF3" w14:paraId="74282165" w14:textId="77777777" w:rsidTr="0FF0BAF3">
      <w:trPr>
        <w:trHeight w:val="300"/>
      </w:trPr>
      <w:tc>
        <w:tcPr>
          <w:tcW w:w="3210" w:type="dxa"/>
        </w:tcPr>
        <w:p w14:paraId="0E9CC65A" w14:textId="6750073B" w:rsidR="0FF0BAF3" w:rsidRDefault="0FF0BAF3" w:rsidP="0FF0BAF3">
          <w:pPr>
            <w:pStyle w:val="Header"/>
            <w:ind w:left="-115"/>
          </w:pPr>
        </w:p>
      </w:tc>
      <w:tc>
        <w:tcPr>
          <w:tcW w:w="3210" w:type="dxa"/>
        </w:tcPr>
        <w:p w14:paraId="4462E941" w14:textId="2868F1DF" w:rsidR="0FF0BAF3" w:rsidRDefault="0FF0BAF3" w:rsidP="0FF0BAF3">
          <w:pPr>
            <w:pStyle w:val="Header"/>
            <w:jc w:val="center"/>
          </w:pPr>
        </w:p>
      </w:tc>
      <w:tc>
        <w:tcPr>
          <w:tcW w:w="3210" w:type="dxa"/>
        </w:tcPr>
        <w:p w14:paraId="7617B9FC" w14:textId="26CDCFE2" w:rsidR="0FF0BAF3" w:rsidRDefault="0FF0BAF3" w:rsidP="0FF0BAF3">
          <w:pPr>
            <w:pStyle w:val="Header"/>
            <w:ind w:right="-115"/>
            <w:jc w:val="right"/>
          </w:pPr>
        </w:p>
      </w:tc>
    </w:tr>
  </w:tbl>
  <w:p w14:paraId="4885B098" w14:textId="44EC595C" w:rsidR="0009289F" w:rsidRDefault="00092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5665" w14:textId="77777777" w:rsidR="00C54AD8" w:rsidRDefault="00C54AD8">
      <w:r>
        <w:separator/>
      </w:r>
    </w:p>
    <w:p w14:paraId="1C0E1EE2" w14:textId="77777777" w:rsidR="00C54AD8" w:rsidRDefault="00C54AD8"/>
  </w:footnote>
  <w:footnote w:type="continuationSeparator" w:id="0">
    <w:p w14:paraId="3E304800" w14:textId="77777777" w:rsidR="00C54AD8" w:rsidRDefault="00C54AD8">
      <w:r>
        <w:continuationSeparator/>
      </w:r>
    </w:p>
    <w:p w14:paraId="5D47056F" w14:textId="77777777" w:rsidR="00C54AD8" w:rsidRDefault="00C54AD8"/>
  </w:footnote>
  <w:footnote w:type="continuationNotice" w:id="1">
    <w:p w14:paraId="3E8D946F" w14:textId="77777777" w:rsidR="00C54AD8" w:rsidRDefault="00C54AD8"/>
    <w:p w14:paraId="58844688" w14:textId="77777777" w:rsidR="00C54AD8" w:rsidRDefault="00C54A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6934" w14:textId="77777777" w:rsidR="003254BF" w:rsidRDefault="003254BF">
    <w:pPr>
      <w:pStyle w:val="Header"/>
    </w:pPr>
  </w:p>
  <w:p w14:paraId="41F3FBFB" w14:textId="77777777" w:rsidR="00205CB7" w:rsidRDefault="00205C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865B" w14:textId="77777777" w:rsidR="00CC618B" w:rsidRDefault="00CC618B">
    <w:pPr>
      <w:pStyle w:val="Header"/>
      <w:tabs>
        <w:tab w:val="clear" w:pos="567"/>
      </w:tabs>
      <w:jc w:val="center"/>
    </w:pPr>
  </w:p>
  <w:p w14:paraId="6B363EE7" w14:textId="77777777" w:rsidR="00CC618B" w:rsidRDefault="00CC618B">
    <w:pPr>
      <w:pStyle w:val="Header"/>
      <w:tabs>
        <w:tab w:val="clear" w:pos="567"/>
      </w:tabs>
      <w:jc w:val="center"/>
    </w:pPr>
  </w:p>
  <w:p w14:paraId="1B1808B3" w14:textId="77777777" w:rsidR="00CC618B" w:rsidRDefault="42F25EC7">
    <w:pPr>
      <w:pStyle w:val="Header"/>
      <w:tabs>
        <w:tab w:val="clear" w:pos="567"/>
      </w:tabs>
      <w:jc w:val="center"/>
      <w:rPr>
        <w:rStyle w:val="PageNumber"/>
        <w:rFonts w:ascii="Arial" w:hAnsi="Arial" w:cs="Arial"/>
        <w:sz w:val="22"/>
        <w:szCs w:val="22"/>
      </w:rPr>
    </w:pPr>
    <w:r w:rsidRPr="42F25EC7">
      <w:rPr>
        <w:rStyle w:val="PageNumber"/>
        <w:rFonts w:ascii="Arial" w:hAnsi="Arial" w:cs="Arial"/>
        <w:sz w:val="22"/>
        <w:szCs w:val="22"/>
      </w:rPr>
      <w:t>–</w:t>
    </w:r>
    <w:r w:rsidRPr="42F25EC7">
      <w:rPr>
        <w:rFonts w:ascii="Arial" w:eastAsia="Arial" w:hAnsi="Arial" w:cs="Arial"/>
        <w:sz w:val="22"/>
        <w:szCs w:val="22"/>
      </w:rPr>
      <w:t xml:space="preserve"> </w:t>
    </w:r>
    <w:r w:rsidR="00981FF5" w:rsidRPr="42F25EC7">
      <w:rPr>
        <w:rStyle w:val="PageNumber"/>
        <w:rFonts w:ascii="Arial" w:hAnsi="Arial" w:cs="Arial"/>
        <w:sz w:val="22"/>
        <w:szCs w:val="22"/>
      </w:rPr>
      <w:fldChar w:fldCharType="begin"/>
    </w:r>
    <w:r w:rsidR="00981FF5" w:rsidRPr="42F25EC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981FF5" w:rsidRPr="42F25EC7">
      <w:rPr>
        <w:rStyle w:val="PageNumber"/>
        <w:rFonts w:ascii="Arial" w:hAnsi="Arial" w:cs="Arial"/>
        <w:sz w:val="22"/>
        <w:szCs w:val="22"/>
      </w:rPr>
      <w:fldChar w:fldCharType="separate"/>
    </w:r>
    <w:r w:rsidRPr="42F25EC7">
      <w:rPr>
        <w:rStyle w:val="PageNumber"/>
        <w:rFonts w:ascii="Arial" w:hAnsi="Arial" w:cs="Arial"/>
        <w:noProof/>
        <w:sz w:val="22"/>
        <w:szCs w:val="22"/>
      </w:rPr>
      <w:t>2</w:t>
    </w:r>
    <w:r w:rsidR="00981FF5" w:rsidRPr="42F25EC7">
      <w:rPr>
        <w:rStyle w:val="PageNumber"/>
        <w:rFonts w:ascii="Arial" w:hAnsi="Arial" w:cs="Arial"/>
        <w:sz w:val="22"/>
        <w:szCs w:val="22"/>
      </w:rPr>
      <w:fldChar w:fldCharType="end"/>
    </w:r>
    <w:r w:rsidRPr="42F25EC7">
      <w:rPr>
        <w:rStyle w:val="PageNumber"/>
        <w:rFonts w:ascii="Arial" w:hAnsi="Arial" w:cs="Arial"/>
        <w:sz w:val="22"/>
        <w:szCs w:val="22"/>
      </w:rPr>
      <w:t xml:space="preserve"> –</w:t>
    </w:r>
  </w:p>
  <w:p w14:paraId="04127A59" w14:textId="77777777" w:rsidR="00CC618B" w:rsidRDefault="00CC618B">
    <w:pPr>
      <w:pStyle w:val="Header"/>
      <w:tabs>
        <w:tab w:val="clear" w:pos="56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D1F9" w14:textId="77777777" w:rsidR="004F39E0" w:rsidRDefault="004F39E0" w:rsidP="004F39E0">
    <w:pPr>
      <w:pStyle w:val="Header"/>
    </w:pPr>
  </w:p>
  <w:p w14:paraId="03FDAC47" w14:textId="77777777" w:rsidR="004F39E0" w:rsidRDefault="004F39E0" w:rsidP="004F39E0">
    <w:pPr>
      <w:pStyle w:val="Header"/>
    </w:pPr>
  </w:p>
  <w:p w14:paraId="25ACC65F" w14:textId="77777777" w:rsidR="004F39E0" w:rsidRDefault="004F39E0" w:rsidP="004F39E0">
    <w:pPr>
      <w:pStyle w:val="Header"/>
    </w:pPr>
  </w:p>
  <w:p w14:paraId="520B8C3D" w14:textId="35C6C628" w:rsidR="00CC618B" w:rsidRPr="004F39E0" w:rsidRDefault="00981FF5" w:rsidP="004F39E0">
    <w:pPr>
      <w:pStyle w:val="Header"/>
    </w:pPr>
    <w:r w:rsidRPr="004F39E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6AF6"/>
    <w:multiLevelType w:val="multilevel"/>
    <w:tmpl w:val="1EA66AF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28AD31BD"/>
    <w:multiLevelType w:val="multilevel"/>
    <w:tmpl w:val="28AD31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14D83"/>
    <w:multiLevelType w:val="singleLevel"/>
    <w:tmpl w:val="33B14D83"/>
    <w:lvl w:ilvl="0">
      <w:start w:val="1"/>
      <w:numFmt w:val="bullet"/>
      <w:pStyle w:val="TIRETbul1cm"/>
      <w:lvlText w:val=""/>
      <w:lvlJc w:val="left"/>
      <w:pPr>
        <w:tabs>
          <w:tab w:val="left" w:pos="644"/>
        </w:tabs>
        <w:ind w:left="284" w:firstLine="0"/>
      </w:pPr>
      <w:rPr>
        <w:rFonts w:ascii="Symbol" w:hAnsi="Symbol" w:hint="default"/>
      </w:rPr>
    </w:lvl>
  </w:abstractNum>
  <w:abstractNum w:abstractNumId="3" w15:restartNumberingAfterBreak="0">
    <w:nsid w:val="47303524"/>
    <w:multiLevelType w:val="hybridMultilevel"/>
    <w:tmpl w:val="EC6EF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930BE"/>
    <w:multiLevelType w:val="multilevel"/>
    <w:tmpl w:val="6B3930B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FC1012"/>
    <w:multiLevelType w:val="hybridMultilevel"/>
    <w:tmpl w:val="8F146096"/>
    <w:lvl w:ilvl="0" w:tplc="3B2C95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534937">
    <w:abstractNumId w:val="2"/>
  </w:num>
  <w:num w:numId="2" w16cid:durableId="770395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7434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34646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0114525">
    <w:abstractNumId w:val="3"/>
  </w:num>
  <w:num w:numId="6" w16cid:durableId="1854299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E2"/>
    <w:rsid w:val="00004F93"/>
    <w:rsid w:val="000100B3"/>
    <w:rsid w:val="0001519B"/>
    <w:rsid w:val="0002344A"/>
    <w:rsid w:val="00040981"/>
    <w:rsid w:val="000413DE"/>
    <w:rsid w:val="00042729"/>
    <w:rsid w:val="0004473D"/>
    <w:rsid w:val="00044F3C"/>
    <w:rsid w:val="000508C1"/>
    <w:rsid w:val="00052441"/>
    <w:rsid w:val="00055A51"/>
    <w:rsid w:val="00055C9E"/>
    <w:rsid w:val="00057617"/>
    <w:rsid w:val="0006454E"/>
    <w:rsid w:val="00065600"/>
    <w:rsid w:val="0007363F"/>
    <w:rsid w:val="00073D5B"/>
    <w:rsid w:val="0008162E"/>
    <w:rsid w:val="0008573E"/>
    <w:rsid w:val="000857B8"/>
    <w:rsid w:val="00090675"/>
    <w:rsid w:val="0009289F"/>
    <w:rsid w:val="00093DA2"/>
    <w:rsid w:val="000A1F16"/>
    <w:rsid w:val="000A3162"/>
    <w:rsid w:val="000A3857"/>
    <w:rsid w:val="000A6E1A"/>
    <w:rsid w:val="000B0BA9"/>
    <w:rsid w:val="000B16D3"/>
    <w:rsid w:val="000B2D45"/>
    <w:rsid w:val="000B5A2B"/>
    <w:rsid w:val="000C5A5E"/>
    <w:rsid w:val="000C61BD"/>
    <w:rsid w:val="000C7C80"/>
    <w:rsid w:val="000D1ACC"/>
    <w:rsid w:val="000D357A"/>
    <w:rsid w:val="000D616E"/>
    <w:rsid w:val="000D754B"/>
    <w:rsid w:val="000E2818"/>
    <w:rsid w:val="000E49C3"/>
    <w:rsid w:val="000E5BC4"/>
    <w:rsid w:val="000E5E06"/>
    <w:rsid w:val="000F1FED"/>
    <w:rsid w:val="000F4DC7"/>
    <w:rsid w:val="0010063F"/>
    <w:rsid w:val="001052ED"/>
    <w:rsid w:val="0010734B"/>
    <w:rsid w:val="001140EC"/>
    <w:rsid w:val="0011665D"/>
    <w:rsid w:val="00125130"/>
    <w:rsid w:val="00141CF8"/>
    <w:rsid w:val="00142A73"/>
    <w:rsid w:val="00147ACE"/>
    <w:rsid w:val="001530ED"/>
    <w:rsid w:val="00157E13"/>
    <w:rsid w:val="00160DE6"/>
    <w:rsid w:val="00160F7A"/>
    <w:rsid w:val="001633A0"/>
    <w:rsid w:val="00163D1A"/>
    <w:rsid w:val="00164392"/>
    <w:rsid w:val="00175F08"/>
    <w:rsid w:val="0017742E"/>
    <w:rsid w:val="001812B0"/>
    <w:rsid w:val="00182102"/>
    <w:rsid w:val="001830E3"/>
    <w:rsid w:val="001859DF"/>
    <w:rsid w:val="00193430"/>
    <w:rsid w:val="00194B87"/>
    <w:rsid w:val="0019521B"/>
    <w:rsid w:val="001A2CFB"/>
    <w:rsid w:val="001A2F7C"/>
    <w:rsid w:val="001A4A33"/>
    <w:rsid w:val="001B623B"/>
    <w:rsid w:val="001B7A05"/>
    <w:rsid w:val="001C6329"/>
    <w:rsid w:val="001D0726"/>
    <w:rsid w:val="001D22C3"/>
    <w:rsid w:val="001D2637"/>
    <w:rsid w:val="001D4F34"/>
    <w:rsid w:val="001D66C7"/>
    <w:rsid w:val="001F1DD6"/>
    <w:rsid w:val="001F218D"/>
    <w:rsid w:val="001F3AB4"/>
    <w:rsid w:val="001F5F01"/>
    <w:rsid w:val="0020266E"/>
    <w:rsid w:val="00205CB7"/>
    <w:rsid w:val="00205F7E"/>
    <w:rsid w:val="00213520"/>
    <w:rsid w:val="00216D03"/>
    <w:rsid w:val="0021714E"/>
    <w:rsid w:val="00226385"/>
    <w:rsid w:val="00226F02"/>
    <w:rsid w:val="00230F78"/>
    <w:rsid w:val="0023211E"/>
    <w:rsid w:val="00233826"/>
    <w:rsid w:val="0023556A"/>
    <w:rsid w:val="002368FA"/>
    <w:rsid w:val="0024191C"/>
    <w:rsid w:val="00241FC8"/>
    <w:rsid w:val="002447E9"/>
    <w:rsid w:val="00246D08"/>
    <w:rsid w:val="00247A52"/>
    <w:rsid w:val="00261A80"/>
    <w:rsid w:val="00265A74"/>
    <w:rsid w:val="00272E30"/>
    <w:rsid w:val="0027517F"/>
    <w:rsid w:val="0027539E"/>
    <w:rsid w:val="002753D4"/>
    <w:rsid w:val="00276954"/>
    <w:rsid w:val="00281041"/>
    <w:rsid w:val="0028515F"/>
    <w:rsid w:val="00290844"/>
    <w:rsid w:val="002A513B"/>
    <w:rsid w:val="002A5E5D"/>
    <w:rsid w:val="002A6201"/>
    <w:rsid w:val="002A7CB3"/>
    <w:rsid w:val="002B0CA0"/>
    <w:rsid w:val="002B0F6A"/>
    <w:rsid w:val="002B589B"/>
    <w:rsid w:val="002B6E82"/>
    <w:rsid w:val="002B75B3"/>
    <w:rsid w:val="002C031C"/>
    <w:rsid w:val="002C2164"/>
    <w:rsid w:val="002C4962"/>
    <w:rsid w:val="002C5B17"/>
    <w:rsid w:val="002D0D11"/>
    <w:rsid w:val="002D6F03"/>
    <w:rsid w:val="002E43AE"/>
    <w:rsid w:val="002F096B"/>
    <w:rsid w:val="002F436D"/>
    <w:rsid w:val="002F4D29"/>
    <w:rsid w:val="002F7309"/>
    <w:rsid w:val="00302C72"/>
    <w:rsid w:val="00303811"/>
    <w:rsid w:val="0030395D"/>
    <w:rsid w:val="00305C68"/>
    <w:rsid w:val="003145E8"/>
    <w:rsid w:val="003156C6"/>
    <w:rsid w:val="0032335F"/>
    <w:rsid w:val="00323B01"/>
    <w:rsid w:val="00323E20"/>
    <w:rsid w:val="003254BF"/>
    <w:rsid w:val="0032578D"/>
    <w:rsid w:val="00327492"/>
    <w:rsid w:val="003279A4"/>
    <w:rsid w:val="0033055A"/>
    <w:rsid w:val="003324A2"/>
    <w:rsid w:val="00332879"/>
    <w:rsid w:val="0033534D"/>
    <w:rsid w:val="00341735"/>
    <w:rsid w:val="003444D8"/>
    <w:rsid w:val="003468DE"/>
    <w:rsid w:val="00351CEA"/>
    <w:rsid w:val="0035476E"/>
    <w:rsid w:val="00356B4F"/>
    <w:rsid w:val="003571F3"/>
    <w:rsid w:val="0036407F"/>
    <w:rsid w:val="0036452C"/>
    <w:rsid w:val="00367AC6"/>
    <w:rsid w:val="0037096A"/>
    <w:rsid w:val="00370D22"/>
    <w:rsid w:val="00371267"/>
    <w:rsid w:val="00371CA2"/>
    <w:rsid w:val="00382584"/>
    <w:rsid w:val="00391DF2"/>
    <w:rsid w:val="00392D23"/>
    <w:rsid w:val="00397DBA"/>
    <w:rsid w:val="003A17CF"/>
    <w:rsid w:val="003A535C"/>
    <w:rsid w:val="003B1137"/>
    <w:rsid w:val="003B1238"/>
    <w:rsid w:val="003B69A6"/>
    <w:rsid w:val="003C0703"/>
    <w:rsid w:val="003C731C"/>
    <w:rsid w:val="003D2B16"/>
    <w:rsid w:val="003D3903"/>
    <w:rsid w:val="003D3CE4"/>
    <w:rsid w:val="003D4696"/>
    <w:rsid w:val="003D5450"/>
    <w:rsid w:val="003E7751"/>
    <w:rsid w:val="003F01C9"/>
    <w:rsid w:val="003F0B23"/>
    <w:rsid w:val="003F4B63"/>
    <w:rsid w:val="003F589E"/>
    <w:rsid w:val="00402AAA"/>
    <w:rsid w:val="00403305"/>
    <w:rsid w:val="00404875"/>
    <w:rsid w:val="00405D5D"/>
    <w:rsid w:val="00410A6C"/>
    <w:rsid w:val="00410BCA"/>
    <w:rsid w:val="004157E8"/>
    <w:rsid w:val="00415F42"/>
    <w:rsid w:val="004177D8"/>
    <w:rsid w:val="00420635"/>
    <w:rsid w:val="00422FB0"/>
    <w:rsid w:val="004230F0"/>
    <w:rsid w:val="00427E41"/>
    <w:rsid w:val="0043120E"/>
    <w:rsid w:val="00431613"/>
    <w:rsid w:val="00431B63"/>
    <w:rsid w:val="004321E7"/>
    <w:rsid w:val="0043774E"/>
    <w:rsid w:val="00437DF7"/>
    <w:rsid w:val="00444917"/>
    <w:rsid w:val="00447B3A"/>
    <w:rsid w:val="0045574E"/>
    <w:rsid w:val="00455C67"/>
    <w:rsid w:val="00457B1E"/>
    <w:rsid w:val="00461EAC"/>
    <w:rsid w:val="004648F6"/>
    <w:rsid w:val="00464BA4"/>
    <w:rsid w:val="00464C18"/>
    <w:rsid w:val="004837A9"/>
    <w:rsid w:val="00485F3A"/>
    <w:rsid w:val="00490E99"/>
    <w:rsid w:val="004948B1"/>
    <w:rsid w:val="00496917"/>
    <w:rsid w:val="004B1378"/>
    <w:rsid w:val="004B1A97"/>
    <w:rsid w:val="004B251E"/>
    <w:rsid w:val="004B33FC"/>
    <w:rsid w:val="004B3DA2"/>
    <w:rsid w:val="004C14AE"/>
    <w:rsid w:val="004C248B"/>
    <w:rsid w:val="004C43D3"/>
    <w:rsid w:val="004C43D7"/>
    <w:rsid w:val="004C4A39"/>
    <w:rsid w:val="004C5FAB"/>
    <w:rsid w:val="004C7171"/>
    <w:rsid w:val="004D23E2"/>
    <w:rsid w:val="004D2D91"/>
    <w:rsid w:val="004D322B"/>
    <w:rsid w:val="004D3E88"/>
    <w:rsid w:val="004D5C0D"/>
    <w:rsid w:val="004E17FE"/>
    <w:rsid w:val="004E7C6D"/>
    <w:rsid w:val="004F0E86"/>
    <w:rsid w:val="004F1A61"/>
    <w:rsid w:val="004F1D79"/>
    <w:rsid w:val="004F39E0"/>
    <w:rsid w:val="004F459C"/>
    <w:rsid w:val="004F4912"/>
    <w:rsid w:val="00502B4B"/>
    <w:rsid w:val="005131FB"/>
    <w:rsid w:val="0051520D"/>
    <w:rsid w:val="00516D4B"/>
    <w:rsid w:val="0052365E"/>
    <w:rsid w:val="00535A94"/>
    <w:rsid w:val="00535F90"/>
    <w:rsid w:val="005362E2"/>
    <w:rsid w:val="00536AFA"/>
    <w:rsid w:val="00551195"/>
    <w:rsid w:val="00561CAD"/>
    <w:rsid w:val="00561F7A"/>
    <w:rsid w:val="005733E3"/>
    <w:rsid w:val="00573F30"/>
    <w:rsid w:val="00573FC6"/>
    <w:rsid w:val="00576192"/>
    <w:rsid w:val="00581D73"/>
    <w:rsid w:val="00582DC0"/>
    <w:rsid w:val="00586A7F"/>
    <w:rsid w:val="0059659C"/>
    <w:rsid w:val="005A3A68"/>
    <w:rsid w:val="005B252E"/>
    <w:rsid w:val="005C0EA9"/>
    <w:rsid w:val="005C17C4"/>
    <w:rsid w:val="005C2E49"/>
    <w:rsid w:val="005C61EC"/>
    <w:rsid w:val="005D0282"/>
    <w:rsid w:val="005D72C9"/>
    <w:rsid w:val="005E09F9"/>
    <w:rsid w:val="005E0EC0"/>
    <w:rsid w:val="005E7625"/>
    <w:rsid w:val="005F3010"/>
    <w:rsid w:val="005F4E56"/>
    <w:rsid w:val="005F610B"/>
    <w:rsid w:val="00606C10"/>
    <w:rsid w:val="00606D0D"/>
    <w:rsid w:val="006076B2"/>
    <w:rsid w:val="00614D95"/>
    <w:rsid w:val="00616821"/>
    <w:rsid w:val="006226CE"/>
    <w:rsid w:val="00624049"/>
    <w:rsid w:val="006252DD"/>
    <w:rsid w:val="006255AA"/>
    <w:rsid w:val="0062721B"/>
    <w:rsid w:val="00635304"/>
    <w:rsid w:val="00636446"/>
    <w:rsid w:val="00651A65"/>
    <w:rsid w:val="00653DC6"/>
    <w:rsid w:val="00656427"/>
    <w:rsid w:val="0066292C"/>
    <w:rsid w:val="00665D53"/>
    <w:rsid w:val="00666B32"/>
    <w:rsid w:val="006827BF"/>
    <w:rsid w:val="006904E8"/>
    <w:rsid w:val="006949C0"/>
    <w:rsid w:val="00697165"/>
    <w:rsid w:val="006B278D"/>
    <w:rsid w:val="006B3394"/>
    <w:rsid w:val="006B6532"/>
    <w:rsid w:val="006C41BD"/>
    <w:rsid w:val="006C7B78"/>
    <w:rsid w:val="006D15C3"/>
    <w:rsid w:val="006D1B3E"/>
    <w:rsid w:val="006D5D61"/>
    <w:rsid w:val="006D68B5"/>
    <w:rsid w:val="006E0CA5"/>
    <w:rsid w:val="0070219E"/>
    <w:rsid w:val="00704B81"/>
    <w:rsid w:val="007054E4"/>
    <w:rsid w:val="00706616"/>
    <w:rsid w:val="00711400"/>
    <w:rsid w:val="00711D5D"/>
    <w:rsid w:val="0071343C"/>
    <w:rsid w:val="00722913"/>
    <w:rsid w:val="0073273A"/>
    <w:rsid w:val="00732A44"/>
    <w:rsid w:val="007332B5"/>
    <w:rsid w:val="00734D12"/>
    <w:rsid w:val="007404E0"/>
    <w:rsid w:val="0074427A"/>
    <w:rsid w:val="00746126"/>
    <w:rsid w:val="00747F77"/>
    <w:rsid w:val="00753BEC"/>
    <w:rsid w:val="00753DA1"/>
    <w:rsid w:val="00754A16"/>
    <w:rsid w:val="00755DC5"/>
    <w:rsid w:val="0076344D"/>
    <w:rsid w:val="00766AE2"/>
    <w:rsid w:val="007721FA"/>
    <w:rsid w:val="007751DB"/>
    <w:rsid w:val="00775D58"/>
    <w:rsid w:val="00782893"/>
    <w:rsid w:val="007843B7"/>
    <w:rsid w:val="00785A86"/>
    <w:rsid w:val="00785B8B"/>
    <w:rsid w:val="007A2E68"/>
    <w:rsid w:val="007B094C"/>
    <w:rsid w:val="007B21CC"/>
    <w:rsid w:val="007B41A0"/>
    <w:rsid w:val="007B4821"/>
    <w:rsid w:val="007B55B5"/>
    <w:rsid w:val="007C1E48"/>
    <w:rsid w:val="007C36BE"/>
    <w:rsid w:val="007C371F"/>
    <w:rsid w:val="007C3F92"/>
    <w:rsid w:val="007C7AAF"/>
    <w:rsid w:val="007D0841"/>
    <w:rsid w:val="007D2C82"/>
    <w:rsid w:val="007D3E45"/>
    <w:rsid w:val="007D45DE"/>
    <w:rsid w:val="007D64FE"/>
    <w:rsid w:val="007D7501"/>
    <w:rsid w:val="007E1F9D"/>
    <w:rsid w:val="007E2319"/>
    <w:rsid w:val="007E55E3"/>
    <w:rsid w:val="007F1D82"/>
    <w:rsid w:val="007F2A51"/>
    <w:rsid w:val="007F3B1C"/>
    <w:rsid w:val="00800CFD"/>
    <w:rsid w:val="00802B0B"/>
    <w:rsid w:val="00804227"/>
    <w:rsid w:val="0081047C"/>
    <w:rsid w:val="00815021"/>
    <w:rsid w:val="008211AD"/>
    <w:rsid w:val="00823079"/>
    <w:rsid w:val="00823D8E"/>
    <w:rsid w:val="00825786"/>
    <w:rsid w:val="00826BA9"/>
    <w:rsid w:val="00835276"/>
    <w:rsid w:val="00835910"/>
    <w:rsid w:val="008429BB"/>
    <w:rsid w:val="008437C3"/>
    <w:rsid w:val="00846257"/>
    <w:rsid w:val="00846C9D"/>
    <w:rsid w:val="00846FFF"/>
    <w:rsid w:val="0084721B"/>
    <w:rsid w:val="008508F7"/>
    <w:rsid w:val="008530FD"/>
    <w:rsid w:val="00855179"/>
    <w:rsid w:val="00860BCE"/>
    <w:rsid w:val="00863D80"/>
    <w:rsid w:val="00864FE7"/>
    <w:rsid w:val="0086541A"/>
    <w:rsid w:val="00871E4A"/>
    <w:rsid w:val="008742D1"/>
    <w:rsid w:val="00875821"/>
    <w:rsid w:val="0087751B"/>
    <w:rsid w:val="00877881"/>
    <w:rsid w:val="00880585"/>
    <w:rsid w:val="0088180F"/>
    <w:rsid w:val="00881F32"/>
    <w:rsid w:val="00882138"/>
    <w:rsid w:val="008852F5"/>
    <w:rsid w:val="00890AF3"/>
    <w:rsid w:val="008A0D48"/>
    <w:rsid w:val="008A1B95"/>
    <w:rsid w:val="008A7F13"/>
    <w:rsid w:val="008B0DDC"/>
    <w:rsid w:val="008B1060"/>
    <w:rsid w:val="008B17FA"/>
    <w:rsid w:val="008B1C44"/>
    <w:rsid w:val="008B7692"/>
    <w:rsid w:val="008C06DE"/>
    <w:rsid w:val="008C0C9B"/>
    <w:rsid w:val="008D2A9D"/>
    <w:rsid w:val="008D6468"/>
    <w:rsid w:val="008D75D7"/>
    <w:rsid w:val="008E1BAF"/>
    <w:rsid w:val="008E4435"/>
    <w:rsid w:val="008E5423"/>
    <w:rsid w:val="008E5927"/>
    <w:rsid w:val="008F0681"/>
    <w:rsid w:val="008F3A80"/>
    <w:rsid w:val="008F50DC"/>
    <w:rsid w:val="008F59B9"/>
    <w:rsid w:val="008F5A7C"/>
    <w:rsid w:val="00901097"/>
    <w:rsid w:val="00904155"/>
    <w:rsid w:val="00906C70"/>
    <w:rsid w:val="009123E8"/>
    <w:rsid w:val="00912760"/>
    <w:rsid w:val="009137D7"/>
    <w:rsid w:val="009156D3"/>
    <w:rsid w:val="009227B0"/>
    <w:rsid w:val="009256C9"/>
    <w:rsid w:val="00925E91"/>
    <w:rsid w:val="0093067E"/>
    <w:rsid w:val="00934EB2"/>
    <w:rsid w:val="0094628D"/>
    <w:rsid w:val="00946C72"/>
    <w:rsid w:val="009521C6"/>
    <w:rsid w:val="00956D4B"/>
    <w:rsid w:val="00957529"/>
    <w:rsid w:val="00957653"/>
    <w:rsid w:val="00957EAC"/>
    <w:rsid w:val="009606A4"/>
    <w:rsid w:val="00961CC5"/>
    <w:rsid w:val="00962576"/>
    <w:rsid w:val="00963EB7"/>
    <w:rsid w:val="00970BCF"/>
    <w:rsid w:val="00972358"/>
    <w:rsid w:val="00974F58"/>
    <w:rsid w:val="00976531"/>
    <w:rsid w:val="0098060D"/>
    <w:rsid w:val="009817CE"/>
    <w:rsid w:val="00981FF5"/>
    <w:rsid w:val="00982E2D"/>
    <w:rsid w:val="00987750"/>
    <w:rsid w:val="00990E77"/>
    <w:rsid w:val="00992162"/>
    <w:rsid w:val="00995773"/>
    <w:rsid w:val="00995F18"/>
    <w:rsid w:val="009A0278"/>
    <w:rsid w:val="009A1FEE"/>
    <w:rsid w:val="009A4A4A"/>
    <w:rsid w:val="009A68D5"/>
    <w:rsid w:val="009A690A"/>
    <w:rsid w:val="009A7721"/>
    <w:rsid w:val="009B163C"/>
    <w:rsid w:val="009B5DB5"/>
    <w:rsid w:val="009B5FD8"/>
    <w:rsid w:val="009D051E"/>
    <w:rsid w:val="009D3E20"/>
    <w:rsid w:val="009D7240"/>
    <w:rsid w:val="009E2C4C"/>
    <w:rsid w:val="009E62BB"/>
    <w:rsid w:val="009E6A81"/>
    <w:rsid w:val="009F4686"/>
    <w:rsid w:val="00A04343"/>
    <w:rsid w:val="00A074E6"/>
    <w:rsid w:val="00A13C98"/>
    <w:rsid w:val="00A17C78"/>
    <w:rsid w:val="00A23AFA"/>
    <w:rsid w:val="00A26C2E"/>
    <w:rsid w:val="00A27676"/>
    <w:rsid w:val="00A30631"/>
    <w:rsid w:val="00A319CB"/>
    <w:rsid w:val="00A376B0"/>
    <w:rsid w:val="00A408E1"/>
    <w:rsid w:val="00A41687"/>
    <w:rsid w:val="00A42AC9"/>
    <w:rsid w:val="00A5271E"/>
    <w:rsid w:val="00A52B39"/>
    <w:rsid w:val="00A73988"/>
    <w:rsid w:val="00A75EF6"/>
    <w:rsid w:val="00A77D9F"/>
    <w:rsid w:val="00A8084F"/>
    <w:rsid w:val="00A84BC0"/>
    <w:rsid w:val="00A86842"/>
    <w:rsid w:val="00A86CD1"/>
    <w:rsid w:val="00A87EFD"/>
    <w:rsid w:val="00A90913"/>
    <w:rsid w:val="00A9221A"/>
    <w:rsid w:val="00A933B7"/>
    <w:rsid w:val="00A93934"/>
    <w:rsid w:val="00A93C0D"/>
    <w:rsid w:val="00AA0431"/>
    <w:rsid w:val="00AA367A"/>
    <w:rsid w:val="00AA3A29"/>
    <w:rsid w:val="00AB20E2"/>
    <w:rsid w:val="00AB3666"/>
    <w:rsid w:val="00AB6C1F"/>
    <w:rsid w:val="00AC0AAA"/>
    <w:rsid w:val="00AC36E2"/>
    <w:rsid w:val="00AC6C93"/>
    <w:rsid w:val="00AD2D59"/>
    <w:rsid w:val="00AE1F8E"/>
    <w:rsid w:val="00AE3DE9"/>
    <w:rsid w:val="00AF0FB6"/>
    <w:rsid w:val="00AF486C"/>
    <w:rsid w:val="00AF4B09"/>
    <w:rsid w:val="00AF60CE"/>
    <w:rsid w:val="00AF6B1E"/>
    <w:rsid w:val="00AF6C77"/>
    <w:rsid w:val="00B01492"/>
    <w:rsid w:val="00B0202D"/>
    <w:rsid w:val="00B05CAB"/>
    <w:rsid w:val="00B06B34"/>
    <w:rsid w:val="00B20356"/>
    <w:rsid w:val="00B22800"/>
    <w:rsid w:val="00B236B3"/>
    <w:rsid w:val="00B25F24"/>
    <w:rsid w:val="00B27031"/>
    <w:rsid w:val="00B353EE"/>
    <w:rsid w:val="00B3614F"/>
    <w:rsid w:val="00B366D2"/>
    <w:rsid w:val="00B37E4D"/>
    <w:rsid w:val="00B41EE0"/>
    <w:rsid w:val="00B471D6"/>
    <w:rsid w:val="00B526EE"/>
    <w:rsid w:val="00B538EE"/>
    <w:rsid w:val="00B53A18"/>
    <w:rsid w:val="00B57B6D"/>
    <w:rsid w:val="00B65EEC"/>
    <w:rsid w:val="00B67C7A"/>
    <w:rsid w:val="00B75649"/>
    <w:rsid w:val="00B80DA9"/>
    <w:rsid w:val="00B90070"/>
    <w:rsid w:val="00B92C02"/>
    <w:rsid w:val="00BA2CA7"/>
    <w:rsid w:val="00BA4D7E"/>
    <w:rsid w:val="00BA6EE2"/>
    <w:rsid w:val="00BA7BA4"/>
    <w:rsid w:val="00BB50CD"/>
    <w:rsid w:val="00BB5D1E"/>
    <w:rsid w:val="00BB7178"/>
    <w:rsid w:val="00BC27D4"/>
    <w:rsid w:val="00BC4754"/>
    <w:rsid w:val="00BC4BA0"/>
    <w:rsid w:val="00BD0477"/>
    <w:rsid w:val="00BD23C0"/>
    <w:rsid w:val="00BD345E"/>
    <w:rsid w:val="00BD4A43"/>
    <w:rsid w:val="00BF0903"/>
    <w:rsid w:val="00BF2538"/>
    <w:rsid w:val="00C049A6"/>
    <w:rsid w:val="00C10D64"/>
    <w:rsid w:val="00C1144D"/>
    <w:rsid w:val="00C12824"/>
    <w:rsid w:val="00C16BD5"/>
    <w:rsid w:val="00C1754C"/>
    <w:rsid w:val="00C247A3"/>
    <w:rsid w:val="00C2590C"/>
    <w:rsid w:val="00C34EE8"/>
    <w:rsid w:val="00C47A28"/>
    <w:rsid w:val="00C5092C"/>
    <w:rsid w:val="00C5144A"/>
    <w:rsid w:val="00C5266D"/>
    <w:rsid w:val="00C54AD8"/>
    <w:rsid w:val="00C6325C"/>
    <w:rsid w:val="00C723F6"/>
    <w:rsid w:val="00C86055"/>
    <w:rsid w:val="00C924EF"/>
    <w:rsid w:val="00C9780D"/>
    <w:rsid w:val="00CA21EA"/>
    <w:rsid w:val="00CA4367"/>
    <w:rsid w:val="00CB1FF6"/>
    <w:rsid w:val="00CB5CE1"/>
    <w:rsid w:val="00CB6DA4"/>
    <w:rsid w:val="00CC618B"/>
    <w:rsid w:val="00CD1CD2"/>
    <w:rsid w:val="00CD3549"/>
    <w:rsid w:val="00CD6BDA"/>
    <w:rsid w:val="00CE2E00"/>
    <w:rsid w:val="00CE6E7A"/>
    <w:rsid w:val="00CF119B"/>
    <w:rsid w:val="00D017FD"/>
    <w:rsid w:val="00D033E2"/>
    <w:rsid w:val="00D0759C"/>
    <w:rsid w:val="00D106AA"/>
    <w:rsid w:val="00D1258F"/>
    <w:rsid w:val="00D21B9C"/>
    <w:rsid w:val="00D21BF4"/>
    <w:rsid w:val="00D22054"/>
    <w:rsid w:val="00D22DB3"/>
    <w:rsid w:val="00D30242"/>
    <w:rsid w:val="00D41DB4"/>
    <w:rsid w:val="00D43039"/>
    <w:rsid w:val="00D434B4"/>
    <w:rsid w:val="00D44E05"/>
    <w:rsid w:val="00D530C3"/>
    <w:rsid w:val="00D6647E"/>
    <w:rsid w:val="00D72C6A"/>
    <w:rsid w:val="00D776DD"/>
    <w:rsid w:val="00D806A6"/>
    <w:rsid w:val="00D8210C"/>
    <w:rsid w:val="00D93728"/>
    <w:rsid w:val="00D95932"/>
    <w:rsid w:val="00D96B5F"/>
    <w:rsid w:val="00DA18DB"/>
    <w:rsid w:val="00DA6DAA"/>
    <w:rsid w:val="00DB140D"/>
    <w:rsid w:val="00DB4231"/>
    <w:rsid w:val="00DB5716"/>
    <w:rsid w:val="00DC0284"/>
    <w:rsid w:val="00DC36AF"/>
    <w:rsid w:val="00DD0350"/>
    <w:rsid w:val="00DD2FD5"/>
    <w:rsid w:val="00DD343A"/>
    <w:rsid w:val="00DD762C"/>
    <w:rsid w:val="00DE3D79"/>
    <w:rsid w:val="00DE57A6"/>
    <w:rsid w:val="00DE6967"/>
    <w:rsid w:val="00DF0649"/>
    <w:rsid w:val="00DF2831"/>
    <w:rsid w:val="00DF373C"/>
    <w:rsid w:val="00DF7AEA"/>
    <w:rsid w:val="00E001F0"/>
    <w:rsid w:val="00E06CCC"/>
    <w:rsid w:val="00E15CA9"/>
    <w:rsid w:val="00E22401"/>
    <w:rsid w:val="00E27154"/>
    <w:rsid w:val="00E36569"/>
    <w:rsid w:val="00E40422"/>
    <w:rsid w:val="00E42D4D"/>
    <w:rsid w:val="00E4308E"/>
    <w:rsid w:val="00E446B6"/>
    <w:rsid w:val="00E453E8"/>
    <w:rsid w:val="00E45BBE"/>
    <w:rsid w:val="00E4626F"/>
    <w:rsid w:val="00E52753"/>
    <w:rsid w:val="00E545DD"/>
    <w:rsid w:val="00E57775"/>
    <w:rsid w:val="00E5786B"/>
    <w:rsid w:val="00E60A5C"/>
    <w:rsid w:val="00E61EBC"/>
    <w:rsid w:val="00E6403C"/>
    <w:rsid w:val="00E75907"/>
    <w:rsid w:val="00E82AE5"/>
    <w:rsid w:val="00E8322B"/>
    <w:rsid w:val="00E838BB"/>
    <w:rsid w:val="00EA7387"/>
    <w:rsid w:val="00EB1E77"/>
    <w:rsid w:val="00EB272D"/>
    <w:rsid w:val="00EB2756"/>
    <w:rsid w:val="00EB32DD"/>
    <w:rsid w:val="00EC34F2"/>
    <w:rsid w:val="00EC66BE"/>
    <w:rsid w:val="00EC6958"/>
    <w:rsid w:val="00EC6EE5"/>
    <w:rsid w:val="00ED0DCF"/>
    <w:rsid w:val="00ED1FA2"/>
    <w:rsid w:val="00ED7A72"/>
    <w:rsid w:val="00EE20AD"/>
    <w:rsid w:val="00EE20CA"/>
    <w:rsid w:val="00EE37DB"/>
    <w:rsid w:val="00EE43DD"/>
    <w:rsid w:val="00EE4D20"/>
    <w:rsid w:val="00EF22DD"/>
    <w:rsid w:val="00EF35F9"/>
    <w:rsid w:val="00F02350"/>
    <w:rsid w:val="00F038C1"/>
    <w:rsid w:val="00F04E40"/>
    <w:rsid w:val="00F0752E"/>
    <w:rsid w:val="00F15088"/>
    <w:rsid w:val="00F23FA6"/>
    <w:rsid w:val="00F330F5"/>
    <w:rsid w:val="00F35C79"/>
    <w:rsid w:val="00F36010"/>
    <w:rsid w:val="00F36DE2"/>
    <w:rsid w:val="00F52D7D"/>
    <w:rsid w:val="00F574B8"/>
    <w:rsid w:val="00F63565"/>
    <w:rsid w:val="00F65798"/>
    <w:rsid w:val="00F77107"/>
    <w:rsid w:val="00F77DBA"/>
    <w:rsid w:val="00F830DE"/>
    <w:rsid w:val="00F83A4F"/>
    <w:rsid w:val="00F8541C"/>
    <w:rsid w:val="00F90A71"/>
    <w:rsid w:val="00F93828"/>
    <w:rsid w:val="00F94F96"/>
    <w:rsid w:val="00FA1790"/>
    <w:rsid w:val="00FA430D"/>
    <w:rsid w:val="00FB13D3"/>
    <w:rsid w:val="00FB1EA3"/>
    <w:rsid w:val="00FB4018"/>
    <w:rsid w:val="00FC074D"/>
    <w:rsid w:val="00FC1847"/>
    <w:rsid w:val="00FC19E4"/>
    <w:rsid w:val="00FD0349"/>
    <w:rsid w:val="00FD0D38"/>
    <w:rsid w:val="00FD146C"/>
    <w:rsid w:val="00FD1CE9"/>
    <w:rsid w:val="00FD7B3D"/>
    <w:rsid w:val="00FE0EB7"/>
    <w:rsid w:val="00FE218B"/>
    <w:rsid w:val="00FE4D89"/>
    <w:rsid w:val="00FE5517"/>
    <w:rsid w:val="00FF1830"/>
    <w:rsid w:val="012F84B4"/>
    <w:rsid w:val="01482C0E"/>
    <w:rsid w:val="03AEBDA0"/>
    <w:rsid w:val="075CF95B"/>
    <w:rsid w:val="087EF4B4"/>
    <w:rsid w:val="08E8F480"/>
    <w:rsid w:val="0A0C102F"/>
    <w:rsid w:val="0C5C0456"/>
    <w:rsid w:val="0C610342"/>
    <w:rsid w:val="0F819FF8"/>
    <w:rsid w:val="0FF0BAF3"/>
    <w:rsid w:val="11C100D2"/>
    <w:rsid w:val="12C92189"/>
    <w:rsid w:val="13332651"/>
    <w:rsid w:val="138CCB33"/>
    <w:rsid w:val="147ECCFA"/>
    <w:rsid w:val="1529D6BE"/>
    <w:rsid w:val="180CB56D"/>
    <w:rsid w:val="1914ABF1"/>
    <w:rsid w:val="1D2B6048"/>
    <w:rsid w:val="1D3D95E8"/>
    <w:rsid w:val="1E04B0F3"/>
    <w:rsid w:val="1FFE9EF5"/>
    <w:rsid w:val="200FB61A"/>
    <w:rsid w:val="2065741A"/>
    <w:rsid w:val="221E0F88"/>
    <w:rsid w:val="22E61B7C"/>
    <w:rsid w:val="2315C3F2"/>
    <w:rsid w:val="24BAD8E5"/>
    <w:rsid w:val="24FDA23C"/>
    <w:rsid w:val="26F180AB"/>
    <w:rsid w:val="26F3A4FC"/>
    <w:rsid w:val="26F8A3E8"/>
    <w:rsid w:val="28947449"/>
    <w:rsid w:val="29917945"/>
    <w:rsid w:val="2A2B45BE"/>
    <w:rsid w:val="2A6656E9"/>
    <w:rsid w:val="2AC2CCEE"/>
    <w:rsid w:val="2D62E680"/>
    <w:rsid w:val="2F6CB551"/>
    <w:rsid w:val="312A7E1B"/>
    <w:rsid w:val="34402674"/>
    <w:rsid w:val="36088152"/>
    <w:rsid w:val="370CE25D"/>
    <w:rsid w:val="38A06F4D"/>
    <w:rsid w:val="38AB625C"/>
    <w:rsid w:val="39D46D45"/>
    <w:rsid w:val="3ADAEFB1"/>
    <w:rsid w:val="3B42AE7B"/>
    <w:rsid w:val="3CC0E29A"/>
    <w:rsid w:val="3D7ED37F"/>
    <w:rsid w:val="3D80F7D0"/>
    <w:rsid w:val="3F287A78"/>
    <w:rsid w:val="40B89892"/>
    <w:rsid w:val="4195004E"/>
    <w:rsid w:val="42D8DB3F"/>
    <w:rsid w:val="42F25EC7"/>
    <w:rsid w:val="43050FA1"/>
    <w:rsid w:val="4477BFAD"/>
    <w:rsid w:val="4727CEFB"/>
    <w:rsid w:val="479B9898"/>
    <w:rsid w:val="47AB010E"/>
    <w:rsid w:val="4B50021D"/>
    <w:rsid w:val="4B966507"/>
    <w:rsid w:val="4E2F51DB"/>
    <w:rsid w:val="4ECD62ED"/>
    <w:rsid w:val="50089C92"/>
    <w:rsid w:val="50613153"/>
    <w:rsid w:val="506F166F"/>
    <w:rsid w:val="55CCCD21"/>
    <w:rsid w:val="575F88C5"/>
    <w:rsid w:val="57DE0DAB"/>
    <w:rsid w:val="58167425"/>
    <w:rsid w:val="581D9762"/>
    <w:rsid w:val="58D2477B"/>
    <w:rsid w:val="5B047B63"/>
    <w:rsid w:val="5C417731"/>
    <w:rsid w:val="5E2EAD8E"/>
    <w:rsid w:val="5EAFCF77"/>
    <w:rsid w:val="5FC9CF9C"/>
    <w:rsid w:val="5FDF8473"/>
    <w:rsid w:val="60E80AB9"/>
    <w:rsid w:val="656C1A4D"/>
    <w:rsid w:val="67D1674C"/>
    <w:rsid w:val="685CED67"/>
    <w:rsid w:val="6BBB3315"/>
    <w:rsid w:val="6C3ED347"/>
    <w:rsid w:val="6CECFB90"/>
    <w:rsid w:val="6D4C9F49"/>
    <w:rsid w:val="6F4ACC05"/>
    <w:rsid w:val="6F82F017"/>
    <w:rsid w:val="7692EB03"/>
    <w:rsid w:val="76C6FE87"/>
    <w:rsid w:val="7762F9FE"/>
    <w:rsid w:val="79C4BCE0"/>
    <w:rsid w:val="7C00376F"/>
    <w:rsid w:val="7C5564CD"/>
    <w:rsid w:val="7C5962D9"/>
    <w:rsid w:val="7E8D74B0"/>
    <w:rsid w:val="7EC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EB0D8"/>
  <w15:docId w15:val="{55F8AB6A-DBA8-49CC-8FF5-024B1AF9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qFormat="1"/>
    <w:lsdException w:name="header" w:uiPriority="99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snapToGrid w:val="0"/>
      <w:sz w:val="24"/>
      <w:szCs w:val="24"/>
      <w:lang w:eastAsia="zh-CN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clear" w:pos="567"/>
      </w:tabs>
      <w:spacing w:after="120" w:line="140" w:lineRule="exact"/>
      <w:outlineLvl w:val="6"/>
    </w:pPr>
    <w:rPr>
      <w:rFonts w:ascii="Arial" w:hAnsi="Arial"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pPr>
      <w:keepNext/>
      <w:ind w:left="150" w:hanging="150"/>
      <w:outlineLvl w:val="7"/>
    </w:pPr>
    <w:rPr>
      <w:rFonts w:cs="Arial"/>
      <w:b/>
      <w:bCs/>
      <w:color w:val="0000FF"/>
      <w:sz w:val="14"/>
      <w:szCs w:val="1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qFormat/>
    <w:pPr>
      <w:ind w:firstLine="0"/>
    </w:pPr>
  </w:style>
  <w:style w:type="paragraph" w:customStyle="1" w:styleId="Par">
    <w:name w:val="Par"/>
    <w:basedOn w:val="Normal"/>
    <w:qFormat/>
    <w:pPr>
      <w:spacing w:after="240"/>
      <w:ind w:firstLine="567"/>
      <w:jc w:val="both"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qFormat/>
    <w:pPr>
      <w:tabs>
        <w:tab w:val="clear" w:pos="567"/>
      </w:tabs>
      <w:snapToGrid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lang w:val="en-GB" w:eastAsia="fr-FR"/>
    </w:rPr>
  </w:style>
  <w:style w:type="paragraph" w:styleId="BodyText2">
    <w:name w:val="Body Text 2"/>
    <w:basedOn w:val="Normal"/>
    <w:qFormat/>
    <w:rPr>
      <w:rFonts w:cs="Arial"/>
      <w:color w:val="0000FF"/>
      <w:sz w:val="14"/>
      <w:szCs w:val="14"/>
    </w:rPr>
  </w:style>
  <w:style w:type="paragraph" w:styleId="BlockText">
    <w:name w:val="Block Text"/>
    <w:basedOn w:val="Normal"/>
    <w:uiPriority w:val="99"/>
    <w:semiHidden/>
    <w:unhideWhenUsed/>
    <w:qFormat/>
    <w:pPr>
      <w:widowControl w:val="0"/>
      <w:tabs>
        <w:tab w:val="clear" w:pos="567"/>
      </w:tabs>
      <w:spacing w:line="260" w:lineRule="exact"/>
      <w:ind w:left="1695" w:right="50" w:hanging="1695"/>
      <w:jc w:val="both"/>
    </w:pPr>
    <w:rPr>
      <w:rFonts w:ascii="Arial" w:eastAsia="MS Mincho" w:hAnsi="Arial"/>
      <w:snapToGrid/>
      <w:kern w:val="2"/>
      <w:sz w:val="22"/>
      <w:szCs w:val="20"/>
      <w:lang w:eastAsia="ja-JP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rFonts w:ascii="Arial" w:hAnsi="Arial"/>
      <w:b/>
      <w:bCs/>
      <w:sz w:val="18"/>
      <w:szCs w:val="18"/>
    </w:rPr>
  </w:style>
  <w:style w:type="paragraph" w:styleId="Title">
    <w:name w:val="Title"/>
    <w:basedOn w:val="Normal"/>
    <w:link w:val="TitleChar"/>
    <w:uiPriority w:val="99"/>
    <w:qFormat/>
    <w:pPr>
      <w:tabs>
        <w:tab w:val="clear" w:pos="567"/>
      </w:tabs>
      <w:snapToGrid/>
      <w:jc w:val="center"/>
    </w:pPr>
    <w:rPr>
      <w:rFonts w:ascii="SimSun" w:hAnsi="Calibri"/>
      <w:b/>
      <w:snapToGrid/>
      <w:sz w:val="28"/>
      <w:szCs w:val="22"/>
      <w:u w:val="single"/>
      <w:lang w:eastAsia="en-US"/>
    </w:rPr>
  </w:style>
  <w:style w:type="paragraph" w:styleId="BodyText">
    <w:name w:val="Body Text"/>
    <w:basedOn w:val="Normal"/>
    <w:qFormat/>
    <w:pPr>
      <w:tabs>
        <w:tab w:val="clear" w:pos="567"/>
      </w:tabs>
      <w:spacing w:before="60"/>
      <w:ind w:right="-68"/>
    </w:pPr>
    <w:rPr>
      <w:rFonts w:ascii="Arial" w:hAnsi="Arial"/>
      <w:b/>
      <w:bCs/>
      <w:color w:val="0000FF"/>
      <w:lang w:val="ru-RU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CommentText">
    <w:name w:val="annotation text"/>
    <w:basedOn w:val="Normal"/>
    <w:link w:val="CommentTextChar"/>
    <w:qFormat/>
    <w:rPr>
      <w:sz w:val="20"/>
      <w:szCs w:val="20"/>
    </w:rPr>
  </w:style>
  <w:style w:type="paragraph" w:styleId="FootnoteText">
    <w:name w:val="footnote text"/>
    <w:basedOn w:val="Normal"/>
    <w:link w:val="FootnoteTextChar"/>
    <w:qFormat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EndnoteText">
    <w:name w:val="endnote text"/>
    <w:basedOn w:val="Normal"/>
    <w:link w:val="EndnoteTextChar"/>
    <w:qFormat/>
    <w:rPr>
      <w:sz w:val="20"/>
      <w:szCs w:val="20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FootnoteReference">
    <w:name w:val="footnote reference"/>
    <w:qFormat/>
    <w:rPr>
      <w:vertAlign w:val="superscript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(a)"/>
    <w:basedOn w:val="Normal"/>
    <w:qFormat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qFormat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qFormat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qFormat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TIRETbul1cm">
    <w:name w:val="TIRET bul 1cm"/>
    <w:basedOn w:val="Normal"/>
    <w:qFormat/>
    <w:pPr>
      <w:numPr>
        <w:numId w:val="1"/>
      </w:numPr>
      <w:tabs>
        <w:tab w:val="clear" w:pos="644"/>
        <w:tab w:val="left" w:pos="851"/>
      </w:tabs>
      <w:adjustRightInd w:val="0"/>
      <w:spacing w:after="240"/>
      <w:ind w:left="851" w:hanging="284"/>
      <w:jc w:val="both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ubject">
    <w:name w:val="Subject"/>
    <w:basedOn w:val="Normal"/>
    <w:qFormat/>
    <w:pPr>
      <w:tabs>
        <w:tab w:val="clear" w:pos="567"/>
        <w:tab w:val="left" w:pos="2041"/>
      </w:tabs>
      <w:snapToGrid/>
      <w:spacing w:before="480" w:after="200"/>
      <w:ind w:left="2041" w:hanging="2041"/>
    </w:pPr>
    <w:rPr>
      <w:rFonts w:ascii="Verdana" w:hAnsi="Verdana" w:cs="Arial"/>
      <w:snapToGrid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="Times New Roman"/>
      <w:snapToGrid w:val="0"/>
      <w:sz w:val="24"/>
      <w:szCs w:val="24"/>
      <w:lang w:val="en-US" w:eastAsia="en-US"/>
    </w:rPr>
  </w:style>
  <w:style w:type="character" w:customStyle="1" w:styleId="user-generated">
    <w:name w:val="user-generated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EndnoteTextChar">
    <w:name w:val="Endnote Text Char"/>
    <w:basedOn w:val="DefaultParagraphFont"/>
    <w:link w:val="EndnoteText"/>
    <w:qFormat/>
    <w:rPr>
      <w:snapToGrid w:val="0"/>
      <w:lang w:val="en-US" w:eastAsia="zh-CN"/>
    </w:rPr>
  </w:style>
  <w:style w:type="paragraph" w:customStyle="1" w:styleId="1">
    <w:name w:val="変更箇所1"/>
    <w:hidden/>
    <w:uiPriority w:val="99"/>
    <w:semiHidden/>
    <w:qFormat/>
    <w:rPr>
      <w:snapToGrid w:val="0"/>
      <w:sz w:val="24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qFormat/>
    <w:rPr>
      <w:snapToGrid w:val="0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snapToGrid w:val="0"/>
      <w:lang w:val="en-US" w:eastAsia="zh-CN"/>
    </w:rPr>
  </w:style>
  <w:style w:type="character" w:customStyle="1" w:styleId="FootnoteTextChar">
    <w:name w:val="Footnote Text Char"/>
    <w:link w:val="FootnoteText"/>
    <w:qFormat/>
    <w:rPr>
      <w:rFonts w:eastAsia="Times New Roman"/>
      <w:snapToGrid w:val="0"/>
      <w:lang w:val="en-US" w:eastAsia="en-US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customStyle="1" w:styleId="TableGridLight1">
    <w:name w:val="Table Grid Light1"/>
    <w:basedOn w:val="TableNormal"/>
    <w:uiPriority w:val="40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qFormat/>
  </w:style>
  <w:style w:type="character" w:customStyle="1" w:styleId="fontstyle01">
    <w:name w:val="fontstyle01"/>
    <w:basedOn w:val="DefaultParagraphFont"/>
    <w:qFormat/>
    <w:rPr>
      <w:rFonts w:ascii="Arial-BoldMT" w:hAnsi="Arial-BoldMT" w:hint="default"/>
      <w:b/>
      <w:bCs/>
      <w:color w:val="2A2A2A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qFormat/>
    <w:rPr>
      <w:rFonts w:ascii="SimSun" w:hAnsi="Calibri"/>
      <w:b/>
      <w:sz w:val="28"/>
      <w:szCs w:val="22"/>
      <w:u w:val="single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rsid w:val="001140EC"/>
    <w:rPr>
      <w:rFonts w:ascii="Arial" w:hAnsi="Arial" w:cs="Arial"/>
      <w:b/>
      <w:snapToGrid w:val="0"/>
      <w:color w:val="0000FF"/>
      <w:sz w:val="14"/>
      <w:szCs w:val="24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419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7676"/>
    <w:rPr>
      <w:snapToGrid w:val="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EB2756"/>
    <w:rPr>
      <w:color w:val="808080"/>
    </w:rPr>
  </w:style>
  <w:style w:type="character" w:customStyle="1" w:styleId="ui-provider">
    <w:name w:val="ui-provider"/>
    <w:basedOn w:val="DefaultParagraphFont"/>
    <w:rsid w:val="00F23FA6"/>
  </w:style>
  <w:style w:type="character" w:customStyle="1" w:styleId="cf01">
    <w:name w:val="cf01"/>
    <w:basedOn w:val="DefaultParagraphFont"/>
    <w:rsid w:val="00956D4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.collins@unesco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chang-seng\AppData\Local\Microsoft\Windows\Temporary%20Internet%20Files\Content.Outlook\C2H56QT6\IOC%20headed%20paper-July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799ec2-212c-48b5-b7ff-d14ec6cbce2b" xsi:nil="true"/>
    <_Flow_SignoffStatus xmlns="f8ef70f3-4e3d-42be-bd40-fbc1cacc1519" xsi:nil="true"/>
    <Date xmlns="f8ef70f3-4e3d-42be-bd40-fbc1cacc1519" xsi:nil="true"/>
    <lcf76f155ced4ddcb4097134ff3c332f xmlns="f8ef70f3-4e3d-42be-bd40-fbc1cacc151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4335BECF21B40B6CCFAE91E076EEB" ma:contentTypeVersion="20" ma:contentTypeDescription="Create a new document." ma:contentTypeScope="" ma:versionID="822d4e460b2a08a511ecbd8bea890e9c">
  <xsd:schema xmlns:xsd="http://www.w3.org/2001/XMLSchema" xmlns:xs="http://www.w3.org/2001/XMLSchema" xmlns:p="http://schemas.microsoft.com/office/2006/metadata/properties" xmlns:ns2="f8ef70f3-4e3d-42be-bd40-fbc1cacc1519" xmlns:ns3="5b799ec2-212c-48b5-b7ff-d14ec6cbce2b" targetNamespace="http://schemas.microsoft.com/office/2006/metadata/properties" ma:root="true" ma:fieldsID="da30cbb6ef02cfc30cc5866e694d115e" ns2:_="" ns3:_="">
    <xsd:import namespace="f8ef70f3-4e3d-42be-bd40-fbc1cacc1519"/>
    <xsd:import namespace="5b799ec2-212c-48b5-b7ff-d14ec6cbc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f70f3-4e3d-42be-bd40-fbc1cacc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0cec18f-64e3-475c-b7ef-ac8bd5022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99ec2-212c-48b5-b7ff-d14ec6cbc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9356fda-4aa5-4147-874c-60c3a814ea89}" ma:internalName="TaxCatchAll" ma:showField="CatchAllData" ma:web="5b799ec2-212c-48b5-b7ff-d14ec6cbc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628FFD5-FF5E-42D7-9665-43342BFFD99D}">
  <ds:schemaRefs>
    <ds:schemaRef ds:uri="http://schemas.microsoft.com/office/2006/metadata/properties"/>
    <ds:schemaRef ds:uri="http://schemas.microsoft.com/office/infopath/2007/PartnerControls"/>
    <ds:schemaRef ds:uri="5b799ec2-212c-48b5-b7ff-d14ec6cbce2b"/>
    <ds:schemaRef ds:uri="f8ef70f3-4e3d-42be-bd40-fbc1cacc1519"/>
  </ds:schemaRefs>
</ds:datastoreItem>
</file>

<file path=customXml/itemProps2.xml><?xml version="1.0" encoding="utf-8"?>
<ds:datastoreItem xmlns:ds="http://schemas.openxmlformats.org/officeDocument/2006/customXml" ds:itemID="{D154C16F-CD23-4724-9B62-674204DDD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B3F2D-BD3C-49E4-BA38-C963E6525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f70f3-4e3d-42be-bd40-fbc1cacc1519"/>
    <ds:schemaRef ds:uri="5b799ec2-212c-48b5-b7ff-d14ec6cbc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0DE621-C91A-4301-A00B-FFDA9CD7E56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IOC headed paper-July2019.dot</Template>
  <TotalTime>157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 : (prendre un numéro dans mémos/lettre sur le serveur)</vt:lpstr>
    </vt:vector>
  </TitlesOfParts>
  <Company>Unesco</Company>
  <LinksUpToDate>false</LinksUpToDate>
  <CharactersWithSpaces>1670</CharactersWithSpaces>
  <SharedDoc>false</SharedDoc>
  <HLinks>
    <vt:vector size="48" baseType="variant">
      <vt:variant>
        <vt:i4>4063316</vt:i4>
      </vt:variant>
      <vt:variant>
        <vt:i4>21</vt:i4>
      </vt:variant>
      <vt:variant>
        <vt:i4>0</vt:i4>
      </vt:variant>
      <vt:variant>
        <vt:i4>5</vt:i4>
      </vt:variant>
      <vt:variant>
        <vt:lpwstr>mailto:f.collins@unesco.org</vt:lpwstr>
      </vt:variant>
      <vt:variant>
        <vt:lpwstr/>
      </vt:variant>
      <vt:variant>
        <vt:i4>1310739</vt:i4>
      </vt:variant>
      <vt:variant>
        <vt:i4>18</vt:i4>
      </vt:variant>
      <vt:variant>
        <vt:i4>0</vt:i4>
      </vt:variant>
      <vt:variant>
        <vt:i4>5</vt:i4>
      </vt:variant>
      <vt:variant>
        <vt:lpwstr>https://goosocean.org/who-we-are/goos-steering-committee/</vt:lpwstr>
      </vt:variant>
      <vt:variant>
        <vt:lpwstr/>
      </vt:variant>
      <vt:variant>
        <vt:i4>131175</vt:i4>
      </vt:variant>
      <vt:variant>
        <vt:i4>15</vt:i4>
      </vt:variant>
      <vt:variant>
        <vt:i4>0</vt:i4>
      </vt:variant>
      <vt:variant>
        <vt:i4>5</vt:i4>
      </vt:variant>
      <vt:variant>
        <vt:lpwstr>https://www.goosocean.org/index.php?option=com_oe&amp;task=viewDocumentRecord&amp;docID=8600</vt:lpwstr>
      </vt:variant>
      <vt:variant>
        <vt:lpwstr/>
      </vt:variant>
      <vt:variant>
        <vt:i4>4063316</vt:i4>
      </vt:variant>
      <vt:variant>
        <vt:i4>12</vt:i4>
      </vt:variant>
      <vt:variant>
        <vt:i4>0</vt:i4>
      </vt:variant>
      <vt:variant>
        <vt:i4>5</vt:i4>
      </vt:variant>
      <vt:variant>
        <vt:lpwstr>mailto:f.collins@unesco.org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https://oceanexpert.org/document/32845</vt:lpwstr>
      </vt:variant>
      <vt:variant>
        <vt:lpwstr/>
      </vt:variant>
      <vt:variant>
        <vt:i4>131175</vt:i4>
      </vt:variant>
      <vt:variant>
        <vt:i4>6</vt:i4>
      </vt:variant>
      <vt:variant>
        <vt:i4>0</vt:i4>
      </vt:variant>
      <vt:variant>
        <vt:i4>5</vt:i4>
      </vt:variant>
      <vt:variant>
        <vt:lpwstr>https://www.goosocean.org/index.php?option=com_oe&amp;task=viewDocumentRecord&amp;docID=8600</vt:lpwstr>
      </vt:variant>
      <vt:variant>
        <vt:lpwstr/>
      </vt:variant>
      <vt:variant>
        <vt:i4>196685</vt:i4>
      </vt:variant>
      <vt:variant>
        <vt:i4>3</vt:i4>
      </vt:variant>
      <vt:variant>
        <vt:i4>0</vt:i4>
      </vt:variant>
      <vt:variant>
        <vt:i4>5</vt:i4>
      </vt:variant>
      <vt:variant>
        <vt:lpwstr>https://oceandecade.org/</vt:lpwstr>
      </vt:variant>
      <vt:variant>
        <vt:lpwstr/>
      </vt:variant>
      <vt:variant>
        <vt:i4>589928</vt:i4>
      </vt:variant>
      <vt:variant>
        <vt:i4>0</vt:i4>
      </vt:variant>
      <vt:variant>
        <vt:i4>0</vt:i4>
      </vt:variant>
      <vt:variant>
        <vt:i4>5</vt:i4>
      </vt:variant>
      <vt:variant>
        <vt:lpwstr>https://www.goosocean.org/index.php?option=com_oe&amp;task=viewDocumentRecord&amp;docID=24590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: (prendre un numéro dans mémos/lettre sur le serveur)</dc:title>
  <dc:creator>Windows User</dc:creator>
  <cp:lastModifiedBy>Laura Stukonyte</cp:lastModifiedBy>
  <cp:revision>3</cp:revision>
  <cp:lastPrinted>2024-01-29T09:53:00Z</cp:lastPrinted>
  <dcterms:created xsi:type="dcterms:W3CDTF">2024-01-29T10:10:00Z</dcterms:created>
  <dcterms:modified xsi:type="dcterms:W3CDTF">2024-02-29T16:04:00Z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0x0101009354335BECF21B40B6CCFAE91E076EEB</vt:lpwstr>
  </property>
  <property fmtid="{D5CDD505-2E9C-101B-9397-08002B2CF9AE}" pid="3" name="KSOProductBuildVer">
    <vt:lpwstr>1041-11.8.2.8498</vt:lpwstr>
  </property>
  <property fmtid="{D5CDD505-2E9C-101B-9397-08002B2CF9AE}" pid="4" name="MediaServiceImageTags">
    <vt:lpwstr/>
  </property>
</Properties>
</file>