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E97B" w14:textId="2149B5CE" w:rsidR="00B95E3E" w:rsidRPr="00DD60DD" w:rsidRDefault="00B95E3E" w:rsidP="00164A8F">
      <w:pPr>
        <w:pBdr>
          <w:bottom w:val="single" w:sz="4" w:space="1" w:color="auto"/>
        </w:pBdr>
        <w:tabs>
          <w:tab w:val="clear" w:pos="567"/>
          <w:tab w:val="center" w:pos="4820"/>
        </w:tabs>
        <w:rPr>
          <w:lang w:val="es-ES"/>
        </w:rPr>
      </w:pPr>
      <w:r w:rsidRPr="00DD60DD">
        <w:rPr>
          <w:lang w:val="es-ES"/>
        </w:rPr>
        <w:tab/>
      </w:r>
      <w:r w:rsidRPr="00DD60DD">
        <w:rPr>
          <w:b/>
          <w:bCs/>
          <w:lang w:val="es-ES"/>
        </w:rPr>
        <w:t>FORMULARIO DE CANDIDATURA</w:t>
      </w:r>
    </w:p>
    <w:p w14:paraId="0D88F2D9" w14:textId="77777777" w:rsidR="00B95E3E" w:rsidRPr="00DD60DD" w:rsidRDefault="00B95E3E" w:rsidP="00B95E3E">
      <w:pPr>
        <w:spacing w:after="3" w:line="252" w:lineRule="auto"/>
        <w:ind w:left="-5" w:right="1893"/>
        <w:rPr>
          <w:lang w:val="es-ES"/>
        </w:rPr>
      </w:pPr>
    </w:p>
    <w:p w14:paraId="59D9162B" w14:textId="750432B7" w:rsidR="00B95E3E" w:rsidRPr="00DD60DD" w:rsidRDefault="00B95E3E" w:rsidP="00B95E3E">
      <w:pPr>
        <w:spacing w:after="120"/>
        <w:ind w:left="210"/>
        <w:jc w:val="center"/>
        <w:rPr>
          <w:b/>
          <w:bCs/>
          <w:szCs w:val="22"/>
          <w:lang w:val="es-ES"/>
        </w:rPr>
      </w:pPr>
      <w:r w:rsidRPr="00DD60DD">
        <w:rPr>
          <w:b/>
          <w:bCs/>
          <w:lang w:val="es-ES"/>
        </w:rPr>
        <w:t>Grupo de trabajo especial de la COI para el periodo entre reuniones sobre las observaciones oceánicas en las zonas sujetas a la jurisdicción nacional</w:t>
      </w:r>
    </w:p>
    <w:p w14:paraId="78345752" w14:textId="363D892F" w:rsidR="00B95E3E" w:rsidRPr="00DD60DD" w:rsidRDefault="00BD7820" w:rsidP="00B95E3E">
      <w:pPr>
        <w:tabs>
          <w:tab w:val="right" w:pos="8280"/>
        </w:tabs>
        <w:spacing w:after="200" w:line="276" w:lineRule="auto"/>
        <w:rPr>
          <w:b/>
          <w:lang w:val="es-ES"/>
        </w:rPr>
      </w:pPr>
      <w:bookmarkStart w:id="0" w:name="_Hlk127521147"/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5DCBA" wp14:editId="79449958">
                <wp:simplePos x="0" y="0"/>
                <wp:positionH relativeFrom="column">
                  <wp:posOffset>1049317</wp:posOffset>
                </wp:positionH>
                <wp:positionV relativeFrom="paragraph">
                  <wp:posOffset>251592</wp:posOffset>
                </wp:positionV>
                <wp:extent cx="5177658" cy="280134"/>
                <wp:effectExtent l="0" t="0" r="4445" b="5715"/>
                <wp:wrapNone/>
                <wp:docPr id="144490967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658" cy="28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0F754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D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6pt;margin-top:19.8pt;width:407.7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" fillcolor="white [3201]" stroked="f" strokeweight=".5pt">
                <v:textbox>
                  <w:txbxContent>
                    <w:p w14:paraId="17B0F754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6CD9E" w14:textId="63A0E5D5" w:rsidR="00B95E3E" w:rsidRPr="00DD60DD" w:rsidRDefault="00B95E3E" w:rsidP="00B95E3E">
      <w:pPr>
        <w:tabs>
          <w:tab w:val="right" w:pos="8280"/>
        </w:tabs>
        <w:spacing w:after="200" w:line="276" w:lineRule="auto"/>
        <w:rPr>
          <w:b/>
          <w:lang w:val="es-ES"/>
        </w:rPr>
      </w:pPr>
      <w:r w:rsidRPr="00DD60DD">
        <w:rPr>
          <w:lang w:val="es-ES"/>
        </w:rPr>
        <w:t xml:space="preserve">Estado Miembro: </w:t>
      </w:r>
    </w:p>
    <w:bookmarkEnd w:id="0"/>
    <w:p w14:paraId="1F0ADE5F" w14:textId="43F57AFF" w:rsidR="00B95E3E" w:rsidRPr="00DD60DD" w:rsidRDefault="00B520E2" w:rsidP="00B95E3E">
      <w:pPr>
        <w:keepLines/>
        <w:tabs>
          <w:tab w:val="right" w:pos="9072"/>
        </w:tabs>
        <w:spacing w:before="280" w:after="280" w:line="360" w:lineRule="auto"/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E89A1" wp14:editId="15E50CA9">
                <wp:simplePos x="0" y="0"/>
                <wp:positionH relativeFrom="column">
                  <wp:posOffset>1499235</wp:posOffset>
                </wp:positionH>
                <wp:positionV relativeFrom="paragraph">
                  <wp:posOffset>24130</wp:posOffset>
                </wp:positionV>
                <wp:extent cx="4728210" cy="280035"/>
                <wp:effectExtent l="0" t="0" r="0" b="5715"/>
                <wp:wrapNone/>
                <wp:docPr id="11416671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21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5F6A2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89A1" id="_x0000_s1027" type="#_x0000_t202" style="position:absolute;margin-left:118.05pt;margin-top:1.9pt;width:372.3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" fillcolor="white [3201]" stroked="f" strokeweight=".5pt">
                <v:textbox>
                  <w:txbxContent>
                    <w:p w14:paraId="17D5F6A2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820"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DB4CC" wp14:editId="4B2EF1E5">
                <wp:simplePos x="0" y="0"/>
                <wp:positionH relativeFrom="column">
                  <wp:posOffset>415375</wp:posOffset>
                </wp:positionH>
                <wp:positionV relativeFrom="paragraph">
                  <wp:posOffset>441660</wp:posOffset>
                </wp:positionV>
                <wp:extent cx="5808784" cy="280035"/>
                <wp:effectExtent l="0" t="0" r="1905" b="5715"/>
                <wp:wrapNone/>
                <wp:docPr id="6109489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784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02764" w14:textId="5B9E79B9" w:rsidR="00061E7F" w:rsidRPr="00BD7820" w:rsidRDefault="00061E7F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B4CC" id="_x0000_s1028" type="#_x0000_t202" style="position:absolute;margin-left:32.7pt;margin-top:34.8pt;width:457.4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" fillcolor="white [3201]" stroked="f" strokeweight=".5pt">
                <v:textbox>
                  <w:txbxContent>
                    <w:p w14:paraId="6C802764" w14:textId="5B9E79B9" w:rsidR="00061E7F" w:rsidRPr="00BD7820" w:rsidRDefault="00061E7F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E3E" w:rsidRPr="00DD60DD">
        <w:rPr>
          <w:lang w:val="es-ES"/>
        </w:rPr>
        <w:t xml:space="preserve">Nombre del candidato: </w:t>
      </w:r>
    </w:p>
    <w:p w14:paraId="7F01B049" w14:textId="4740E993" w:rsidR="00B95E3E" w:rsidRPr="00DD60DD" w:rsidRDefault="00BD7820" w:rsidP="00B95E3E">
      <w:pPr>
        <w:keepLines/>
        <w:tabs>
          <w:tab w:val="right" w:pos="9072"/>
        </w:tabs>
        <w:spacing w:before="280" w:after="280" w:line="360" w:lineRule="auto"/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6FF82" wp14:editId="328722AB">
                <wp:simplePos x="0" y="0"/>
                <wp:positionH relativeFrom="column">
                  <wp:posOffset>660880</wp:posOffset>
                </wp:positionH>
                <wp:positionV relativeFrom="paragraph">
                  <wp:posOffset>393791</wp:posOffset>
                </wp:positionV>
                <wp:extent cx="5581672" cy="280134"/>
                <wp:effectExtent l="0" t="0" r="0" b="5715"/>
                <wp:wrapNone/>
                <wp:docPr id="185865548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72" cy="28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DC5F5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FF82" id="_x0000_s1029" type="#_x0000_t202" style="position:absolute;margin-left:52.05pt;margin-top:31pt;width:439.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" fillcolor="white [3201]" stroked="f" strokeweight=".5pt">
                <v:textbox>
                  <w:txbxContent>
                    <w:p w14:paraId="295DC5F5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E3E" w:rsidRPr="00DD60DD">
        <w:rPr>
          <w:lang w:val="es-ES"/>
        </w:rPr>
        <w:t>Cargo:</w:t>
      </w:r>
    </w:p>
    <w:p w14:paraId="7ED4CF2F" w14:textId="204D9587" w:rsidR="00B95E3E" w:rsidRPr="00DD60DD" w:rsidRDefault="00BD7820" w:rsidP="00B95E3E">
      <w:pPr>
        <w:keepLines/>
        <w:tabs>
          <w:tab w:val="right" w:pos="9072"/>
        </w:tabs>
        <w:spacing w:before="280" w:after="280" w:line="360" w:lineRule="auto"/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63384" wp14:editId="526CE6B3">
                <wp:simplePos x="0" y="0"/>
                <wp:positionH relativeFrom="column">
                  <wp:posOffset>1365885</wp:posOffset>
                </wp:positionH>
                <wp:positionV relativeFrom="paragraph">
                  <wp:posOffset>393065</wp:posOffset>
                </wp:positionV>
                <wp:extent cx="4869180" cy="280035"/>
                <wp:effectExtent l="0" t="0" r="7620" b="5715"/>
                <wp:wrapNone/>
                <wp:docPr id="18034370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682C6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3384" id="_x0000_s1030" type="#_x0000_t202" style="position:absolute;margin-left:107.55pt;margin-top:30.95pt;width:383.4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" fillcolor="white [3201]" stroked="f" strokeweight=".5pt">
                <v:textbox>
                  <w:txbxContent>
                    <w:p w14:paraId="623682C6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E3E" w:rsidRPr="00DD60DD">
        <w:rPr>
          <w:lang w:val="es-ES"/>
        </w:rPr>
        <w:t xml:space="preserve">Institución: </w:t>
      </w:r>
    </w:p>
    <w:p w14:paraId="451D4937" w14:textId="7FED16AB" w:rsidR="00B95E3E" w:rsidRPr="00DD60DD" w:rsidRDefault="00BD7820" w:rsidP="00B95E3E">
      <w:pPr>
        <w:keepLines/>
        <w:tabs>
          <w:tab w:val="right" w:pos="9072"/>
        </w:tabs>
        <w:spacing w:before="280" w:after="280" w:line="360" w:lineRule="auto"/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CEE05" wp14:editId="2EAD9141">
                <wp:simplePos x="0" y="0"/>
                <wp:positionH relativeFrom="column">
                  <wp:posOffset>2080260</wp:posOffset>
                </wp:positionH>
                <wp:positionV relativeFrom="paragraph">
                  <wp:posOffset>383540</wp:posOffset>
                </wp:positionV>
                <wp:extent cx="4145280" cy="280134"/>
                <wp:effectExtent l="0" t="0" r="7620" b="5715"/>
                <wp:wrapNone/>
                <wp:docPr id="20277225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28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7169F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EE05" id="_x0000_s1031" type="#_x0000_t202" style="position:absolute;margin-left:163.8pt;margin-top:30.2pt;width:326.4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" fillcolor="white [3201]" stroked="f" strokeweight=".5pt">
                <v:textbox>
                  <w:txbxContent>
                    <w:p w14:paraId="42D7169F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E3E" w:rsidRPr="00DD60DD">
        <w:rPr>
          <w:lang w:val="es-ES"/>
        </w:rPr>
        <w:t>Número de teléfono:</w:t>
      </w:r>
    </w:p>
    <w:p w14:paraId="0F8EA8A9" w14:textId="68311B81" w:rsidR="00B95E3E" w:rsidRPr="00DD60DD" w:rsidRDefault="00BD7820" w:rsidP="00B95E3E">
      <w:pPr>
        <w:keepLines/>
        <w:tabs>
          <w:tab w:val="right" w:pos="9072"/>
        </w:tabs>
        <w:spacing w:before="280" w:after="280" w:line="360" w:lineRule="auto"/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77B4D" wp14:editId="7D871200">
                <wp:simplePos x="0" y="0"/>
                <wp:positionH relativeFrom="column">
                  <wp:posOffset>1118235</wp:posOffset>
                </wp:positionH>
                <wp:positionV relativeFrom="paragraph">
                  <wp:posOffset>374650</wp:posOffset>
                </wp:positionV>
                <wp:extent cx="5127625" cy="280134"/>
                <wp:effectExtent l="0" t="0" r="0" b="5715"/>
                <wp:wrapNone/>
                <wp:docPr id="17104869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625" cy="28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2202B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7B4D" id="_x0000_s1032" type="#_x0000_t202" style="position:absolute;margin-left:88.05pt;margin-top:29.5pt;width:403.75pt;height:2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" fillcolor="white [3201]" stroked="f" strokeweight=".5pt">
                <v:textbox>
                  <w:txbxContent>
                    <w:p w14:paraId="6352202B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E3E" w:rsidRPr="00DD60DD">
        <w:rPr>
          <w:lang w:val="es-ES"/>
        </w:rPr>
        <w:t>Dirección de correo electrónico:</w:t>
      </w:r>
    </w:p>
    <w:p w14:paraId="6EE92186" w14:textId="2524AED3" w:rsidR="00B95E3E" w:rsidRPr="00DD60DD" w:rsidRDefault="00B95E3E" w:rsidP="00B95E3E">
      <w:pPr>
        <w:keepLines/>
        <w:tabs>
          <w:tab w:val="right" w:pos="9072"/>
        </w:tabs>
        <w:spacing w:before="280" w:after="280" w:line="360" w:lineRule="auto"/>
        <w:rPr>
          <w:lang w:val="es-ES"/>
        </w:rPr>
      </w:pPr>
      <w:r w:rsidRPr="00DD60DD">
        <w:rPr>
          <w:lang w:val="es-ES"/>
        </w:rPr>
        <w:t>Dirección postal:</w:t>
      </w:r>
    </w:p>
    <w:p w14:paraId="00B8127C" w14:textId="528A2743" w:rsidR="00B95E3E" w:rsidRPr="00DD60DD" w:rsidRDefault="00C00208" w:rsidP="00B95E3E">
      <w:pPr>
        <w:rPr>
          <w:b/>
          <w:bCs/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FC7D1" wp14:editId="4ACA97D2">
                <wp:simplePos x="0" y="0"/>
                <wp:positionH relativeFrom="column">
                  <wp:posOffset>-66040</wp:posOffset>
                </wp:positionH>
                <wp:positionV relativeFrom="paragraph">
                  <wp:posOffset>187960</wp:posOffset>
                </wp:positionV>
                <wp:extent cx="6303645" cy="242570"/>
                <wp:effectExtent l="0" t="0" r="1905" b="5080"/>
                <wp:wrapNone/>
                <wp:docPr id="541698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64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E84A7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C7D1" id="_x0000_s1033" type="#_x0000_t202" style="position:absolute;margin-left:-5.2pt;margin-top:14.8pt;width:496.3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XSMA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" fillcolor="white [3201]" stroked="f" strokeweight=".5pt">
                <v:textbox>
                  <w:txbxContent>
                    <w:p w14:paraId="165E84A7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E3E" w:rsidRPr="00DD60DD">
        <w:rPr>
          <w:b/>
          <w:bCs/>
          <w:lang w:val="es-ES"/>
        </w:rPr>
        <w:t xml:space="preserve">Observaciones complementarias: </w:t>
      </w:r>
    </w:p>
    <w:p w14:paraId="30A9DBD1" w14:textId="34C707FC" w:rsidR="00B95E3E" w:rsidRPr="00DD60DD" w:rsidRDefault="00B95E3E" w:rsidP="00B520E2">
      <w:pPr>
        <w:spacing w:after="120"/>
        <w:rPr>
          <w:lang w:val="es-ES"/>
        </w:rPr>
      </w:pPr>
    </w:p>
    <w:p w14:paraId="7687D050" w14:textId="4ACF88B9" w:rsidR="00BD7820" w:rsidRPr="00DD60DD" w:rsidRDefault="00B520E2" w:rsidP="00B520E2">
      <w:pPr>
        <w:spacing w:after="120"/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5AA2BD" wp14:editId="6D5651BE">
                <wp:simplePos x="0" y="0"/>
                <wp:positionH relativeFrom="column">
                  <wp:posOffset>-64483</wp:posOffset>
                </wp:positionH>
                <wp:positionV relativeFrom="paragraph">
                  <wp:posOffset>81472</wp:posOffset>
                </wp:positionV>
                <wp:extent cx="6303273" cy="280035"/>
                <wp:effectExtent l="0" t="0" r="2540" b="5715"/>
                <wp:wrapNone/>
                <wp:docPr id="390566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273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84ACF" w14:textId="77777777" w:rsidR="00BD7820" w:rsidRPr="00BD7820" w:rsidRDefault="00BD7820" w:rsidP="00B520E2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spacing w:after="12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A2BD" id="_x0000_s1034" type="#_x0000_t202" style="position:absolute;margin-left:-5.1pt;margin-top:6.4pt;width:496.3pt;height:2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" fillcolor="white [3201]" stroked="f" strokeweight=".5pt">
                <v:textbox>
                  <w:txbxContent>
                    <w:p w14:paraId="15484ACF" w14:textId="77777777" w:rsidR="00BD7820" w:rsidRPr="00BD7820" w:rsidRDefault="00BD7820" w:rsidP="00B520E2">
                      <w:pPr>
                        <w:pBdr>
                          <w:bottom w:val="single" w:sz="2" w:space="1" w:color="D9D9D9" w:themeColor="background1" w:themeShade="D9"/>
                        </w:pBdr>
                        <w:spacing w:after="120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528B36" w14:textId="16BD0ADC" w:rsidR="00BD7820" w:rsidRPr="00DD60DD" w:rsidRDefault="00647F93" w:rsidP="00B95E3E">
      <w:pPr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201FC0" wp14:editId="07DA4870">
                <wp:simplePos x="0" y="0"/>
                <wp:positionH relativeFrom="column">
                  <wp:posOffset>-65034</wp:posOffset>
                </wp:positionH>
                <wp:positionV relativeFrom="paragraph">
                  <wp:posOffset>128270</wp:posOffset>
                </wp:positionV>
                <wp:extent cx="6303010" cy="280035"/>
                <wp:effectExtent l="0" t="0" r="2540" b="5715"/>
                <wp:wrapNone/>
                <wp:docPr id="155564977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1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DD412" w14:textId="77777777" w:rsidR="00647F93" w:rsidRPr="00BD7820" w:rsidRDefault="00647F93" w:rsidP="00647F93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spacing w:after="12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1FC0" id="_x0000_s1035" type="#_x0000_t202" style="position:absolute;margin-left:-5.1pt;margin-top:10.1pt;width:496.3pt;height:2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2ULwIAAFsEAAAOAAAAZHJzL2Uyb0RvYy54bWysVE1v2zAMvQ/YfxB0X+x8da0Rp8hSZBhQ&#10;tAXSoWdFlmIBsqhJSuzs14+S87Vup2EXmRSpJ/LxybP7rtFkL5xXYEo6HOSUCMOhUmZb0u+vq0+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" fillcolor="white [3201]" stroked="f" strokeweight=".5pt">
                <v:textbox>
                  <w:txbxContent>
                    <w:p w14:paraId="556DD412" w14:textId="77777777" w:rsidR="00647F93" w:rsidRPr="00BD7820" w:rsidRDefault="00647F93" w:rsidP="00647F93">
                      <w:pPr>
                        <w:pBdr>
                          <w:bottom w:val="single" w:sz="2" w:space="1" w:color="D9D9D9" w:themeColor="background1" w:themeShade="D9"/>
                        </w:pBdr>
                        <w:spacing w:after="120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91D9F" w14:textId="17AED073" w:rsidR="00B95E3E" w:rsidRPr="00DD60DD" w:rsidRDefault="00647F93" w:rsidP="00647F93">
      <w:pPr>
        <w:spacing w:before="480" w:after="240"/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4C3F2F" wp14:editId="51F2D7A5">
                <wp:simplePos x="0" y="0"/>
                <wp:positionH relativeFrom="column">
                  <wp:posOffset>1827530</wp:posOffset>
                </wp:positionH>
                <wp:positionV relativeFrom="paragraph">
                  <wp:posOffset>293370</wp:posOffset>
                </wp:positionV>
                <wp:extent cx="4404995" cy="240665"/>
                <wp:effectExtent l="0" t="0" r="0" b="6985"/>
                <wp:wrapNone/>
                <wp:docPr id="11734354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BBE2E" w14:textId="77777777" w:rsidR="00B520E2" w:rsidRPr="00BD7820" w:rsidRDefault="00B520E2" w:rsidP="00B520E2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3F2F" id="_x0000_s1036" type="#_x0000_t202" style="position:absolute;margin-left:143.9pt;margin-top:23.1pt;width:346.85pt;height:1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" fillcolor="white [3201]" stroked="f" strokeweight=".5pt">
                <v:textbox>
                  <w:txbxContent>
                    <w:p w14:paraId="6D1BBE2E" w14:textId="77777777" w:rsidR="00B520E2" w:rsidRPr="00BD7820" w:rsidRDefault="00B520E2" w:rsidP="00B520E2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734954" wp14:editId="287F7750">
                <wp:simplePos x="0" y="0"/>
                <wp:positionH relativeFrom="column">
                  <wp:posOffset>458470</wp:posOffset>
                </wp:positionH>
                <wp:positionV relativeFrom="paragraph">
                  <wp:posOffset>609229</wp:posOffset>
                </wp:positionV>
                <wp:extent cx="5762625" cy="280035"/>
                <wp:effectExtent l="0" t="0" r="9525" b="5715"/>
                <wp:wrapNone/>
                <wp:docPr id="8720037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4581F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4954" id="_x0000_s1037" type="#_x0000_t202" style="position:absolute;margin-left:36.1pt;margin-top:47.95pt;width:453.75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" fillcolor="white [3201]" stroked="f" strokeweight=".5pt">
                <v:textbox>
                  <w:txbxContent>
                    <w:p w14:paraId="7F44581F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E3E" w:rsidRPr="00DD60DD">
        <w:rPr>
          <w:lang w:val="es-ES"/>
        </w:rPr>
        <w:t xml:space="preserve">Candidatura presentada por: </w:t>
      </w:r>
    </w:p>
    <w:p w14:paraId="279237E0" w14:textId="2E1A1FCF" w:rsidR="00B95E3E" w:rsidRPr="00DD60DD" w:rsidRDefault="00B95E3E" w:rsidP="00647F93">
      <w:pPr>
        <w:tabs>
          <w:tab w:val="right" w:pos="9072"/>
        </w:tabs>
        <w:spacing w:before="240"/>
        <w:rPr>
          <w:lang w:val="es-ES"/>
        </w:rPr>
      </w:pPr>
      <w:r w:rsidRPr="00DD60D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390EB" wp14:editId="6959E931">
                <wp:simplePos x="0" y="0"/>
                <wp:positionH relativeFrom="column">
                  <wp:posOffset>1879600</wp:posOffset>
                </wp:positionH>
                <wp:positionV relativeFrom="paragraph">
                  <wp:posOffset>-76200</wp:posOffset>
                </wp:positionV>
                <wp:extent cx="3874135" cy="280035"/>
                <wp:effectExtent l="0" t="0" r="0" b="0"/>
                <wp:wrapNone/>
                <wp:docPr id="12258729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41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1A699A6" w14:textId="77777777" w:rsidR="00B95E3E" w:rsidRDefault="00B95E3E" w:rsidP="00B95E3E"/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90EB" id="Rectangle 5" o:spid="_x0000_s1038" style="position:absolute;margin-left:148pt;margin-top:-6pt;width:305.0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" stroked="f">
                <v:textbox inset="2.53947mm,1.2695mm,2.53947mm,1.2695mm">
                  <w:txbxContent>
                    <w:p w14:paraId="11A699A6" w14:textId="77777777" w:rsidR="00B95E3E" w:rsidRDefault="00B95E3E" w:rsidP="00B95E3E"/>
                  </w:txbxContent>
                </v:textbox>
              </v:rect>
            </w:pict>
          </mc:Fallback>
        </mc:AlternateContent>
      </w:r>
      <w:r w:rsidRPr="00DD60DD">
        <w:rPr>
          <w:lang w:val="es-ES"/>
        </w:rPr>
        <w:t xml:space="preserve">Firma: </w:t>
      </w:r>
    </w:p>
    <w:p w14:paraId="2F76616C" w14:textId="4A80B4A2" w:rsidR="00B95E3E" w:rsidRPr="00DD60DD" w:rsidRDefault="00BD7820" w:rsidP="00B95E3E">
      <w:pPr>
        <w:tabs>
          <w:tab w:val="right" w:pos="3261"/>
          <w:tab w:val="right" w:pos="8280"/>
        </w:tabs>
        <w:spacing w:line="360" w:lineRule="auto"/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C7DDA9" wp14:editId="4B5DC013">
                <wp:simplePos x="0" y="0"/>
                <wp:positionH relativeFrom="column">
                  <wp:posOffset>458663</wp:posOffset>
                </wp:positionH>
                <wp:positionV relativeFrom="paragraph">
                  <wp:posOffset>214531</wp:posOffset>
                </wp:positionV>
                <wp:extent cx="5763335" cy="280134"/>
                <wp:effectExtent l="0" t="0" r="8890" b="5715"/>
                <wp:wrapNone/>
                <wp:docPr id="9956328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335" cy="28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4C647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DDA9" id="_x0000_s1039" type="#_x0000_t202" style="position:absolute;margin-left:36.1pt;margin-top:16.9pt;width:453.8pt;height:2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" fillcolor="white [3201]" stroked="f" strokeweight=".5pt">
                <v:textbox>
                  <w:txbxContent>
                    <w:p w14:paraId="5964C647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8425ED" w14:textId="0858FB69" w:rsidR="00B95E3E" w:rsidRPr="00DD60DD" w:rsidRDefault="00B95E3E" w:rsidP="00B95E3E">
      <w:pPr>
        <w:tabs>
          <w:tab w:val="right" w:pos="2880"/>
          <w:tab w:val="left" w:pos="3240"/>
          <w:tab w:val="right" w:pos="8280"/>
        </w:tabs>
        <w:rPr>
          <w:lang w:val="es-ES"/>
        </w:rPr>
      </w:pPr>
      <w:r w:rsidRPr="00DD60DD">
        <w:rPr>
          <w:lang w:val="es-ES"/>
        </w:rPr>
        <w:t xml:space="preserve">Cargo: </w:t>
      </w:r>
    </w:p>
    <w:p w14:paraId="47AFF00E" w14:textId="4DE3F1AC" w:rsidR="00B95E3E" w:rsidRPr="00DD60DD" w:rsidRDefault="00BD7820" w:rsidP="00B95E3E">
      <w:pPr>
        <w:tabs>
          <w:tab w:val="right" w:pos="3261"/>
          <w:tab w:val="right" w:pos="8280"/>
        </w:tabs>
        <w:spacing w:line="360" w:lineRule="auto"/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C64EB" wp14:editId="1EE183F3">
                <wp:simplePos x="0" y="0"/>
                <wp:positionH relativeFrom="column">
                  <wp:posOffset>2660015</wp:posOffset>
                </wp:positionH>
                <wp:positionV relativeFrom="paragraph">
                  <wp:posOffset>206111</wp:posOffset>
                </wp:positionV>
                <wp:extent cx="3564788" cy="280035"/>
                <wp:effectExtent l="0" t="0" r="0" b="5715"/>
                <wp:wrapNone/>
                <wp:docPr id="5031108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788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A4AFD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64EB" id="_x0000_s1040" type="#_x0000_t202" style="position:absolute;margin-left:209.45pt;margin-top:16.25pt;width:280.7pt;height:2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" fillcolor="white [3201]" stroked="f" strokeweight=".5pt">
                <v:textbox>
                  <w:txbxContent>
                    <w:p w14:paraId="5D7A4AFD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9925C6" w14:textId="04004839" w:rsidR="00B95E3E" w:rsidRPr="00DD60DD" w:rsidRDefault="00B95E3E" w:rsidP="00B95E3E">
      <w:pPr>
        <w:tabs>
          <w:tab w:val="right" w:pos="2880"/>
          <w:tab w:val="left" w:pos="3240"/>
          <w:tab w:val="right" w:pos="9072"/>
        </w:tabs>
        <w:rPr>
          <w:lang w:val="es-ES"/>
        </w:rPr>
      </w:pPr>
      <w:r w:rsidRPr="00DD60DD">
        <w:rPr>
          <w:lang w:val="es-ES"/>
        </w:rPr>
        <w:t xml:space="preserve">Departamento/organismo gubernamental: </w:t>
      </w:r>
    </w:p>
    <w:p w14:paraId="0620A9CE" w14:textId="15A76FF2" w:rsidR="00B95E3E" w:rsidRPr="00DD60DD" w:rsidRDefault="00BD7820" w:rsidP="00B95E3E">
      <w:pPr>
        <w:tabs>
          <w:tab w:val="right" w:pos="2880"/>
          <w:tab w:val="left" w:pos="3240"/>
          <w:tab w:val="right" w:pos="8280"/>
        </w:tabs>
        <w:rPr>
          <w:lang w:val="es-ES"/>
        </w:rPr>
      </w:pPr>
      <w:r w:rsidRPr="00DD60DD">
        <w:rPr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1E801B" wp14:editId="44D6041F">
                <wp:simplePos x="0" y="0"/>
                <wp:positionH relativeFrom="column">
                  <wp:posOffset>519334</wp:posOffset>
                </wp:positionH>
                <wp:positionV relativeFrom="paragraph">
                  <wp:posOffset>117641</wp:posOffset>
                </wp:positionV>
                <wp:extent cx="1794131" cy="280134"/>
                <wp:effectExtent l="0" t="0" r="0" b="5715"/>
                <wp:wrapNone/>
                <wp:docPr id="5706368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131" cy="280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A233D" w14:textId="77777777" w:rsidR="00BD7820" w:rsidRPr="00BD7820" w:rsidRDefault="00BD7820" w:rsidP="00BD7820">
                            <w:pPr>
                              <w:pBdr>
                                <w:bottom w:val="single" w:sz="2" w:space="1" w:color="D9D9D9" w:themeColor="background1" w:themeShade="D9"/>
                              </w:pBd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801B" id="_x0000_s1041" type="#_x0000_t202" style="position:absolute;margin-left:40.9pt;margin-top:9.25pt;width:141.25pt;height:2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" fillcolor="white [3201]" stroked="f" strokeweight=".5pt">
                <v:textbox>
                  <w:txbxContent>
                    <w:p w14:paraId="5BBA233D" w14:textId="77777777" w:rsidR="00BD7820" w:rsidRPr="00BD7820" w:rsidRDefault="00BD7820" w:rsidP="00BD7820">
                      <w:pPr>
                        <w:pBdr>
                          <w:bottom w:val="single" w:sz="2" w:space="1" w:color="D9D9D9" w:themeColor="background1" w:themeShade="D9"/>
                        </w:pBd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1EF9F0" w14:textId="77777777" w:rsidR="00B95E3E" w:rsidRPr="00DD60DD" w:rsidRDefault="00B95E3E" w:rsidP="00B95E3E">
      <w:pPr>
        <w:tabs>
          <w:tab w:val="right" w:pos="2880"/>
          <w:tab w:val="left" w:pos="3240"/>
          <w:tab w:val="right" w:pos="8280"/>
        </w:tabs>
        <w:rPr>
          <w:lang w:val="es-ES"/>
        </w:rPr>
      </w:pPr>
      <w:r w:rsidRPr="00DD60DD">
        <w:rPr>
          <w:lang w:val="es-ES"/>
        </w:rPr>
        <w:t xml:space="preserve">Fecha: </w:t>
      </w:r>
    </w:p>
    <w:p w14:paraId="75672534" w14:textId="77777777" w:rsidR="00B95E3E" w:rsidRPr="00DD60DD" w:rsidRDefault="00B95E3E" w:rsidP="00B95E3E">
      <w:pPr>
        <w:tabs>
          <w:tab w:val="right" w:pos="2880"/>
          <w:tab w:val="left" w:pos="3240"/>
          <w:tab w:val="right" w:pos="8280"/>
        </w:tabs>
        <w:rPr>
          <w:u w:val="single"/>
          <w:lang w:val="es-ES"/>
        </w:rPr>
      </w:pPr>
    </w:p>
    <w:p w14:paraId="110B44DD" w14:textId="77777777" w:rsidR="00B95E3E" w:rsidRPr="00DD60DD" w:rsidRDefault="00B95E3E" w:rsidP="00B95E3E">
      <w:pPr>
        <w:tabs>
          <w:tab w:val="right" w:pos="2880"/>
          <w:tab w:val="left" w:pos="3240"/>
          <w:tab w:val="right" w:pos="8280"/>
        </w:tabs>
        <w:rPr>
          <w:u w:val="single"/>
          <w:lang w:val="es-ES"/>
        </w:rPr>
      </w:pPr>
    </w:p>
    <w:p w14:paraId="785D8742" w14:textId="77777777" w:rsidR="00B95E3E" w:rsidRPr="00DD60DD" w:rsidRDefault="00B95E3E" w:rsidP="00C00208">
      <w:pPr>
        <w:tabs>
          <w:tab w:val="right" w:pos="2880"/>
          <w:tab w:val="left" w:pos="3240"/>
          <w:tab w:val="right" w:pos="8280"/>
        </w:tabs>
        <w:spacing w:after="240"/>
        <w:jc w:val="both"/>
        <w:rPr>
          <w:rFonts w:eastAsia="Arimo"/>
          <w:lang w:val="es-ES"/>
        </w:rPr>
      </w:pPr>
      <w:r w:rsidRPr="00DD60DD">
        <w:rPr>
          <w:lang w:val="es-ES"/>
        </w:rPr>
        <w:t xml:space="preserve">Los formularios de candidatura debidamente cumplimentados y firmados deberán enviarse a la Secretaría de la COI por correo electrónico (f.collins@unesco.org) antes del 30 de noviembre de 2023 por medio de uno de los siguientes cauces: </w:t>
      </w:r>
    </w:p>
    <w:p w14:paraId="371AD8ED" w14:textId="5E9FF962" w:rsidR="00B95E3E" w:rsidRPr="00DD60DD" w:rsidRDefault="00B95E3E" w:rsidP="00BD7820">
      <w:pPr>
        <w:tabs>
          <w:tab w:val="clear" w:pos="567"/>
        </w:tabs>
        <w:spacing w:after="240"/>
        <w:ind w:left="993" w:hanging="426"/>
        <w:rPr>
          <w:rFonts w:eastAsia="Arimo"/>
          <w:lang w:val="es-ES"/>
        </w:rPr>
      </w:pPr>
      <w:r w:rsidRPr="00DD60DD">
        <w:rPr>
          <w:lang w:val="es-ES"/>
        </w:rPr>
        <w:t xml:space="preserve">1. </w:t>
      </w:r>
      <w:r w:rsidR="00BD7820" w:rsidRPr="00DD60DD">
        <w:rPr>
          <w:lang w:val="es-ES"/>
        </w:rPr>
        <w:tab/>
      </w:r>
      <w:r w:rsidRPr="00DD60DD">
        <w:rPr>
          <w:lang w:val="es-ES"/>
        </w:rPr>
        <w:t xml:space="preserve">El órgano de coordinación encargado del enlace con la COI </w:t>
      </w:r>
    </w:p>
    <w:p w14:paraId="1C00CFF2" w14:textId="27DACE0D" w:rsidR="00B95E3E" w:rsidRPr="00DD60DD" w:rsidRDefault="00B95E3E" w:rsidP="00BD7820">
      <w:pPr>
        <w:tabs>
          <w:tab w:val="clear" w:pos="567"/>
        </w:tabs>
        <w:spacing w:after="240"/>
        <w:ind w:left="993" w:hanging="426"/>
        <w:rPr>
          <w:rFonts w:eastAsia="Arimo"/>
          <w:lang w:val="es-ES"/>
        </w:rPr>
      </w:pPr>
      <w:r w:rsidRPr="00DD60DD">
        <w:rPr>
          <w:lang w:val="es-ES"/>
        </w:rPr>
        <w:t xml:space="preserve">2. </w:t>
      </w:r>
      <w:r w:rsidR="00BD7820" w:rsidRPr="00DD60DD">
        <w:rPr>
          <w:lang w:val="es-ES"/>
        </w:rPr>
        <w:tab/>
      </w:r>
      <w:r w:rsidRPr="00DD60DD">
        <w:rPr>
          <w:lang w:val="es-ES"/>
        </w:rPr>
        <w:t xml:space="preserve">El </w:t>
      </w:r>
      <w:proofErr w:type="gramStart"/>
      <w:r w:rsidRPr="00DD60DD">
        <w:rPr>
          <w:lang w:val="es-ES"/>
        </w:rPr>
        <w:t>Jefe</w:t>
      </w:r>
      <w:proofErr w:type="gramEnd"/>
      <w:r w:rsidRPr="00DD60DD">
        <w:rPr>
          <w:lang w:val="es-ES"/>
        </w:rPr>
        <w:t xml:space="preserve"> de la Comisión Nacional para la UNESCO</w:t>
      </w:r>
    </w:p>
    <w:p w14:paraId="66363434" w14:textId="101F7FCC" w:rsidR="00B95E3E" w:rsidRPr="00DD60DD" w:rsidRDefault="00B95E3E" w:rsidP="00BD7820">
      <w:pPr>
        <w:tabs>
          <w:tab w:val="clear" w:pos="567"/>
        </w:tabs>
        <w:spacing w:after="240"/>
        <w:ind w:left="993" w:hanging="426"/>
        <w:rPr>
          <w:rFonts w:cs="Arial"/>
          <w:szCs w:val="22"/>
          <w:lang w:val="es-ES"/>
        </w:rPr>
      </w:pPr>
      <w:r w:rsidRPr="00DD60DD">
        <w:rPr>
          <w:lang w:val="es-ES"/>
        </w:rPr>
        <w:t xml:space="preserve">3. </w:t>
      </w:r>
      <w:r w:rsidR="00BD7820" w:rsidRPr="00DD60DD">
        <w:rPr>
          <w:lang w:val="es-ES"/>
        </w:rPr>
        <w:tab/>
      </w:r>
      <w:r w:rsidRPr="00DD60DD">
        <w:rPr>
          <w:lang w:val="es-ES"/>
        </w:rPr>
        <w:t xml:space="preserve">El </w:t>
      </w:r>
      <w:proofErr w:type="gramStart"/>
      <w:r w:rsidRPr="00DD60DD">
        <w:rPr>
          <w:lang w:val="es-ES"/>
        </w:rPr>
        <w:t>Delegado</w:t>
      </w:r>
      <w:proofErr w:type="gramEnd"/>
      <w:r w:rsidRPr="00DD60DD">
        <w:rPr>
          <w:lang w:val="es-ES"/>
        </w:rPr>
        <w:t xml:space="preserve"> Permanente ante la UNESCO </w:t>
      </w:r>
    </w:p>
    <w:p w14:paraId="2B2954FC" w14:textId="77777777" w:rsidR="00D0539E" w:rsidRPr="00DD60DD" w:rsidRDefault="00D0539E" w:rsidP="00CF4215">
      <w:pPr>
        <w:pStyle w:val="Marge"/>
        <w:tabs>
          <w:tab w:val="clear" w:pos="567"/>
        </w:tabs>
        <w:rPr>
          <w:lang w:val="es-ES"/>
        </w:rPr>
      </w:pPr>
    </w:p>
    <w:sectPr w:rsidR="00D0539E" w:rsidRPr="00DD60DD" w:rsidSect="00647F93">
      <w:headerReference w:type="default" r:id="rId8"/>
      <w:footerReference w:type="default" r:id="rId9"/>
      <w:type w:val="continuous"/>
      <w:pgSz w:w="11906" w:h="16838" w:code="9"/>
      <w:pgMar w:top="1418" w:right="1134" w:bottom="454" w:left="1134" w:header="680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F78C" w14:textId="77777777" w:rsidR="00B95E3E" w:rsidRDefault="00B95E3E">
      <w:r>
        <w:separator/>
      </w:r>
    </w:p>
  </w:endnote>
  <w:endnote w:type="continuationSeparator" w:id="0">
    <w:p w14:paraId="5EB94D0D" w14:textId="77777777" w:rsidR="00B95E3E" w:rsidRDefault="00B9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mo"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432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BB69C" w14:textId="4ACE007D" w:rsidR="00164A8F" w:rsidRDefault="00164A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2CA60B" w14:textId="77777777" w:rsidR="00164A8F" w:rsidRDefault="0016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17DE" w14:textId="77777777" w:rsidR="00B95E3E" w:rsidRDefault="00B95E3E">
      <w:r>
        <w:separator/>
      </w:r>
    </w:p>
  </w:footnote>
  <w:footnote w:type="continuationSeparator" w:id="0">
    <w:p w14:paraId="13215291" w14:textId="77777777" w:rsidR="00B95E3E" w:rsidRDefault="00B9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A0B8" w14:textId="3A2941E9" w:rsidR="00164A8F" w:rsidRPr="000E7ED7" w:rsidRDefault="000E7ED7" w:rsidP="00164A8F">
    <w:pPr>
      <w:tabs>
        <w:tab w:val="center" w:pos="4820"/>
      </w:tabs>
      <w:jc w:val="center"/>
      <w:rPr>
        <w:i/>
        <w:iCs/>
        <w:lang w:val="pt-PT"/>
      </w:rPr>
    </w:pPr>
    <w:r w:rsidRPr="000E7ED7">
      <w:rPr>
        <w:i/>
        <w:iCs/>
        <w:lang w:val="pt-PT"/>
      </w:rPr>
      <w:t>Circular de la COI nº 2971</w:t>
    </w:r>
    <w:r w:rsidR="00164A8F" w:rsidRPr="000E7ED7">
      <w:rPr>
        <w:i/>
        <w:iCs/>
        <w:lang w:val="pt-PT"/>
      </w:rPr>
      <w:t xml:space="preserve"> / Anexo 2</w:t>
    </w:r>
  </w:p>
  <w:p w14:paraId="4F02C3A0" w14:textId="46C8FBAB" w:rsidR="005D2B5D" w:rsidRPr="000E7ED7" w:rsidRDefault="005D2B5D" w:rsidP="00164A8F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7CFB"/>
    <w:multiLevelType w:val="hybridMultilevel"/>
    <w:tmpl w:val="554C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41"/>
    <w:multiLevelType w:val="hybridMultilevel"/>
    <w:tmpl w:val="8F202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170"/>
    <w:multiLevelType w:val="hybridMultilevel"/>
    <w:tmpl w:val="B8E24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40EF"/>
    <w:multiLevelType w:val="hybridMultilevel"/>
    <w:tmpl w:val="B9A0B316"/>
    <w:lvl w:ilvl="0" w:tplc="2CE01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58DF"/>
    <w:multiLevelType w:val="hybridMultilevel"/>
    <w:tmpl w:val="54A221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18D3"/>
    <w:multiLevelType w:val="hybridMultilevel"/>
    <w:tmpl w:val="2446DF70"/>
    <w:lvl w:ilvl="0" w:tplc="995CF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32F"/>
    <w:multiLevelType w:val="multilevel"/>
    <w:tmpl w:val="BDAA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3AB8596A"/>
    <w:multiLevelType w:val="hybridMultilevel"/>
    <w:tmpl w:val="5C8CBB56"/>
    <w:lvl w:ilvl="0" w:tplc="2538269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327"/>
    <w:multiLevelType w:val="hybridMultilevel"/>
    <w:tmpl w:val="554C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043A"/>
    <w:multiLevelType w:val="hybridMultilevel"/>
    <w:tmpl w:val="AEF2EA98"/>
    <w:lvl w:ilvl="0" w:tplc="7520E5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37E"/>
    <w:multiLevelType w:val="hybridMultilevel"/>
    <w:tmpl w:val="4C885172"/>
    <w:lvl w:ilvl="0" w:tplc="39583D0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57FEE"/>
    <w:multiLevelType w:val="hybridMultilevel"/>
    <w:tmpl w:val="9572C8F8"/>
    <w:lvl w:ilvl="0" w:tplc="32C4D5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4D0854"/>
    <w:multiLevelType w:val="hybridMultilevel"/>
    <w:tmpl w:val="7EE216E4"/>
    <w:lvl w:ilvl="0" w:tplc="42562F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74F21"/>
    <w:multiLevelType w:val="multilevel"/>
    <w:tmpl w:val="535C76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C1C1FEF"/>
    <w:multiLevelType w:val="hybridMultilevel"/>
    <w:tmpl w:val="784A3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008654">
    <w:abstractNumId w:val="7"/>
  </w:num>
  <w:num w:numId="2" w16cid:durableId="948122006">
    <w:abstractNumId w:val="15"/>
  </w:num>
  <w:num w:numId="3" w16cid:durableId="1771466764">
    <w:abstractNumId w:val="14"/>
  </w:num>
  <w:num w:numId="4" w16cid:durableId="1668555851">
    <w:abstractNumId w:val="0"/>
  </w:num>
  <w:num w:numId="5" w16cid:durableId="545147115">
    <w:abstractNumId w:val="6"/>
  </w:num>
  <w:num w:numId="6" w16cid:durableId="709459403">
    <w:abstractNumId w:val="4"/>
  </w:num>
  <w:num w:numId="7" w16cid:durableId="1263418233">
    <w:abstractNumId w:val="2"/>
  </w:num>
  <w:num w:numId="8" w16cid:durableId="427165965">
    <w:abstractNumId w:val="9"/>
  </w:num>
  <w:num w:numId="9" w16cid:durableId="397092052">
    <w:abstractNumId w:val="1"/>
  </w:num>
  <w:num w:numId="10" w16cid:durableId="1259144308">
    <w:abstractNumId w:val="5"/>
  </w:num>
  <w:num w:numId="11" w16cid:durableId="528951620">
    <w:abstractNumId w:val="3"/>
  </w:num>
  <w:num w:numId="12" w16cid:durableId="1530726132">
    <w:abstractNumId w:val="13"/>
  </w:num>
  <w:num w:numId="13" w16cid:durableId="935478479">
    <w:abstractNumId w:val="10"/>
  </w:num>
  <w:num w:numId="14" w16cid:durableId="460539848">
    <w:abstractNumId w:val="8"/>
  </w:num>
  <w:num w:numId="15" w16cid:durableId="757753397">
    <w:abstractNumId w:val="12"/>
  </w:num>
  <w:num w:numId="16" w16cid:durableId="979991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3E"/>
    <w:rsid w:val="00015A60"/>
    <w:rsid w:val="000258C3"/>
    <w:rsid w:val="0005218B"/>
    <w:rsid w:val="000540B1"/>
    <w:rsid w:val="00061E7F"/>
    <w:rsid w:val="00087776"/>
    <w:rsid w:val="000E7ED7"/>
    <w:rsid w:val="0010143A"/>
    <w:rsid w:val="001374AB"/>
    <w:rsid w:val="00143507"/>
    <w:rsid w:val="001446A6"/>
    <w:rsid w:val="001602BA"/>
    <w:rsid w:val="00164A8F"/>
    <w:rsid w:val="00175785"/>
    <w:rsid w:val="00196888"/>
    <w:rsid w:val="001A6AC9"/>
    <w:rsid w:val="001B6456"/>
    <w:rsid w:val="001F782F"/>
    <w:rsid w:val="00201572"/>
    <w:rsid w:val="00206ED5"/>
    <w:rsid w:val="0022100C"/>
    <w:rsid w:val="00236004"/>
    <w:rsid w:val="00283295"/>
    <w:rsid w:val="00285037"/>
    <w:rsid w:val="0029775C"/>
    <w:rsid w:val="00297E4D"/>
    <w:rsid w:val="002A7EB3"/>
    <w:rsid w:val="002B7AA4"/>
    <w:rsid w:val="002D5247"/>
    <w:rsid w:val="002E4FED"/>
    <w:rsid w:val="0031681B"/>
    <w:rsid w:val="003170FE"/>
    <w:rsid w:val="00335204"/>
    <w:rsid w:val="00343BF0"/>
    <w:rsid w:val="00345D02"/>
    <w:rsid w:val="003478F7"/>
    <w:rsid w:val="00350F1B"/>
    <w:rsid w:val="003529E3"/>
    <w:rsid w:val="00360E45"/>
    <w:rsid w:val="003939B5"/>
    <w:rsid w:val="003D1548"/>
    <w:rsid w:val="003D7AA8"/>
    <w:rsid w:val="003E1DF5"/>
    <w:rsid w:val="003E2C41"/>
    <w:rsid w:val="003E4B57"/>
    <w:rsid w:val="00404093"/>
    <w:rsid w:val="00413C10"/>
    <w:rsid w:val="00423741"/>
    <w:rsid w:val="00443EFA"/>
    <w:rsid w:val="00451A1D"/>
    <w:rsid w:val="00461805"/>
    <w:rsid w:val="00475A80"/>
    <w:rsid w:val="004908CB"/>
    <w:rsid w:val="0049400A"/>
    <w:rsid w:val="004B4ECB"/>
    <w:rsid w:val="004D50F4"/>
    <w:rsid w:val="004F33F0"/>
    <w:rsid w:val="004F6D39"/>
    <w:rsid w:val="004F7F01"/>
    <w:rsid w:val="00543ACD"/>
    <w:rsid w:val="005558D5"/>
    <w:rsid w:val="00561853"/>
    <w:rsid w:val="005761D7"/>
    <w:rsid w:val="005B6505"/>
    <w:rsid w:val="005D2B5D"/>
    <w:rsid w:val="005E37D7"/>
    <w:rsid w:val="005F4F43"/>
    <w:rsid w:val="00602CD4"/>
    <w:rsid w:val="00614B1D"/>
    <w:rsid w:val="00630A12"/>
    <w:rsid w:val="0063771E"/>
    <w:rsid w:val="00643FD1"/>
    <w:rsid w:val="00647F93"/>
    <w:rsid w:val="006A0117"/>
    <w:rsid w:val="006B095C"/>
    <w:rsid w:val="006F4550"/>
    <w:rsid w:val="0070577F"/>
    <w:rsid w:val="0072334E"/>
    <w:rsid w:val="00732DCC"/>
    <w:rsid w:val="007404C9"/>
    <w:rsid w:val="0074609F"/>
    <w:rsid w:val="0076038B"/>
    <w:rsid w:val="00772993"/>
    <w:rsid w:val="0077412F"/>
    <w:rsid w:val="00776BD2"/>
    <w:rsid w:val="00784751"/>
    <w:rsid w:val="007B5C66"/>
    <w:rsid w:val="007E169F"/>
    <w:rsid w:val="007E2B04"/>
    <w:rsid w:val="007F43C9"/>
    <w:rsid w:val="007F759D"/>
    <w:rsid w:val="00800126"/>
    <w:rsid w:val="008050E9"/>
    <w:rsid w:val="00812DF4"/>
    <w:rsid w:val="0081354D"/>
    <w:rsid w:val="008212E9"/>
    <w:rsid w:val="00824A9E"/>
    <w:rsid w:val="008416C6"/>
    <w:rsid w:val="00845A26"/>
    <w:rsid w:val="00853E9A"/>
    <w:rsid w:val="00860143"/>
    <w:rsid w:val="00860B5D"/>
    <w:rsid w:val="00861390"/>
    <w:rsid w:val="00893F4B"/>
    <w:rsid w:val="0089769A"/>
    <w:rsid w:val="008A01E6"/>
    <w:rsid w:val="008E15BF"/>
    <w:rsid w:val="00913B28"/>
    <w:rsid w:val="0092520F"/>
    <w:rsid w:val="00982124"/>
    <w:rsid w:val="00993E2B"/>
    <w:rsid w:val="0099746A"/>
    <w:rsid w:val="009A2EAA"/>
    <w:rsid w:val="009A3CC0"/>
    <w:rsid w:val="009F0552"/>
    <w:rsid w:val="009F0661"/>
    <w:rsid w:val="00A04873"/>
    <w:rsid w:val="00A1526B"/>
    <w:rsid w:val="00A5197A"/>
    <w:rsid w:val="00A65F40"/>
    <w:rsid w:val="00A706B8"/>
    <w:rsid w:val="00A830F2"/>
    <w:rsid w:val="00A91FED"/>
    <w:rsid w:val="00AB32DE"/>
    <w:rsid w:val="00AF26B8"/>
    <w:rsid w:val="00AF4BF2"/>
    <w:rsid w:val="00B02779"/>
    <w:rsid w:val="00B10449"/>
    <w:rsid w:val="00B26988"/>
    <w:rsid w:val="00B46182"/>
    <w:rsid w:val="00B5008C"/>
    <w:rsid w:val="00B520E2"/>
    <w:rsid w:val="00B75DF5"/>
    <w:rsid w:val="00B95E3E"/>
    <w:rsid w:val="00B97F45"/>
    <w:rsid w:val="00BA4793"/>
    <w:rsid w:val="00BA6DA6"/>
    <w:rsid w:val="00BB22F1"/>
    <w:rsid w:val="00BB2DB2"/>
    <w:rsid w:val="00BD7820"/>
    <w:rsid w:val="00BF6794"/>
    <w:rsid w:val="00C00208"/>
    <w:rsid w:val="00C01FB3"/>
    <w:rsid w:val="00C32B16"/>
    <w:rsid w:val="00CC1994"/>
    <w:rsid w:val="00CD5D08"/>
    <w:rsid w:val="00CF4215"/>
    <w:rsid w:val="00D0015E"/>
    <w:rsid w:val="00D0539E"/>
    <w:rsid w:val="00D15720"/>
    <w:rsid w:val="00D26345"/>
    <w:rsid w:val="00D3287B"/>
    <w:rsid w:val="00D7675B"/>
    <w:rsid w:val="00D9143A"/>
    <w:rsid w:val="00D943A3"/>
    <w:rsid w:val="00DC3469"/>
    <w:rsid w:val="00DC3F7A"/>
    <w:rsid w:val="00DC4E69"/>
    <w:rsid w:val="00DD0B33"/>
    <w:rsid w:val="00DD60DD"/>
    <w:rsid w:val="00DE252E"/>
    <w:rsid w:val="00DF2A5D"/>
    <w:rsid w:val="00DF5715"/>
    <w:rsid w:val="00E00BF6"/>
    <w:rsid w:val="00E071BA"/>
    <w:rsid w:val="00E3482D"/>
    <w:rsid w:val="00E54548"/>
    <w:rsid w:val="00E60CB2"/>
    <w:rsid w:val="00EB7776"/>
    <w:rsid w:val="00EC4456"/>
    <w:rsid w:val="00EC4B1A"/>
    <w:rsid w:val="00ED1A4B"/>
    <w:rsid w:val="00F04F55"/>
    <w:rsid w:val="00F357C4"/>
    <w:rsid w:val="00F376B4"/>
    <w:rsid w:val="00F60A04"/>
    <w:rsid w:val="00F70E1B"/>
    <w:rsid w:val="00F9139E"/>
    <w:rsid w:val="00F91ABF"/>
    <w:rsid w:val="00FB37D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11AD5"/>
  <w15:chartTrackingRefBased/>
  <w15:docId w15:val="{6BE77C3F-F167-45A1-B7F0-61426131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link w:val="Heading1Char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link w:val="MargeChar"/>
    <w:qFormat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8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E1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15BF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8E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5BF"/>
    <w:rPr>
      <w:rFonts w:ascii="Arial" w:hAnsi="Arial"/>
      <w:b/>
      <w:bCs/>
      <w:snapToGrid w:val="0"/>
      <w:lang w:val="fr-FR"/>
    </w:rPr>
  </w:style>
  <w:style w:type="table" w:styleId="TableGrid">
    <w:name w:val="Table Grid"/>
    <w:basedOn w:val="TableNormal"/>
    <w:uiPriority w:val="39"/>
    <w:rsid w:val="00087776"/>
    <w:rPr>
      <w:rFonts w:asciiTheme="minorHAnsi" w:eastAsiaTheme="minorEastAsia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43A"/>
    <w:pPr>
      <w:tabs>
        <w:tab w:val="clear" w:pos="567"/>
      </w:tabs>
      <w:snapToGri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Heading1Char">
    <w:name w:val="Heading 1 Char"/>
    <w:basedOn w:val="DefaultParagraphFont"/>
    <w:link w:val="Heading1"/>
    <w:rsid w:val="00D9143A"/>
    <w:rPr>
      <w:rFonts w:ascii="Arial" w:eastAsia="Times New Roman" w:hAnsi="Arial"/>
      <w:b/>
      <w:bCs/>
      <w:snapToGrid w:val="0"/>
      <w:kern w:val="28"/>
      <w:sz w:val="22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D9143A"/>
    <w:rPr>
      <w:rFonts w:ascii="Arial" w:eastAsia="Times New Roman" w:hAnsi="Arial"/>
      <w:b/>
      <w:bCs/>
      <w:caps/>
      <w:snapToGrid w:val="0"/>
      <w:sz w:val="22"/>
      <w:szCs w:val="24"/>
      <w:lang w:val="fr-FR" w:eastAsia="en-US"/>
    </w:rPr>
  </w:style>
  <w:style w:type="character" w:customStyle="1" w:styleId="MargeChar">
    <w:name w:val="Marge Char"/>
    <w:basedOn w:val="DefaultParagraphFont"/>
    <w:link w:val="Marge"/>
    <w:rsid w:val="00D9143A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styleId="Revision">
    <w:name w:val="Revision"/>
    <w:hidden/>
    <w:uiPriority w:val="99"/>
    <w:semiHidden/>
    <w:rsid w:val="004F6D39"/>
    <w:rPr>
      <w:rFonts w:ascii="Arial" w:hAnsi="Arial"/>
      <w:snapToGrid w:val="0"/>
      <w:sz w:val="22"/>
      <w:szCs w:val="24"/>
      <w:lang w:val="fr-FR"/>
    </w:rPr>
  </w:style>
  <w:style w:type="character" w:styleId="FollowedHyperlink">
    <w:name w:val="FollowedHyperlink"/>
    <w:basedOn w:val="DefaultParagraphFont"/>
    <w:rsid w:val="00853E9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B37D1"/>
    <w:rPr>
      <w:rFonts w:ascii="Arial" w:eastAsia="Times New Roman" w:hAnsi="Arial"/>
      <w:snapToGrid w:val="0"/>
      <w:sz w:val="22"/>
      <w:szCs w:val="24"/>
      <w:lang w:val="fr-FR" w:eastAsia="en-US"/>
    </w:rPr>
  </w:style>
  <w:style w:type="character" w:customStyle="1" w:styleId="MargeCar">
    <w:name w:val="Marge Car"/>
    <w:basedOn w:val="DefaultParagraphFont"/>
    <w:rsid w:val="00D0539E"/>
    <w:rPr>
      <w:rFonts w:ascii="Arial" w:eastAsia="Times New Roman" w:hAnsi="Arial"/>
      <w:sz w:val="22"/>
      <w:szCs w:val="24"/>
      <w:lang w:eastAsia="en-US"/>
    </w:rPr>
  </w:style>
  <w:style w:type="character" w:customStyle="1" w:styleId="Heading7Char">
    <w:name w:val="Heading 7 Char"/>
    <w:link w:val="Heading7"/>
    <w:rsid w:val="005D2B5D"/>
    <w:rPr>
      <w:rFonts w:ascii="Arial" w:hAnsi="Arial" w:cs="Arial"/>
      <w:b/>
      <w:snapToGrid w:val="0"/>
      <w:color w:val="0000FF"/>
      <w:sz w:val="1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4A8F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panish\Pool\IOC\IOC-CL\.Modelo%20IOC-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6B57-9E24-4C8A-BA9B-CF3F3218B9D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.Modelo IOC-CL</Template>
  <TotalTime>1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Xx</vt:lpstr>
      <vt:lpstr>IOC Circular Letter No</vt:lpstr>
      <vt:lpstr>IOC Circular Letter No</vt:lpstr>
    </vt:vector>
  </TitlesOfParts>
  <Company>Unesco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presentación de candidaturas para el grupo de trabajo especial de la COI para el periodo entre reuniones sobre las observaciones oceánicas en las zonas sujetas a la jurisdicción nacional</dc:title>
  <dc:subject>IOC/CL-2971</dc:subject>
  <dc:creator>Lain, Ruben</dc:creator>
  <cp:keywords/>
  <dc:description/>
  <cp:lastModifiedBy>Boned, Patrice</cp:lastModifiedBy>
  <cp:revision>3</cp:revision>
  <cp:lastPrinted>2022-10-14T16:22:00Z</cp:lastPrinted>
  <dcterms:created xsi:type="dcterms:W3CDTF">2023-11-10T08:52:00Z</dcterms:created>
  <dcterms:modified xsi:type="dcterms:W3CDTF">2023-11-10T08:53:00Z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202304147</vt:lpwstr>
  </property>
  <property fmtid="{D5CDD505-2E9C-101B-9397-08002B2CF9AE}" pid="3" name="Language">
    <vt:lpwstr>S</vt:lpwstr>
  </property>
</Properties>
</file>