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98BB" w14:textId="32E2A74E" w:rsidR="007D57CE" w:rsidRPr="00FB29F8" w:rsidRDefault="007D57CE" w:rsidP="00772B21">
      <w:pPr>
        <w:pBdr>
          <w:bottom w:val="single" w:sz="4" w:space="1" w:color="auto"/>
        </w:pBdr>
        <w:tabs>
          <w:tab w:val="center" w:pos="4820"/>
        </w:tabs>
      </w:pPr>
      <w:r w:rsidRPr="00FB29F8">
        <w:t>Annex</w:t>
      </w:r>
      <w:r w:rsidR="00FB29F8" w:rsidRPr="00FB29F8">
        <w:t>e</w:t>
      </w:r>
      <w:r w:rsidRPr="00FB29F8">
        <w:t xml:space="preserve"> 2 </w:t>
      </w:r>
      <w:r w:rsidR="00772B21" w:rsidRPr="00FB29F8">
        <w:tab/>
      </w:r>
      <w:r w:rsidR="00FB29F8" w:rsidRPr="00FB29F8">
        <w:rPr>
          <w:b/>
          <w:bCs/>
          <w:szCs w:val="22"/>
        </w:rPr>
        <w:t xml:space="preserve">FORMULAIRE DE </w:t>
      </w:r>
      <w:r w:rsidR="00A17556">
        <w:rPr>
          <w:b/>
          <w:bCs/>
          <w:szCs w:val="22"/>
        </w:rPr>
        <w:t>CANDIDATURE</w:t>
      </w:r>
    </w:p>
    <w:p w14:paraId="5D58CF4A" w14:textId="77777777" w:rsidR="007D57CE" w:rsidRPr="00FB29F8" w:rsidRDefault="007D57CE" w:rsidP="007D57CE">
      <w:pPr>
        <w:spacing w:after="3" w:line="252" w:lineRule="auto"/>
        <w:ind w:left="-5" w:right="1893"/>
      </w:pPr>
    </w:p>
    <w:p w14:paraId="33152D77" w14:textId="1EC231C4" w:rsidR="007D57CE" w:rsidRPr="00FB29F8" w:rsidRDefault="00FB29F8" w:rsidP="00895487">
      <w:pPr>
        <w:spacing w:after="120"/>
        <w:ind w:left="210"/>
        <w:jc w:val="center"/>
        <w:rPr>
          <w:b/>
          <w:bCs/>
          <w:szCs w:val="22"/>
        </w:rPr>
      </w:pPr>
      <w:r w:rsidRPr="004D5A70">
        <w:rPr>
          <w:rFonts w:eastAsia="Times New Roman" w:cs="Arial"/>
          <w:b/>
          <w:bCs/>
        </w:rPr>
        <w:t xml:space="preserve">Groupe de travail intersessions ad hoc de la COI sur les observations océaniques </w:t>
      </w:r>
      <w:r w:rsidRPr="004D5A70">
        <w:rPr>
          <w:rFonts w:eastAsia="Times New Roman" w:cs="Arial"/>
          <w:b/>
          <w:bCs/>
        </w:rPr>
        <w:br/>
        <w:t>dans les zones relevant de la juridiction nationale</w:t>
      </w:r>
    </w:p>
    <w:p w14:paraId="4E7DF111" w14:textId="7A928BB4" w:rsidR="007D57CE" w:rsidRPr="00FB29F8" w:rsidRDefault="007D57CE" w:rsidP="007D57CE">
      <w:pPr>
        <w:tabs>
          <w:tab w:val="right" w:pos="8280"/>
        </w:tabs>
        <w:spacing w:after="200" w:line="276" w:lineRule="auto"/>
        <w:rPr>
          <w:b/>
        </w:rPr>
      </w:pPr>
      <w:bookmarkStart w:id="0" w:name="_Hlk127521147"/>
    </w:p>
    <w:p w14:paraId="5095F3EA" w14:textId="0C174570" w:rsidR="007D57CE" w:rsidRPr="001654BC" w:rsidRDefault="001654BC" w:rsidP="007D57CE">
      <w:pPr>
        <w:tabs>
          <w:tab w:val="right" w:pos="8280"/>
        </w:tabs>
        <w:spacing w:after="200" w:line="276" w:lineRule="auto"/>
        <w:rPr>
          <w:bCs/>
        </w:rPr>
      </w:pPr>
      <w:r w:rsidRPr="001654BC">
        <w:rPr>
          <w:bCs/>
          <w:noProof/>
          <w:snapToGrid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7F01E" wp14:editId="5CC06C40">
                <wp:simplePos x="0" y="0"/>
                <wp:positionH relativeFrom="column">
                  <wp:posOffset>951761</wp:posOffset>
                </wp:positionH>
                <wp:positionV relativeFrom="paragraph">
                  <wp:posOffset>5668</wp:posOffset>
                </wp:positionV>
                <wp:extent cx="5226571" cy="280035"/>
                <wp:effectExtent l="0" t="0" r="0" b="5715"/>
                <wp:wrapNone/>
                <wp:docPr id="91922797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6571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8D337A7" w14:textId="412CD8C1" w:rsidR="0090221E" w:rsidRPr="00895487" w:rsidRDefault="0090221E" w:rsidP="0090221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1654BC">
                              <w:rPr>
                                <w:color w:val="D9D9D9" w:themeColor="background1" w:themeShade="D9"/>
                              </w:rPr>
                              <w:t>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F01E" id="Rectangle 12" o:spid="_x0000_s1026" style="position:absolute;margin-left:74.95pt;margin-top:.45pt;width:411.5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" stroked="f">
                <v:textbox inset="2.53947mm,1.2695mm,2.53947mm,1.2695mm">
                  <w:txbxContent>
                    <w:p w14:paraId="68D337A7" w14:textId="412CD8C1" w:rsidR="0090221E" w:rsidRPr="00895487" w:rsidRDefault="0090221E" w:rsidP="0090221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</w:t>
                      </w:r>
                      <w:r>
                        <w:rPr>
                          <w:color w:val="D9D9D9" w:themeColor="background1" w:themeShade="D9"/>
                        </w:rPr>
                        <w:t>_</w:t>
                      </w:r>
                      <w:r w:rsidR="001654BC">
                        <w:rPr>
                          <w:color w:val="D9D9D9" w:themeColor="background1" w:themeShade="D9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  <w:r w:rsidRPr="001654BC">
        <w:rPr>
          <w:bCs/>
        </w:rPr>
        <w:t>Etat membre</w:t>
      </w:r>
      <w:r>
        <w:rPr>
          <w:bCs/>
        </w:rPr>
        <w:t> </w:t>
      </w:r>
      <w:r w:rsidR="007D57CE" w:rsidRPr="001654BC">
        <w:rPr>
          <w:bCs/>
        </w:rPr>
        <w:t>:</w:t>
      </w:r>
      <w:r w:rsidR="0090221E" w:rsidRPr="001654BC">
        <w:rPr>
          <w:bCs/>
        </w:rPr>
        <w:t xml:space="preserve"> </w:t>
      </w:r>
    </w:p>
    <w:bookmarkEnd w:id="0"/>
    <w:p w14:paraId="23BB3093" w14:textId="55B46563" w:rsidR="007D57CE" w:rsidRPr="0090221E" w:rsidRDefault="0090221E" w:rsidP="007D57CE">
      <w:pPr>
        <w:keepLines/>
        <w:tabs>
          <w:tab w:val="right" w:pos="9072"/>
        </w:tabs>
        <w:spacing w:before="280" w:after="28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1B52" wp14:editId="51376898">
                <wp:simplePos x="0" y="0"/>
                <wp:positionH relativeFrom="column">
                  <wp:posOffset>1231539</wp:posOffset>
                </wp:positionH>
                <wp:positionV relativeFrom="paragraph">
                  <wp:posOffset>28253</wp:posOffset>
                </wp:positionV>
                <wp:extent cx="4825791" cy="280035"/>
                <wp:effectExtent l="0" t="0" r="0" b="5715"/>
                <wp:wrapNone/>
                <wp:docPr id="13177623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5791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85A1716" w14:textId="52FF2450" w:rsidR="007D57CE" w:rsidRPr="00895487" w:rsidRDefault="00FE12D4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</w:t>
                            </w:r>
                            <w:r w:rsidR="0090221E">
                              <w:rPr>
                                <w:color w:val="D9D9D9" w:themeColor="background1" w:themeShade="D9"/>
                              </w:rPr>
                              <w:t>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1B52" id="Rectangle 13" o:spid="_x0000_s1027" style="position:absolute;margin-left:96.95pt;margin-top:2.2pt;width:380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" stroked="f">
                <v:textbox inset="2.53947mm,1.2695mm,2.53947mm,1.2695mm">
                  <w:txbxContent>
                    <w:p w14:paraId="385A1716" w14:textId="52FF2450" w:rsidR="007D57CE" w:rsidRPr="00895487" w:rsidRDefault="00FE12D4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_________________________________________________________________</w:t>
                      </w:r>
                      <w:r w:rsidR="0090221E">
                        <w:rPr>
                          <w:color w:val="D9D9D9" w:themeColor="background1" w:themeShade="D9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37E4B" wp14:editId="1E99698F">
                <wp:simplePos x="0" y="0"/>
                <wp:positionH relativeFrom="column">
                  <wp:posOffset>637862</wp:posOffset>
                </wp:positionH>
                <wp:positionV relativeFrom="paragraph">
                  <wp:posOffset>437686</wp:posOffset>
                </wp:positionV>
                <wp:extent cx="5419545" cy="280035"/>
                <wp:effectExtent l="0" t="0" r="0" b="5715"/>
                <wp:wrapNone/>
                <wp:docPr id="14149739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5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DAA1ACC" w14:textId="161D9FBD" w:rsidR="007D57CE" w:rsidRPr="00895487" w:rsidRDefault="00FE12D4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</w:t>
                            </w:r>
                            <w:r w:rsidR="0090221E">
                              <w:rPr>
                                <w:color w:val="D9D9D9" w:themeColor="background1" w:themeShade="D9"/>
                              </w:rPr>
                              <w:t>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7E4B" id="Rectangle 14" o:spid="_x0000_s1028" style="position:absolute;margin-left:50.25pt;margin-top:34.45pt;width:426.7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" stroked="f">
                <v:textbox inset="2.53947mm,1.2695mm,2.53947mm,1.2695mm">
                  <w:txbxContent>
                    <w:p w14:paraId="3DAA1ACC" w14:textId="161D9FBD" w:rsidR="007D57CE" w:rsidRPr="00895487" w:rsidRDefault="00FE12D4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_______________________________________________________________</w:t>
                      </w:r>
                      <w:r w:rsidR="0090221E">
                        <w:rPr>
                          <w:color w:val="D9D9D9" w:themeColor="background1" w:themeShade="D9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FB29F8" w:rsidRPr="0090221E">
        <w:t>Nom</w:t>
      </w:r>
      <w:r w:rsidR="001654BC">
        <w:t xml:space="preserve"> du candidat</w:t>
      </w:r>
      <w:r w:rsidRPr="0090221E">
        <w:t> </w:t>
      </w:r>
      <w:r w:rsidR="007D57CE" w:rsidRPr="0090221E">
        <w:t xml:space="preserve">: </w:t>
      </w:r>
    </w:p>
    <w:p w14:paraId="5F4345B3" w14:textId="1D3F70C2" w:rsidR="007D57CE" w:rsidRPr="0090221E" w:rsidRDefault="00C62793" w:rsidP="007D57CE">
      <w:pPr>
        <w:keepLines/>
        <w:tabs>
          <w:tab w:val="right" w:pos="9072"/>
        </w:tabs>
        <w:spacing w:before="280" w:after="280" w:line="360" w:lineRule="auto"/>
      </w:pPr>
      <w:r>
        <w:rPr>
          <w:noProof/>
          <w:snapToGrid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37E4B" wp14:editId="5F7D7482">
                <wp:simplePos x="0" y="0"/>
                <wp:positionH relativeFrom="column">
                  <wp:posOffset>671982</wp:posOffset>
                </wp:positionH>
                <wp:positionV relativeFrom="paragraph">
                  <wp:posOffset>418162</wp:posOffset>
                </wp:positionV>
                <wp:extent cx="5384970" cy="280035"/>
                <wp:effectExtent l="0" t="0" r="6350" b="5715"/>
                <wp:wrapNone/>
                <wp:docPr id="9547391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497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9F24643" w14:textId="61F82DD6" w:rsidR="00FE12D4" w:rsidRPr="00895487" w:rsidRDefault="00FE12D4" w:rsidP="00FE12D4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</w:t>
                            </w:r>
                            <w:r w:rsidR="0090221E">
                              <w:rPr>
                                <w:color w:val="D9D9D9" w:themeColor="background1" w:themeShade="D9"/>
                              </w:rPr>
                              <w:t>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7E4B" id="_x0000_s1029" style="position:absolute;margin-left:52.9pt;margin-top:32.95pt;width:424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" stroked="f">
                <v:textbox inset="2.53947mm,1.2695mm,2.53947mm,1.2695mm">
                  <w:txbxContent>
                    <w:p w14:paraId="29F24643" w14:textId="61F82DD6" w:rsidR="00FE12D4" w:rsidRPr="00895487" w:rsidRDefault="00FE12D4" w:rsidP="00FE12D4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______________________________________________________________</w:t>
                      </w:r>
                      <w:r w:rsidR="0090221E">
                        <w:rPr>
                          <w:color w:val="D9D9D9" w:themeColor="background1" w:themeShade="D9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  <w:r w:rsidR="007D57CE" w:rsidRPr="0090221E">
        <w:t>Position</w:t>
      </w:r>
      <w:r w:rsidR="0090221E" w:rsidRPr="0090221E">
        <w:t> </w:t>
      </w:r>
      <w:r w:rsidR="007D57CE" w:rsidRPr="0090221E"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4DA74" wp14:editId="4C998352">
                <wp:simplePos x="0" y="0"/>
                <wp:positionH relativeFrom="column">
                  <wp:posOffset>1739900</wp:posOffset>
                </wp:positionH>
                <wp:positionV relativeFrom="paragraph">
                  <wp:posOffset>342900</wp:posOffset>
                </wp:positionV>
                <wp:extent cx="3968750" cy="280035"/>
                <wp:effectExtent l="0" t="0" r="0" b="0"/>
                <wp:wrapNone/>
                <wp:docPr id="21142622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8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FD91920" w14:textId="77777777" w:rsidR="007D57CE" w:rsidRDefault="007D57CE" w:rsidP="007D57CE"/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DA74" id="Rectangle 11" o:spid="_x0000_s1030" style="position:absolute;margin-left:137pt;margin-top:27pt;width:312.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" stroked="f">
                <v:textbox inset="2.53947mm,1.2695mm,2.53947mm,1.2695mm">
                  <w:txbxContent>
                    <w:p w14:paraId="4FD91920" w14:textId="77777777" w:rsidR="007D57CE" w:rsidRDefault="007D57CE" w:rsidP="007D57CE"/>
                  </w:txbxContent>
                </v:textbox>
              </v:rect>
            </w:pict>
          </mc:Fallback>
        </mc:AlternateContent>
      </w:r>
    </w:p>
    <w:p w14:paraId="32D5DD1D" w14:textId="25D592E0" w:rsidR="007D57CE" w:rsidRPr="0090221E" w:rsidRDefault="007D57CE" w:rsidP="007D57CE">
      <w:pPr>
        <w:keepLines/>
        <w:tabs>
          <w:tab w:val="right" w:pos="9072"/>
        </w:tabs>
        <w:spacing w:before="280" w:after="280" w:line="360" w:lineRule="auto"/>
      </w:pPr>
      <w:r w:rsidRPr="0090221E">
        <w:t>Institution</w:t>
      </w:r>
      <w:r w:rsidR="0090221E" w:rsidRPr="0090221E">
        <w:t> </w:t>
      </w:r>
      <w:r w:rsidRPr="0090221E">
        <w:t>:</w:t>
      </w:r>
      <w:r w:rsidR="00FE12D4" w:rsidRPr="0090221E">
        <w:t xml:space="preserve"> </w:t>
      </w:r>
    </w:p>
    <w:p w14:paraId="51906964" w14:textId="0D707165" w:rsidR="007D57CE" w:rsidRPr="00FB29F8" w:rsidRDefault="00C62793" w:rsidP="007D57CE">
      <w:pPr>
        <w:keepLines/>
        <w:tabs>
          <w:tab w:val="right" w:pos="9072"/>
        </w:tabs>
        <w:spacing w:before="280" w:after="28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23436" wp14:editId="68CB14C8">
                <wp:simplePos x="0" y="0"/>
                <wp:positionH relativeFrom="column">
                  <wp:posOffset>1429432</wp:posOffset>
                </wp:positionH>
                <wp:positionV relativeFrom="paragraph">
                  <wp:posOffset>30973</wp:posOffset>
                </wp:positionV>
                <wp:extent cx="4701332" cy="280035"/>
                <wp:effectExtent l="0" t="0" r="4445" b="5715"/>
                <wp:wrapNone/>
                <wp:docPr id="10091492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332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D7989B7" w14:textId="77E84299" w:rsidR="007D57CE" w:rsidRPr="00895487" w:rsidRDefault="00FE12D4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</w:t>
                            </w:r>
                            <w:r w:rsidR="00C62793" w:rsidRPr="00895487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90221E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23436" id="Rectangle 10" o:spid="_x0000_s1031" style="position:absolute;margin-left:112.55pt;margin-top:2.45pt;width:370.2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" stroked="f">
                <v:textbox inset="2.53947mm,1.2695mm,2.53947mm,1.2695mm">
                  <w:txbxContent>
                    <w:p w14:paraId="2D7989B7" w14:textId="77E84299" w:rsidR="007D57CE" w:rsidRPr="00895487" w:rsidRDefault="00FE12D4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</w:t>
                      </w:r>
                      <w:r w:rsidR="00C62793" w:rsidRPr="00895487">
                        <w:rPr>
                          <w:color w:val="D9D9D9" w:themeColor="background1" w:themeShade="D9"/>
                        </w:rPr>
                        <w:t>_</w:t>
                      </w:r>
                      <w:r w:rsidR="0090221E">
                        <w:rPr>
                          <w:color w:val="D9D9D9" w:themeColor="background1" w:themeShade="D9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="00FB29F8" w:rsidRPr="00FB29F8">
        <w:t>Numéro de téléphone</w:t>
      </w:r>
      <w:r w:rsidR="0090221E">
        <w:t> </w:t>
      </w:r>
      <w:r w:rsidR="007D57CE" w:rsidRPr="00FB29F8">
        <w:t>:</w:t>
      </w:r>
    </w:p>
    <w:p w14:paraId="2C280296" w14:textId="2DBAF740" w:rsidR="007D57CE" w:rsidRPr="00FB29F8" w:rsidRDefault="0090221E" w:rsidP="007D57CE">
      <w:pPr>
        <w:keepLines/>
        <w:tabs>
          <w:tab w:val="right" w:pos="9072"/>
        </w:tabs>
        <w:spacing w:before="280" w:after="28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8A122" wp14:editId="7EDA3044">
                <wp:simplePos x="0" y="0"/>
                <wp:positionH relativeFrom="column">
                  <wp:posOffset>1115193</wp:posOffset>
                </wp:positionH>
                <wp:positionV relativeFrom="paragraph">
                  <wp:posOffset>383540</wp:posOffset>
                </wp:positionV>
                <wp:extent cx="5015571" cy="570865"/>
                <wp:effectExtent l="0" t="0" r="0" b="635"/>
                <wp:wrapNone/>
                <wp:docPr id="9954371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5571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9ACFF55" w14:textId="7E199DC4" w:rsidR="007D57CE" w:rsidRPr="00895487" w:rsidRDefault="00C62793" w:rsidP="00895487">
                            <w:pPr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</w:t>
                            </w:r>
                            <w:r w:rsidR="0090221E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  <w:r w:rsidRPr="00895487">
                              <w:rPr>
                                <w:color w:val="D9D9D9" w:themeColor="background1" w:themeShade="D9"/>
                              </w:rPr>
                              <w:br/>
                              <w:t>___________________________________________________________</w:t>
                            </w:r>
                            <w:r w:rsidR="0090221E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8A122" id="Rectangle 8" o:spid="_x0000_s1032" style="position:absolute;margin-left:87.8pt;margin-top:30.2pt;width:394.9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" stroked="f">
                <v:textbox inset="2.53947mm,1.2695mm,2.53947mm,1.2695mm">
                  <w:txbxContent>
                    <w:p w14:paraId="79ACFF55" w14:textId="7E199DC4" w:rsidR="007D57CE" w:rsidRPr="00895487" w:rsidRDefault="00C62793" w:rsidP="00895487">
                      <w:pPr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</w:t>
                      </w:r>
                      <w:r w:rsidR="0090221E">
                        <w:rPr>
                          <w:color w:val="D9D9D9" w:themeColor="background1" w:themeShade="D9"/>
                        </w:rPr>
                        <w:t>__</w:t>
                      </w:r>
                      <w:r w:rsidRPr="00895487">
                        <w:rPr>
                          <w:color w:val="D9D9D9" w:themeColor="background1" w:themeShade="D9"/>
                        </w:rPr>
                        <w:br/>
                        <w:t>___________________________________________________________</w:t>
                      </w:r>
                      <w:r w:rsidR="0090221E">
                        <w:rPr>
                          <w:color w:val="D9D9D9" w:themeColor="background1" w:themeShade="D9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 w:rsidR="00C627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88C9A" wp14:editId="1988E22F">
                <wp:simplePos x="0" y="0"/>
                <wp:positionH relativeFrom="column">
                  <wp:posOffset>1429432</wp:posOffset>
                </wp:positionH>
                <wp:positionV relativeFrom="paragraph">
                  <wp:posOffset>8293</wp:posOffset>
                </wp:positionV>
                <wp:extent cx="4626790" cy="280035"/>
                <wp:effectExtent l="0" t="0" r="2540" b="5715"/>
                <wp:wrapNone/>
                <wp:docPr id="15695376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67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86B1D91" w14:textId="244FCFA9" w:rsidR="007D57CE" w:rsidRPr="00895487" w:rsidRDefault="00FE12D4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</w:t>
                            </w:r>
                            <w:r w:rsidR="00FB29F8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90221E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88C9A" id="Rectangle 9" o:spid="_x0000_s1033" style="position:absolute;margin-left:112.55pt;margin-top:.65pt;width:364.3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" stroked="f">
                <v:textbox inset="2.53947mm,1.2695mm,2.53947mm,1.2695mm">
                  <w:txbxContent>
                    <w:p w14:paraId="186B1D91" w14:textId="244FCFA9" w:rsidR="007D57CE" w:rsidRPr="00895487" w:rsidRDefault="00FE12D4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</w:t>
                      </w:r>
                      <w:r w:rsidR="00FB29F8">
                        <w:rPr>
                          <w:color w:val="D9D9D9" w:themeColor="background1" w:themeShade="D9"/>
                        </w:rPr>
                        <w:t>_</w:t>
                      </w:r>
                      <w:r w:rsidR="0090221E">
                        <w:rPr>
                          <w:color w:val="D9D9D9" w:themeColor="background1" w:themeShade="D9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>A</w:t>
      </w:r>
      <w:r w:rsidR="00FB29F8" w:rsidRPr="00FB29F8">
        <w:rPr>
          <w:noProof/>
        </w:rPr>
        <w:t>dresse électronique</w:t>
      </w:r>
      <w:r>
        <w:rPr>
          <w:noProof/>
        </w:rPr>
        <w:t> </w:t>
      </w:r>
      <w:r w:rsidR="007D57CE" w:rsidRPr="00FB29F8">
        <w:t>:</w:t>
      </w:r>
    </w:p>
    <w:p w14:paraId="15F8057E" w14:textId="78AC17A1" w:rsidR="007D57CE" w:rsidRPr="00FB29F8" w:rsidRDefault="00FB29F8" w:rsidP="007D57CE">
      <w:pPr>
        <w:keepLines/>
        <w:tabs>
          <w:tab w:val="right" w:pos="9072"/>
        </w:tabs>
        <w:spacing w:before="280" w:after="280" w:line="360" w:lineRule="auto"/>
      </w:pPr>
      <w:r w:rsidRPr="00FB29F8">
        <w:t>Adresse postale</w:t>
      </w:r>
      <w:r w:rsidR="0090221E">
        <w:t> </w:t>
      </w:r>
      <w:r w:rsidR="007D57CE" w:rsidRPr="00FB29F8">
        <w:t>:</w:t>
      </w:r>
    </w:p>
    <w:p w14:paraId="66F773CF" w14:textId="77777777" w:rsidR="007D57CE" w:rsidRPr="00FB29F8" w:rsidRDefault="007D57CE" w:rsidP="007D57CE">
      <w:pPr>
        <w:rPr>
          <w:b/>
        </w:rPr>
      </w:pPr>
    </w:p>
    <w:p w14:paraId="4D9DD160" w14:textId="77777777" w:rsidR="00C62793" w:rsidRPr="00FB29F8" w:rsidRDefault="00C62793" w:rsidP="007D57CE">
      <w:pPr>
        <w:rPr>
          <w:b/>
        </w:rPr>
      </w:pPr>
    </w:p>
    <w:p w14:paraId="3E22BF84" w14:textId="2BFE7796" w:rsidR="007D57CE" w:rsidRPr="00FB29F8" w:rsidRDefault="00FB29F8" w:rsidP="0090221E">
      <w:pPr>
        <w:spacing w:after="240"/>
      </w:pPr>
      <w:r w:rsidRPr="00FB29F8">
        <w:rPr>
          <w:b/>
        </w:rPr>
        <w:t xml:space="preserve">Commentaires additionnels </w:t>
      </w:r>
      <w:r w:rsidR="007D57CE" w:rsidRPr="00FB29F8">
        <w:t xml:space="preserve">: </w:t>
      </w:r>
    </w:p>
    <w:p w14:paraId="522ACEBC" w14:textId="1DECD533" w:rsidR="007D57CE" w:rsidRPr="0090221E" w:rsidRDefault="0090221E" w:rsidP="0090221E">
      <w:pPr>
        <w:spacing w:after="240"/>
        <w:rPr>
          <w:color w:val="D9D9D9" w:themeColor="background1" w:themeShade="D9"/>
        </w:rPr>
      </w:pPr>
      <w:r w:rsidRPr="0090221E">
        <w:rPr>
          <w:color w:val="D9D9D9" w:themeColor="background1" w:themeShade="D9"/>
        </w:rPr>
        <w:t>____________________________________________________________________________</w:t>
      </w:r>
    </w:p>
    <w:p w14:paraId="3B6CF940" w14:textId="47A5DF16" w:rsidR="0090221E" w:rsidRPr="0090221E" w:rsidRDefault="0090221E" w:rsidP="0090221E">
      <w:pPr>
        <w:spacing w:after="240"/>
        <w:rPr>
          <w:color w:val="D9D9D9" w:themeColor="background1" w:themeShade="D9"/>
        </w:rPr>
      </w:pPr>
      <w:r w:rsidRPr="0090221E">
        <w:rPr>
          <w:color w:val="D9D9D9" w:themeColor="background1" w:themeShade="D9"/>
        </w:rPr>
        <w:t>____________________________________________________________________________</w:t>
      </w:r>
    </w:p>
    <w:p w14:paraId="6C75CFE9" w14:textId="2E15B847" w:rsidR="0090221E" w:rsidRPr="0090221E" w:rsidRDefault="0090221E" w:rsidP="0090221E">
      <w:pPr>
        <w:spacing w:after="240"/>
        <w:rPr>
          <w:color w:val="D9D9D9" w:themeColor="background1" w:themeShade="D9"/>
        </w:rPr>
      </w:pPr>
      <w:r w:rsidRPr="0090221E">
        <w:rPr>
          <w:color w:val="D9D9D9" w:themeColor="background1" w:themeShade="D9"/>
        </w:rPr>
        <w:t>____________________________________________________________________________</w:t>
      </w:r>
    </w:p>
    <w:p w14:paraId="4F49EC52" w14:textId="2D8B2C6A" w:rsidR="007D57CE" w:rsidRPr="00FB29F8" w:rsidRDefault="0090221E" w:rsidP="007D57CE">
      <w:pPr>
        <w:tabs>
          <w:tab w:val="right" w:pos="9072"/>
        </w:tabs>
      </w:pPr>
      <w:r>
        <w:rPr>
          <w:noProof/>
          <w:snapToGrid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BFDD9" wp14:editId="7AD2732A">
                <wp:simplePos x="0" y="0"/>
                <wp:positionH relativeFrom="column">
                  <wp:posOffset>1636271</wp:posOffset>
                </wp:positionH>
                <wp:positionV relativeFrom="paragraph">
                  <wp:posOffset>112149</wp:posOffset>
                </wp:positionV>
                <wp:extent cx="4416434" cy="280035"/>
                <wp:effectExtent l="0" t="0" r="3175" b="5715"/>
                <wp:wrapNone/>
                <wp:docPr id="19255494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6434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FCD5F35" w14:textId="106FDF77" w:rsidR="00C62793" w:rsidRPr="00895487" w:rsidRDefault="00C62793" w:rsidP="00C62793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</w:t>
                            </w:r>
                            <w:r w:rsidR="0090221E">
                              <w:rPr>
                                <w:color w:val="D9D9D9" w:themeColor="background1" w:themeShade="D9"/>
                              </w:rPr>
                              <w:t>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FDD9" id="Rectangle 6" o:spid="_x0000_s1034" style="position:absolute;margin-left:128.85pt;margin-top:8.85pt;width:347.75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" stroked="f">
                <v:textbox inset="2.53947mm,1.2695mm,2.53947mm,1.2695mm">
                  <w:txbxContent>
                    <w:p w14:paraId="7FCD5F35" w14:textId="106FDF77" w:rsidR="00C62793" w:rsidRPr="00895487" w:rsidRDefault="00C62793" w:rsidP="00C62793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</w:t>
                      </w:r>
                      <w:r w:rsidR="0090221E">
                        <w:rPr>
                          <w:color w:val="D9D9D9" w:themeColor="background1" w:themeShade="D9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</w:p>
    <w:p w14:paraId="61FBE073" w14:textId="64C9D206" w:rsidR="007D57CE" w:rsidRPr="00FB29F8" w:rsidRDefault="00FB29F8" w:rsidP="0090221E">
      <w:pPr>
        <w:tabs>
          <w:tab w:val="right" w:pos="9072"/>
        </w:tabs>
      </w:pPr>
      <w:r w:rsidRPr="00FB29F8">
        <w:t>Candidature soumise par</w:t>
      </w:r>
      <w:r w:rsidR="0090221E">
        <w:t> </w:t>
      </w:r>
      <w:r w:rsidR="007D57CE" w:rsidRPr="00FB29F8">
        <w:t xml:space="preserve">: </w:t>
      </w:r>
      <w:r w:rsidR="00C627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ECB38" wp14:editId="72D34E18">
                <wp:simplePos x="0" y="0"/>
                <wp:positionH relativeFrom="column">
                  <wp:posOffset>1879600</wp:posOffset>
                </wp:positionH>
                <wp:positionV relativeFrom="paragraph">
                  <wp:posOffset>-76200</wp:posOffset>
                </wp:positionV>
                <wp:extent cx="3874135" cy="280035"/>
                <wp:effectExtent l="0" t="0" r="0" b="0"/>
                <wp:wrapNone/>
                <wp:docPr id="12258729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41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7C97CBC" w14:textId="77777777" w:rsidR="007D57CE" w:rsidRDefault="007D57CE" w:rsidP="007D57CE"/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CB38" id="Rectangle 5" o:spid="_x0000_s1035" style="position:absolute;margin-left:148pt;margin-top:-6pt;width:305.0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" stroked="f">
                <v:textbox inset="2.53947mm,1.2695mm,2.53947mm,1.2695mm">
                  <w:txbxContent>
                    <w:p w14:paraId="77C97CBC" w14:textId="77777777" w:rsidR="007D57CE" w:rsidRDefault="007D57CE" w:rsidP="007D57CE"/>
                  </w:txbxContent>
                </v:textbox>
              </v:rect>
            </w:pict>
          </mc:Fallback>
        </mc:AlternateContent>
      </w:r>
    </w:p>
    <w:p w14:paraId="16DE93BE" w14:textId="77777777" w:rsidR="007D57CE" w:rsidRPr="00FB29F8" w:rsidRDefault="007D57CE" w:rsidP="007D57CE">
      <w:pPr>
        <w:tabs>
          <w:tab w:val="right" w:pos="2880"/>
          <w:tab w:val="left" w:pos="3240"/>
          <w:tab w:val="right" w:pos="9072"/>
        </w:tabs>
      </w:pPr>
    </w:p>
    <w:p w14:paraId="73D68C14" w14:textId="6DAA39F7" w:rsidR="007D57CE" w:rsidRPr="00FB29F8" w:rsidRDefault="00C62793" w:rsidP="007D57CE">
      <w:pPr>
        <w:tabs>
          <w:tab w:val="right" w:pos="2880"/>
          <w:tab w:val="left" w:pos="3240"/>
          <w:tab w:val="right" w:pos="8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BFDD9" wp14:editId="31F06046">
                <wp:simplePos x="0" y="0"/>
                <wp:positionH relativeFrom="column">
                  <wp:posOffset>711200</wp:posOffset>
                </wp:positionH>
                <wp:positionV relativeFrom="paragraph">
                  <wp:posOffset>127000</wp:posOffset>
                </wp:positionV>
                <wp:extent cx="2457450" cy="280035"/>
                <wp:effectExtent l="0" t="0" r="0" b="0"/>
                <wp:wrapNone/>
                <wp:docPr id="1950686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8C587F3" w14:textId="6FF575A8" w:rsidR="007D57CE" w:rsidRPr="00895487" w:rsidRDefault="00C62793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FDD9" id="Rectangle 4" o:spid="_x0000_s1036" style="position:absolute;margin-left:56pt;margin-top:10pt;width:193.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" stroked="f">
                <v:textbox inset="2.53947mm,1.2695mm,2.53947mm,1.2695mm">
                  <w:txbxContent>
                    <w:p w14:paraId="68C587F3" w14:textId="6FF575A8" w:rsidR="007D57CE" w:rsidRPr="00895487" w:rsidRDefault="00C62793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8C8D3FB" w14:textId="7D138354" w:rsidR="007D57CE" w:rsidRPr="0090221E" w:rsidRDefault="007D57CE" w:rsidP="007D57CE">
      <w:pPr>
        <w:tabs>
          <w:tab w:val="right" w:pos="2880"/>
          <w:tab w:val="left" w:pos="3240"/>
          <w:tab w:val="right" w:pos="8280"/>
        </w:tabs>
      </w:pPr>
      <w:r w:rsidRPr="0090221E">
        <w:t>Signature</w:t>
      </w:r>
      <w:r w:rsidR="0090221E" w:rsidRPr="0090221E">
        <w:t> </w:t>
      </w:r>
      <w:r w:rsidRPr="0090221E">
        <w:t xml:space="preserve">: </w:t>
      </w:r>
    </w:p>
    <w:p w14:paraId="1B78E947" w14:textId="3317CEAF" w:rsidR="007D57CE" w:rsidRPr="0090221E" w:rsidRDefault="00C62793" w:rsidP="007D57CE">
      <w:pPr>
        <w:tabs>
          <w:tab w:val="right" w:pos="3261"/>
          <w:tab w:val="right" w:pos="82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55C77" wp14:editId="78D23E9F">
                <wp:simplePos x="0" y="0"/>
                <wp:positionH relativeFrom="column">
                  <wp:posOffset>624214</wp:posOffset>
                </wp:positionH>
                <wp:positionV relativeFrom="paragraph">
                  <wp:posOffset>189495</wp:posOffset>
                </wp:positionV>
                <wp:extent cx="5433193" cy="280035"/>
                <wp:effectExtent l="0" t="0" r="0" b="5715"/>
                <wp:wrapNone/>
                <wp:docPr id="15491398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3193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077398B" w14:textId="74A102EF" w:rsidR="007D57CE" w:rsidRPr="00895487" w:rsidRDefault="00C62793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5C77" id="Rectangle 3" o:spid="_x0000_s1037" style="position:absolute;margin-left:49.15pt;margin-top:14.9pt;width:427.8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" stroked="f">
                <v:textbox inset="2.53947mm,1.2695mm,2.53947mm,1.2695mm">
                  <w:txbxContent>
                    <w:p w14:paraId="2077398B" w14:textId="74A102EF" w:rsidR="007D57CE" w:rsidRPr="00895487" w:rsidRDefault="00C62793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899F8E7" w14:textId="70A239DB" w:rsidR="007D57CE" w:rsidRPr="0090221E" w:rsidRDefault="007D57CE" w:rsidP="007D57CE">
      <w:pPr>
        <w:tabs>
          <w:tab w:val="right" w:pos="2880"/>
          <w:tab w:val="left" w:pos="3240"/>
          <w:tab w:val="right" w:pos="8280"/>
        </w:tabs>
      </w:pPr>
      <w:r w:rsidRPr="0090221E">
        <w:t>Position</w:t>
      </w:r>
      <w:r w:rsidR="0090221E" w:rsidRPr="0090221E">
        <w:t> </w:t>
      </w:r>
      <w:r w:rsidRPr="0090221E">
        <w:t xml:space="preserve">: </w:t>
      </w:r>
    </w:p>
    <w:p w14:paraId="15EE5A90" w14:textId="235F15C4" w:rsidR="007D57CE" w:rsidRPr="0090221E" w:rsidRDefault="00FB29F8" w:rsidP="007D57CE">
      <w:pPr>
        <w:tabs>
          <w:tab w:val="right" w:pos="3261"/>
          <w:tab w:val="right" w:pos="82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F8B82" wp14:editId="5E3B8069">
                <wp:simplePos x="0" y="0"/>
                <wp:positionH relativeFrom="column">
                  <wp:posOffset>2453014</wp:posOffset>
                </wp:positionH>
                <wp:positionV relativeFrom="paragraph">
                  <wp:posOffset>231728</wp:posOffset>
                </wp:positionV>
                <wp:extent cx="3602687" cy="280035"/>
                <wp:effectExtent l="0" t="0" r="0" b="5715"/>
                <wp:wrapNone/>
                <wp:docPr id="15065233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2687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A8DE8F4" w14:textId="176FAAA1" w:rsidR="007D57CE" w:rsidRPr="00895487" w:rsidRDefault="00C62793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8B82" id="Rectangle 2" o:spid="_x0000_s1038" style="position:absolute;margin-left:193.15pt;margin-top:18.25pt;width:283.7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" stroked="f">
                <v:textbox inset="2.53947mm,1.2695mm,2.53947mm,1.2695mm">
                  <w:txbxContent>
                    <w:p w14:paraId="7A8DE8F4" w14:textId="176FAAA1" w:rsidR="007D57CE" w:rsidRPr="00895487" w:rsidRDefault="00C62793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414F2F8" w14:textId="1A9268A4" w:rsidR="007D57CE" w:rsidRPr="007D57CE" w:rsidRDefault="00FB29F8" w:rsidP="007D57CE">
      <w:pPr>
        <w:tabs>
          <w:tab w:val="right" w:pos="2880"/>
          <w:tab w:val="left" w:pos="3240"/>
          <w:tab w:val="right" w:pos="9072"/>
        </w:tabs>
        <w:rPr>
          <w:lang w:val="en-GB"/>
        </w:rPr>
      </w:pPr>
      <w:proofErr w:type="spellStart"/>
      <w:r>
        <w:rPr>
          <w:lang w:val="en-GB"/>
        </w:rPr>
        <w:t>Département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agence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gouvernementale</w:t>
      </w:r>
      <w:proofErr w:type="spellEnd"/>
      <w:r w:rsidR="0090221E">
        <w:rPr>
          <w:lang w:val="en-GB"/>
        </w:rPr>
        <w:t> </w:t>
      </w:r>
      <w:r w:rsidR="007D57CE" w:rsidRPr="007D57CE">
        <w:rPr>
          <w:lang w:val="en-GB"/>
        </w:rPr>
        <w:t>:</w:t>
      </w:r>
      <w:proofErr w:type="gramEnd"/>
      <w:r w:rsidR="007D57CE" w:rsidRPr="007D57CE">
        <w:rPr>
          <w:lang w:val="en-GB"/>
        </w:rPr>
        <w:t xml:space="preserve"> </w:t>
      </w:r>
    </w:p>
    <w:p w14:paraId="62B9F7D2" w14:textId="77777777" w:rsidR="007D57CE" w:rsidRPr="007D57CE" w:rsidRDefault="007D57CE" w:rsidP="007D57CE">
      <w:pPr>
        <w:tabs>
          <w:tab w:val="right" w:pos="2880"/>
          <w:tab w:val="left" w:pos="3240"/>
          <w:tab w:val="right" w:pos="8280"/>
        </w:tabs>
        <w:rPr>
          <w:lang w:val="en-GB"/>
        </w:rPr>
      </w:pPr>
    </w:p>
    <w:p w14:paraId="13652A81" w14:textId="68DF1401" w:rsidR="007D57CE" w:rsidRPr="007D57CE" w:rsidRDefault="00C62793" w:rsidP="007D57CE">
      <w:pPr>
        <w:tabs>
          <w:tab w:val="right" w:pos="2880"/>
          <w:tab w:val="left" w:pos="3240"/>
          <w:tab w:val="right" w:pos="828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7B19C" wp14:editId="6B5CF99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2457450" cy="280035"/>
                <wp:effectExtent l="0" t="0" r="0" b="0"/>
                <wp:wrapNone/>
                <wp:docPr id="106057915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B7B7CA6" w14:textId="6857DA40" w:rsidR="007D57CE" w:rsidRPr="00895487" w:rsidRDefault="00C62793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B19C" id="Rectangle 1" o:spid="_x0000_s1039" style="position:absolute;margin-left:27pt;margin-top:8pt;width:193.5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" stroked="f">
                <v:textbox inset="2.53947mm,1.2695mm,2.53947mm,1.2695mm">
                  <w:txbxContent>
                    <w:p w14:paraId="6B7B7CA6" w14:textId="6857DA40" w:rsidR="007D57CE" w:rsidRPr="00895487" w:rsidRDefault="00C62793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B1C49F7" w14:textId="7DC52C92" w:rsidR="007D57CE" w:rsidRPr="007D57CE" w:rsidRDefault="007D57CE" w:rsidP="007D57CE">
      <w:pPr>
        <w:tabs>
          <w:tab w:val="right" w:pos="2880"/>
          <w:tab w:val="left" w:pos="3240"/>
          <w:tab w:val="right" w:pos="8280"/>
        </w:tabs>
        <w:rPr>
          <w:lang w:val="en-GB"/>
        </w:rPr>
      </w:pPr>
      <w:proofErr w:type="gramStart"/>
      <w:r w:rsidRPr="007D57CE">
        <w:rPr>
          <w:lang w:val="en-GB"/>
        </w:rPr>
        <w:t>Date</w:t>
      </w:r>
      <w:r w:rsidR="0090221E">
        <w:rPr>
          <w:lang w:val="en-GB"/>
        </w:rPr>
        <w:t> </w:t>
      </w:r>
      <w:r w:rsidRPr="007D57CE">
        <w:rPr>
          <w:lang w:val="en-GB"/>
        </w:rPr>
        <w:t>:</w:t>
      </w:r>
      <w:proofErr w:type="gramEnd"/>
      <w:r w:rsidRPr="007D57CE">
        <w:rPr>
          <w:lang w:val="en-GB"/>
        </w:rPr>
        <w:t xml:space="preserve"> </w:t>
      </w:r>
    </w:p>
    <w:p w14:paraId="19784EDC" w14:textId="77777777" w:rsidR="00C62793" w:rsidRPr="007D57CE" w:rsidRDefault="00C62793" w:rsidP="007D57CE">
      <w:pPr>
        <w:tabs>
          <w:tab w:val="right" w:pos="2880"/>
          <w:tab w:val="left" w:pos="3240"/>
          <w:tab w:val="right" w:pos="8280"/>
        </w:tabs>
        <w:rPr>
          <w:u w:val="single"/>
          <w:lang w:val="en-GB"/>
        </w:rPr>
      </w:pPr>
    </w:p>
    <w:p w14:paraId="147614BB" w14:textId="31B26844" w:rsidR="007D57CE" w:rsidRPr="00FB29F8" w:rsidRDefault="00FB29F8" w:rsidP="0090221E">
      <w:pPr>
        <w:tabs>
          <w:tab w:val="right" w:pos="2880"/>
          <w:tab w:val="left" w:pos="3240"/>
          <w:tab w:val="right" w:pos="8280"/>
        </w:tabs>
        <w:spacing w:after="120"/>
        <w:rPr>
          <w:rFonts w:eastAsia="Arimo"/>
        </w:rPr>
      </w:pPr>
      <w:r w:rsidRPr="00FB29F8">
        <w:rPr>
          <w:rFonts w:eastAsia="Arimo"/>
        </w:rPr>
        <w:t xml:space="preserve">Les formulaires de candidature dûment complétés et signés doivent être envoyés avant le 30 novembre 2023 au Secrétariat de la COI par courrier électronique à l'adresse </w:t>
      </w:r>
      <w:hyperlink r:id="rId7" w:history="1">
        <w:r w:rsidRPr="002D3A9C">
          <w:rPr>
            <w:rStyle w:val="Hyperlink"/>
            <w:rFonts w:eastAsia="Arimo"/>
          </w:rPr>
          <w:t>f.collins@unesco.org</w:t>
        </w:r>
      </w:hyperlink>
      <w:r w:rsidRPr="00FB29F8">
        <w:rPr>
          <w:rFonts w:eastAsia="Arimo"/>
        </w:rPr>
        <w:t xml:space="preserve"> par l'un des canaux </w:t>
      </w:r>
      <w:r>
        <w:rPr>
          <w:rFonts w:eastAsia="Arimo"/>
        </w:rPr>
        <w:t xml:space="preserve">nationaux </w:t>
      </w:r>
      <w:r w:rsidRPr="00FB29F8">
        <w:rPr>
          <w:rFonts w:eastAsia="Arimo"/>
        </w:rPr>
        <w:t>suivants :</w:t>
      </w:r>
    </w:p>
    <w:p w14:paraId="1106164A" w14:textId="37A90959" w:rsidR="007D57CE" w:rsidRPr="00A17556" w:rsidRDefault="007D57CE" w:rsidP="0090221E">
      <w:pPr>
        <w:tabs>
          <w:tab w:val="right" w:pos="2880"/>
          <w:tab w:val="left" w:pos="3240"/>
          <w:tab w:val="right" w:pos="8280"/>
        </w:tabs>
        <w:spacing w:after="120"/>
        <w:ind w:left="567"/>
        <w:rPr>
          <w:rFonts w:eastAsia="Arimo"/>
        </w:rPr>
      </w:pPr>
      <w:r w:rsidRPr="00A17556">
        <w:rPr>
          <w:rFonts w:eastAsia="Arimo"/>
        </w:rPr>
        <w:t xml:space="preserve">1. </w:t>
      </w:r>
      <w:r w:rsidR="00A17556">
        <w:rPr>
          <w:rFonts w:eastAsia="Arimo"/>
        </w:rPr>
        <w:t>L’</w:t>
      </w:r>
      <w:r w:rsidR="00A17556" w:rsidRPr="00853F40">
        <w:t>Agence nationale officielle de coordination chargées d’assurer la liaison avec la COI</w:t>
      </w:r>
    </w:p>
    <w:p w14:paraId="3191CBE2" w14:textId="07ED727C" w:rsidR="007D57CE" w:rsidRPr="00A17556" w:rsidRDefault="007D57CE" w:rsidP="0090221E">
      <w:pPr>
        <w:tabs>
          <w:tab w:val="right" w:pos="2880"/>
          <w:tab w:val="left" w:pos="3240"/>
          <w:tab w:val="right" w:pos="8280"/>
        </w:tabs>
        <w:spacing w:after="120"/>
        <w:ind w:left="567"/>
        <w:rPr>
          <w:rFonts w:eastAsia="Arimo"/>
        </w:rPr>
      </w:pPr>
      <w:r w:rsidRPr="00A17556">
        <w:rPr>
          <w:rFonts w:eastAsia="Arimo"/>
        </w:rPr>
        <w:t xml:space="preserve">2. </w:t>
      </w:r>
      <w:r w:rsidR="00A17556">
        <w:rPr>
          <w:rFonts w:eastAsia="Arimo"/>
        </w:rPr>
        <w:t>Exécutif</w:t>
      </w:r>
      <w:r w:rsidR="00A17556" w:rsidRPr="00A17556">
        <w:rPr>
          <w:rFonts w:eastAsia="Arimo"/>
        </w:rPr>
        <w:t xml:space="preserve"> de la Commission nationale pour l'UNESCO</w:t>
      </w:r>
    </w:p>
    <w:p w14:paraId="6024AB48" w14:textId="5D35E894" w:rsidR="00A91FED" w:rsidRPr="00A17556" w:rsidRDefault="007D57CE" w:rsidP="0090221E">
      <w:pPr>
        <w:tabs>
          <w:tab w:val="right" w:pos="2880"/>
          <w:tab w:val="left" w:pos="3240"/>
          <w:tab w:val="right" w:pos="8280"/>
        </w:tabs>
        <w:spacing w:after="120"/>
        <w:ind w:left="567"/>
        <w:rPr>
          <w:rFonts w:cs="Arial"/>
          <w:szCs w:val="22"/>
        </w:rPr>
      </w:pPr>
      <w:r w:rsidRPr="00A17556">
        <w:rPr>
          <w:rFonts w:eastAsia="Arimo"/>
        </w:rPr>
        <w:t xml:space="preserve">3. </w:t>
      </w:r>
      <w:r w:rsidR="00A17556" w:rsidRPr="00A17556">
        <w:rPr>
          <w:rFonts w:eastAsia="Arimo"/>
        </w:rPr>
        <w:t>Le délégué permanent auprès de l'UNESCO</w:t>
      </w:r>
    </w:p>
    <w:sectPr w:rsidR="00A91FED" w:rsidRPr="00A17556"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9F67" w14:textId="77777777" w:rsidR="00EF5946" w:rsidRDefault="00EF5946">
      <w:r>
        <w:separator/>
      </w:r>
    </w:p>
  </w:endnote>
  <w:endnote w:type="continuationSeparator" w:id="0">
    <w:p w14:paraId="0F558FFD" w14:textId="77777777" w:rsidR="00EF5946" w:rsidRDefault="00EF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16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B84BB" w14:textId="2CFAF197" w:rsidR="00EC2A23" w:rsidRDefault="00EC2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0F521" w14:textId="2A1F1FDC" w:rsidR="0092520F" w:rsidRPr="0092520F" w:rsidRDefault="0092520F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F9DC" w14:textId="77777777" w:rsidR="00EF5946" w:rsidRDefault="00EF5946">
      <w:r>
        <w:separator/>
      </w:r>
    </w:p>
  </w:footnote>
  <w:footnote w:type="continuationSeparator" w:id="0">
    <w:p w14:paraId="3E6183C8" w14:textId="77777777" w:rsidR="00EF5946" w:rsidRDefault="00EF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7849" w14:textId="77777777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5A2C" w14:textId="67DC6B6E" w:rsidR="0022100C" w:rsidRPr="00EC2A23" w:rsidRDefault="00EC2A23" w:rsidP="00EC2A23">
    <w:pPr>
      <w:pStyle w:val="Header"/>
      <w:rPr>
        <w:i/>
        <w:iCs/>
        <w:sz w:val="20"/>
        <w:szCs w:val="22"/>
      </w:rPr>
    </w:pPr>
    <w:r w:rsidRPr="00EC2A23">
      <w:rPr>
        <w:i/>
        <w:iCs/>
        <w:sz w:val="20"/>
        <w:szCs w:val="22"/>
      </w:rPr>
      <w:t>Lettre circulaire de la COI, 2971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" w15:restartNumberingAfterBreak="0">
    <w:nsid w:val="5A385CCD"/>
    <w:multiLevelType w:val="hybridMultilevel"/>
    <w:tmpl w:val="B4BE520C"/>
    <w:lvl w:ilvl="0" w:tplc="E3DC2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12826">
    <w:abstractNumId w:val="0"/>
  </w:num>
  <w:num w:numId="2" w16cid:durableId="81114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73"/>
    <w:rsid w:val="00015A60"/>
    <w:rsid w:val="0005218B"/>
    <w:rsid w:val="001374AB"/>
    <w:rsid w:val="00143507"/>
    <w:rsid w:val="001602BA"/>
    <w:rsid w:val="001654BC"/>
    <w:rsid w:val="00175785"/>
    <w:rsid w:val="001A6AC9"/>
    <w:rsid w:val="001F782F"/>
    <w:rsid w:val="00201572"/>
    <w:rsid w:val="0022100C"/>
    <w:rsid w:val="00236004"/>
    <w:rsid w:val="00283295"/>
    <w:rsid w:val="0029775C"/>
    <w:rsid w:val="002B7AA4"/>
    <w:rsid w:val="0031681B"/>
    <w:rsid w:val="003170FE"/>
    <w:rsid w:val="0033334B"/>
    <w:rsid w:val="00335204"/>
    <w:rsid w:val="00342E52"/>
    <w:rsid w:val="00343BF0"/>
    <w:rsid w:val="00345D02"/>
    <w:rsid w:val="00350F1B"/>
    <w:rsid w:val="00360E45"/>
    <w:rsid w:val="003939B5"/>
    <w:rsid w:val="003E2C41"/>
    <w:rsid w:val="003E4B57"/>
    <w:rsid w:val="00404093"/>
    <w:rsid w:val="00423741"/>
    <w:rsid w:val="00451A1D"/>
    <w:rsid w:val="00461805"/>
    <w:rsid w:val="004908CB"/>
    <w:rsid w:val="004D50F4"/>
    <w:rsid w:val="004F7F01"/>
    <w:rsid w:val="00542B7E"/>
    <w:rsid w:val="00543ACD"/>
    <w:rsid w:val="005761D7"/>
    <w:rsid w:val="00582159"/>
    <w:rsid w:val="005B6505"/>
    <w:rsid w:val="005F4F43"/>
    <w:rsid w:val="00602CD4"/>
    <w:rsid w:val="00614B1D"/>
    <w:rsid w:val="00630A12"/>
    <w:rsid w:val="00643FD1"/>
    <w:rsid w:val="00666FBA"/>
    <w:rsid w:val="006A0117"/>
    <w:rsid w:val="006A6EF2"/>
    <w:rsid w:val="006B095C"/>
    <w:rsid w:val="006E3204"/>
    <w:rsid w:val="006E57A0"/>
    <w:rsid w:val="006F4550"/>
    <w:rsid w:val="0070577F"/>
    <w:rsid w:val="0072334E"/>
    <w:rsid w:val="0072568B"/>
    <w:rsid w:val="007404C9"/>
    <w:rsid w:val="0076038B"/>
    <w:rsid w:val="00772B21"/>
    <w:rsid w:val="00777A1C"/>
    <w:rsid w:val="00784751"/>
    <w:rsid w:val="0079185A"/>
    <w:rsid w:val="007B6E53"/>
    <w:rsid w:val="007D57CE"/>
    <w:rsid w:val="007E2B04"/>
    <w:rsid w:val="007F43C9"/>
    <w:rsid w:val="007F759D"/>
    <w:rsid w:val="00800126"/>
    <w:rsid w:val="008050E9"/>
    <w:rsid w:val="00811636"/>
    <w:rsid w:val="00824A9E"/>
    <w:rsid w:val="00845A26"/>
    <w:rsid w:val="00860143"/>
    <w:rsid w:val="00861390"/>
    <w:rsid w:val="00895487"/>
    <w:rsid w:val="008F5277"/>
    <w:rsid w:val="0090221E"/>
    <w:rsid w:val="00913B28"/>
    <w:rsid w:val="0092520F"/>
    <w:rsid w:val="00982124"/>
    <w:rsid w:val="009F0552"/>
    <w:rsid w:val="009F0661"/>
    <w:rsid w:val="00A1526B"/>
    <w:rsid w:val="00A17556"/>
    <w:rsid w:val="00A4245B"/>
    <w:rsid w:val="00A5197A"/>
    <w:rsid w:val="00A706B8"/>
    <w:rsid w:val="00A91FED"/>
    <w:rsid w:val="00AF1DAC"/>
    <w:rsid w:val="00B02779"/>
    <w:rsid w:val="00B10449"/>
    <w:rsid w:val="00B46182"/>
    <w:rsid w:val="00B5008C"/>
    <w:rsid w:val="00B56799"/>
    <w:rsid w:val="00B75DF5"/>
    <w:rsid w:val="00B97F45"/>
    <w:rsid w:val="00BA6DA6"/>
    <w:rsid w:val="00BB22F1"/>
    <w:rsid w:val="00BB2DB2"/>
    <w:rsid w:val="00BF16E9"/>
    <w:rsid w:val="00BF6794"/>
    <w:rsid w:val="00C32B16"/>
    <w:rsid w:val="00C62793"/>
    <w:rsid w:val="00CC01C2"/>
    <w:rsid w:val="00CD5D08"/>
    <w:rsid w:val="00D0015E"/>
    <w:rsid w:val="00D26345"/>
    <w:rsid w:val="00D3287B"/>
    <w:rsid w:val="00DA2A73"/>
    <w:rsid w:val="00DC3F7A"/>
    <w:rsid w:val="00DC4E69"/>
    <w:rsid w:val="00DD0B33"/>
    <w:rsid w:val="00DE252E"/>
    <w:rsid w:val="00DF5715"/>
    <w:rsid w:val="00E071BA"/>
    <w:rsid w:val="00E47363"/>
    <w:rsid w:val="00E54548"/>
    <w:rsid w:val="00E60CB2"/>
    <w:rsid w:val="00E749E1"/>
    <w:rsid w:val="00EB7776"/>
    <w:rsid w:val="00EC2A23"/>
    <w:rsid w:val="00EC4456"/>
    <w:rsid w:val="00ED1A4B"/>
    <w:rsid w:val="00EF5946"/>
    <w:rsid w:val="00F765D9"/>
    <w:rsid w:val="00FB29F8"/>
    <w:rsid w:val="00FE12D4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356CE"/>
  <w15:chartTrackingRefBased/>
  <w15:docId w15:val="{40A39C22-3A3C-441F-A6B1-49EE5CC7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link w:val="MargeChar"/>
    <w:qFormat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styleId="ListParagraph">
    <w:name w:val="List Paragraph"/>
    <w:aliases w:val="ADB List Paragraph,Dot pt,List Paragraph Char Char Char,Indicator Text,Numbered Para 1,List Paragraph12,Bullet Points,MAIN CONTENT,Bullet 1,Light Grid - Accent 31,References,Indent Paragraph,stil3"/>
    <w:basedOn w:val="Normal"/>
    <w:link w:val="ListParagraphChar"/>
    <w:uiPriority w:val="1"/>
    <w:qFormat/>
    <w:rsid w:val="007D57CE"/>
    <w:pPr>
      <w:tabs>
        <w:tab w:val="clear" w:pos="567"/>
        <w:tab w:val="left" w:pos="709"/>
      </w:tabs>
      <w:snapToGrid/>
      <w:ind w:left="720"/>
      <w:contextualSpacing/>
      <w:jc w:val="both"/>
    </w:pPr>
    <w:rPr>
      <w:rFonts w:ascii="Times New Roman" w:eastAsia="Times New Roman" w:hAnsi="Times New Roman"/>
      <w:snapToGrid/>
      <w:sz w:val="24"/>
      <w:szCs w:val="20"/>
      <w:lang w:val="en-GB" w:eastAsia="en-US"/>
    </w:rPr>
  </w:style>
  <w:style w:type="character" w:customStyle="1" w:styleId="ListParagraphChar">
    <w:name w:val="List Paragraph Char"/>
    <w:aliases w:val="ADB List Paragraph Char,Dot pt Char,List Paragraph Char Char Char Char,Indicator Text Char,Numbered Para 1 Char,List Paragraph12 Char,Bullet Points Char,MAIN CONTENT Char,Bullet 1 Char,Light Grid - Accent 31 Char,References Char"/>
    <w:link w:val="ListParagraph"/>
    <w:uiPriority w:val="1"/>
    <w:qFormat/>
    <w:locked/>
    <w:rsid w:val="007D57CE"/>
    <w:rPr>
      <w:rFonts w:eastAsia="Times New Roman"/>
      <w:sz w:val="24"/>
      <w:lang w:eastAsia="en-US"/>
    </w:rPr>
  </w:style>
  <w:style w:type="paragraph" w:styleId="Revision">
    <w:name w:val="Revision"/>
    <w:hidden/>
    <w:uiPriority w:val="99"/>
    <w:semiHidden/>
    <w:rsid w:val="00811636"/>
    <w:rPr>
      <w:rFonts w:ascii="Arial" w:hAnsi="Arial"/>
      <w:snapToGrid w:val="0"/>
      <w:sz w:val="22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777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77A1C"/>
    <w:rPr>
      <w:color w:val="954F72" w:themeColor="followedHyperlink"/>
      <w:u w:val="single"/>
    </w:rPr>
  </w:style>
  <w:style w:type="character" w:customStyle="1" w:styleId="MargeChar">
    <w:name w:val="Marge Char"/>
    <w:basedOn w:val="DefaultParagraphFont"/>
    <w:link w:val="Marge"/>
    <w:qFormat/>
    <w:rsid w:val="00FB29F8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2A23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collins@unes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Administration\CORRESPONDENCE\TEMPLATES\letter%20head-circular%20letters-memo\IOC%20Circular_Letter_e-July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IOC Circular_Letter_e-July2023</Template>
  <TotalTime>1</TotalTime>
  <Pages>1</Pages>
  <Words>128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2023-10-31T18:10:00Z</cp:lastPrinted>
  <dcterms:created xsi:type="dcterms:W3CDTF">2023-10-31T18:12:00Z</dcterms:created>
  <dcterms:modified xsi:type="dcterms:W3CDTF">2023-10-31T18:12:00Z</dcterms:modified>
</cp:coreProperties>
</file>