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98BB" w14:textId="7D5BADB2" w:rsidR="007D57CE" w:rsidRPr="007D57CE" w:rsidRDefault="007D57CE" w:rsidP="00772B21">
      <w:pPr>
        <w:pBdr>
          <w:bottom w:val="single" w:sz="4" w:space="1" w:color="auto"/>
        </w:pBdr>
        <w:tabs>
          <w:tab w:val="center" w:pos="4820"/>
        </w:tabs>
        <w:rPr>
          <w:lang w:val="en-GB"/>
        </w:rPr>
      </w:pPr>
      <w:r w:rsidRPr="007D57CE">
        <w:rPr>
          <w:lang w:val="en-GB"/>
        </w:rPr>
        <w:t xml:space="preserve">Annex 2 </w:t>
      </w:r>
      <w:r w:rsidR="00772B21">
        <w:rPr>
          <w:lang w:val="en-GB"/>
        </w:rPr>
        <w:tab/>
      </w:r>
      <w:r w:rsidR="00772B21" w:rsidRPr="007D57CE">
        <w:rPr>
          <w:b/>
          <w:bCs/>
          <w:szCs w:val="22"/>
          <w:lang w:val="en-GB"/>
        </w:rPr>
        <w:t>NOMINATION FORM</w:t>
      </w:r>
    </w:p>
    <w:p w14:paraId="5D58CF4A" w14:textId="77777777" w:rsidR="007D57CE" w:rsidRPr="007D57CE" w:rsidRDefault="007D57CE" w:rsidP="007D57CE">
      <w:pPr>
        <w:spacing w:after="3" w:line="252" w:lineRule="auto"/>
        <w:ind w:left="-5" w:right="1893"/>
        <w:rPr>
          <w:lang w:val="en-GB"/>
        </w:rPr>
      </w:pPr>
    </w:p>
    <w:p w14:paraId="33152D77" w14:textId="2E76BD2B" w:rsidR="007D57CE" w:rsidRPr="007D57CE" w:rsidRDefault="007D57CE" w:rsidP="00895487">
      <w:pPr>
        <w:spacing w:after="120"/>
        <w:ind w:left="210"/>
        <w:jc w:val="center"/>
        <w:rPr>
          <w:b/>
          <w:bCs/>
          <w:szCs w:val="22"/>
          <w:lang w:val="en-GB"/>
        </w:rPr>
      </w:pPr>
      <w:r w:rsidRPr="007D57CE">
        <w:rPr>
          <w:b/>
          <w:bCs/>
          <w:szCs w:val="22"/>
          <w:lang w:val="en-GB"/>
        </w:rPr>
        <w:t xml:space="preserve">IOC ad hoc intersessional working group on Ocean Observations </w:t>
      </w:r>
      <w:r w:rsidRPr="007D57CE">
        <w:rPr>
          <w:b/>
          <w:bCs/>
          <w:szCs w:val="22"/>
          <w:lang w:val="en-GB"/>
        </w:rPr>
        <w:br/>
        <w:t>in Areas under National Jurisdiction</w:t>
      </w:r>
    </w:p>
    <w:p w14:paraId="4E7DF111" w14:textId="074C15E3" w:rsidR="007D57CE" w:rsidRPr="007D57CE" w:rsidRDefault="00F561F7" w:rsidP="007D57CE">
      <w:pPr>
        <w:tabs>
          <w:tab w:val="right" w:pos="8280"/>
        </w:tabs>
        <w:spacing w:after="200" w:line="276" w:lineRule="auto"/>
        <w:rPr>
          <w:b/>
          <w:lang w:val="en-GB"/>
        </w:rPr>
      </w:pPr>
      <w:bookmarkStart w:id="0" w:name="_Hlk127521147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DAFD5" wp14:editId="3D37C480">
                <wp:simplePos x="0" y="0"/>
                <wp:positionH relativeFrom="column">
                  <wp:posOffset>992703</wp:posOffset>
                </wp:positionH>
                <wp:positionV relativeFrom="paragraph">
                  <wp:posOffset>269050</wp:posOffset>
                </wp:positionV>
                <wp:extent cx="4974609" cy="280035"/>
                <wp:effectExtent l="0" t="0" r="0" b="5715"/>
                <wp:wrapNone/>
                <wp:docPr id="7691118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4609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98AC0B1" w14:textId="77777777" w:rsidR="00F561F7" w:rsidRPr="00895487" w:rsidRDefault="00F561F7" w:rsidP="00F561F7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DAFD5" id="Rectangle 13" o:spid="_x0000_s1026" style="position:absolute;margin-left:78.15pt;margin-top:21.2pt;width:391.7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" stroked="f">
                <v:textbox inset="2.53947mm,1.2695mm,2.53947mm,1.2695mm">
                  <w:txbxContent>
                    <w:p w14:paraId="398AC0B1" w14:textId="77777777" w:rsidR="00F561F7" w:rsidRPr="00895487" w:rsidRDefault="00F561F7" w:rsidP="00F561F7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095F3EA" w14:textId="047B3FD2" w:rsidR="007D57CE" w:rsidRPr="007D57CE" w:rsidRDefault="00F561F7" w:rsidP="007D57CE">
      <w:pPr>
        <w:tabs>
          <w:tab w:val="right" w:pos="8280"/>
        </w:tabs>
        <w:spacing w:after="200" w:line="276" w:lineRule="auto"/>
        <w:rPr>
          <w:b/>
          <w:lang w:val="en-GB"/>
        </w:rPr>
      </w:pPr>
      <w:r w:rsidRPr="00F561F7">
        <w:rPr>
          <w:bCs/>
          <w:lang w:val="en-GB"/>
        </w:rPr>
        <w:t>Member State</w:t>
      </w:r>
      <w:r w:rsidR="007D57CE" w:rsidRPr="00F561F7">
        <w:rPr>
          <w:bCs/>
          <w:lang w:val="en-GB"/>
        </w:rPr>
        <w:t>:</w:t>
      </w:r>
      <w:r>
        <w:rPr>
          <w:bCs/>
          <w:lang w:val="en-GB"/>
        </w:rPr>
        <w:t xml:space="preserve"> </w:t>
      </w:r>
    </w:p>
    <w:bookmarkEnd w:id="0"/>
    <w:p w14:paraId="23BB3093" w14:textId="732A8676" w:rsidR="007D57CE" w:rsidRPr="007D57CE" w:rsidRDefault="00F561F7" w:rsidP="007D57CE">
      <w:pPr>
        <w:keepLines/>
        <w:tabs>
          <w:tab w:val="right" w:pos="9072"/>
        </w:tabs>
        <w:spacing w:before="280" w:after="280"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51B52" wp14:editId="164C5F9E">
                <wp:simplePos x="0" y="0"/>
                <wp:positionH relativeFrom="column">
                  <wp:posOffset>1217892</wp:posOffset>
                </wp:positionH>
                <wp:positionV relativeFrom="paragraph">
                  <wp:posOffset>35077</wp:posOffset>
                </wp:positionV>
                <wp:extent cx="4810836" cy="280035"/>
                <wp:effectExtent l="0" t="0" r="8890" b="5715"/>
                <wp:wrapNone/>
                <wp:docPr id="13177623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836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85A1716" w14:textId="266F0A23" w:rsidR="007D57CE" w:rsidRPr="00895487" w:rsidRDefault="00FE12D4" w:rsidP="007D57C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51B52" id="_x0000_s1027" style="position:absolute;margin-left:95.9pt;margin-top:2.75pt;width:378.8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" stroked="f">
                <v:textbox inset="2.53947mm,1.2695mm,2.53947mm,1.2695mm">
                  <w:txbxContent>
                    <w:p w14:paraId="385A1716" w14:textId="266F0A23" w:rsidR="007D57CE" w:rsidRPr="00895487" w:rsidRDefault="00FE12D4" w:rsidP="007D57CE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37E4B" wp14:editId="53659AC2">
                <wp:simplePos x="0" y="0"/>
                <wp:positionH relativeFrom="column">
                  <wp:posOffset>637862</wp:posOffset>
                </wp:positionH>
                <wp:positionV relativeFrom="paragraph">
                  <wp:posOffset>437686</wp:posOffset>
                </wp:positionV>
                <wp:extent cx="5452281" cy="280035"/>
                <wp:effectExtent l="0" t="0" r="0" b="5715"/>
                <wp:wrapNone/>
                <wp:docPr id="14149739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2281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DAA1ACC" w14:textId="1CA9A405" w:rsidR="007D57CE" w:rsidRPr="00895487" w:rsidRDefault="00FE12D4" w:rsidP="007D57C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_______________________________________________________________</w:t>
                            </w:r>
                            <w:r w:rsidR="00F561F7">
                              <w:rPr>
                                <w:color w:val="D9D9D9" w:themeColor="background1" w:themeShade="D9"/>
                              </w:rPr>
                              <w:t>____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37E4B" id="Rectangle 14" o:spid="_x0000_s1028" style="position:absolute;margin-left:50.25pt;margin-top:34.45pt;width:429.3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" stroked="f">
                <v:textbox inset="2.53947mm,1.2695mm,2.53947mm,1.2695mm">
                  <w:txbxContent>
                    <w:p w14:paraId="3DAA1ACC" w14:textId="1CA9A405" w:rsidR="007D57CE" w:rsidRPr="00895487" w:rsidRDefault="00FE12D4" w:rsidP="007D57CE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_______________________________________________________________</w:t>
                      </w:r>
                      <w:r w:rsidR="00F561F7">
                        <w:rPr>
                          <w:color w:val="D9D9D9" w:themeColor="background1" w:themeShade="D9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GB"/>
        </w:rPr>
        <w:t>Candidate’s n</w:t>
      </w:r>
      <w:r w:rsidR="007D57CE" w:rsidRPr="007D57CE">
        <w:rPr>
          <w:lang w:val="en-GB"/>
        </w:rPr>
        <w:t xml:space="preserve">ame: </w:t>
      </w:r>
    </w:p>
    <w:p w14:paraId="5F4345B3" w14:textId="1C4AB83C" w:rsidR="007D57CE" w:rsidRPr="007D57CE" w:rsidRDefault="00C62793" w:rsidP="007D57CE">
      <w:pPr>
        <w:keepLines/>
        <w:tabs>
          <w:tab w:val="right" w:pos="9072"/>
        </w:tabs>
        <w:spacing w:before="280" w:after="280" w:line="360" w:lineRule="auto"/>
        <w:rPr>
          <w:lang w:val="en-GB"/>
        </w:rPr>
      </w:pPr>
      <w:r>
        <w:rPr>
          <w:noProof/>
          <w:snapToGrid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37E4B" wp14:editId="6F0656E3">
                <wp:simplePos x="0" y="0"/>
                <wp:positionH relativeFrom="column">
                  <wp:posOffset>671982</wp:posOffset>
                </wp:positionH>
                <wp:positionV relativeFrom="paragraph">
                  <wp:posOffset>418162</wp:posOffset>
                </wp:positionV>
                <wp:extent cx="5488494" cy="280035"/>
                <wp:effectExtent l="0" t="0" r="0" b="5715"/>
                <wp:wrapNone/>
                <wp:docPr id="95473915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8494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9F24643" w14:textId="3B75A027" w:rsidR="00FE12D4" w:rsidRPr="00895487" w:rsidRDefault="00FE12D4" w:rsidP="00FE12D4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______________________________________________________________</w:t>
                            </w:r>
                            <w:r w:rsidR="00F561F7">
                              <w:rPr>
                                <w:color w:val="D9D9D9" w:themeColor="background1" w:themeShade="D9"/>
                              </w:rPr>
                              <w:t>____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37E4B" id="Rectangle 12" o:spid="_x0000_s1029" style="position:absolute;margin-left:52.9pt;margin-top:32.95pt;width:432.15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" stroked="f">
                <v:textbox inset="2.53947mm,1.2695mm,2.53947mm,1.2695mm">
                  <w:txbxContent>
                    <w:p w14:paraId="29F24643" w14:textId="3B75A027" w:rsidR="00FE12D4" w:rsidRPr="00895487" w:rsidRDefault="00FE12D4" w:rsidP="00FE12D4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______________________________________________________________</w:t>
                      </w:r>
                      <w:r w:rsidR="00F561F7">
                        <w:rPr>
                          <w:color w:val="D9D9D9" w:themeColor="background1" w:themeShade="D9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="007D57CE" w:rsidRPr="007D57CE">
        <w:rPr>
          <w:lang w:val="en-GB"/>
        </w:rPr>
        <w:t>Position: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4DA74" wp14:editId="4C998352">
                <wp:simplePos x="0" y="0"/>
                <wp:positionH relativeFrom="column">
                  <wp:posOffset>1739900</wp:posOffset>
                </wp:positionH>
                <wp:positionV relativeFrom="paragraph">
                  <wp:posOffset>342900</wp:posOffset>
                </wp:positionV>
                <wp:extent cx="3968750" cy="280035"/>
                <wp:effectExtent l="0" t="0" r="0" b="0"/>
                <wp:wrapNone/>
                <wp:docPr id="21142622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87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FD91920" w14:textId="77777777" w:rsidR="007D57CE" w:rsidRDefault="007D57CE" w:rsidP="007D57CE"/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4DA74" id="Rectangle 11" o:spid="_x0000_s1030" style="position:absolute;margin-left:137pt;margin-top:27pt;width:312.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" stroked="f">
                <v:textbox inset="2.53947mm,1.2695mm,2.53947mm,1.2695mm">
                  <w:txbxContent>
                    <w:p w14:paraId="4FD91920" w14:textId="77777777" w:rsidR="007D57CE" w:rsidRDefault="007D57CE" w:rsidP="007D57CE"/>
                  </w:txbxContent>
                </v:textbox>
              </v:rect>
            </w:pict>
          </mc:Fallback>
        </mc:AlternateContent>
      </w:r>
    </w:p>
    <w:p w14:paraId="32D5DD1D" w14:textId="04A73D2B" w:rsidR="007D57CE" w:rsidRPr="007D57CE" w:rsidRDefault="007D57CE" w:rsidP="007D57CE">
      <w:pPr>
        <w:keepLines/>
        <w:tabs>
          <w:tab w:val="right" w:pos="9072"/>
        </w:tabs>
        <w:spacing w:before="280" w:after="280" w:line="360" w:lineRule="auto"/>
        <w:rPr>
          <w:lang w:val="en-GB"/>
        </w:rPr>
      </w:pPr>
      <w:r w:rsidRPr="007D57CE">
        <w:rPr>
          <w:lang w:val="en-GB"/>
        </w:rPr>
        <w:t>Institution:</w:t>
      </w:r>
      <w:r w:rsidR="00FE12D4">
        <w:rPr>
          <w:lang w:val="en-GB"/>
        </w:rPr>
        <w:t xml:space="preserve"> </w:t>
      </w:r>
    </w:p>
    <w:p w14:paraId="51906964" w14:textId="0B7EA6CF" w:rsidR="007D57CE" w:rsidRPr="007D57CE" w:rsidRDefault="00C62793" w:rsidP="007D57CE">
      <w:pPr>
        <w:keepLines/>
        <w:tabs>
          <w:tab w:val="right" w:pos="9072"/>
        </w:tabs>
        <w:spacing w:before="280" w:after="280"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23436" wp14:editId="33CB5269">
                <wp:simplePos x="0" y="0"/>
                <wp:positionH relativeFrom="column">
                  <wp:posOffset>1265659</wp:posOffset>
                </wp:positionH>
                <wp:positionV relativeFrom="paragraph">
                  <wp:posOffset>30973</wp:posOffset>
                </wp:positionV>
                <wp:extent cx="4860830" cy="280035"/>
                <wp:effectExtent l="0" t="0" r="0" b="5715"/>
                <wp:wrapNone/>
                <wp:docPr id="10091492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083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D7989B7" w14:textId="614046F0" w:rsidR="007D57CE" w:rsidRPr="00895487" w:rsidRDefault="00FE12D4" w:rsidP="007D57C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____________________________________________________</w:t>
                            </w:r>
                            <w:r w:rsidR="00C62793" w:rsidRPr="00895487">
                              <w:rPr>
                                <w:color w:val="D9D9D9" w:themeColor="background1" w:themeShade="D9"/>
                              </w:rPr>
                              <w:t>___</w:t>
                            </w:r>
                            <w:r w:rsidR="00F561F7">
                              <w:rPr>
                                <w:color w:val="D9D9D9" w:themeColor="background1" w:themeShade="D9"/>
                              </w:rPr>
                              <w:t>____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23436" id="Rectangle 10" o:spid="_x0000_s1031" style="position:absolute;margin-left:99.65pt;margin-top:2.45pt;width:382.7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" stroked="f">
                <v:textbox inset="2.53947mm,1.2695mm,2.53947mm,1.2695mm">
                  <w:txbxContent>
                    <w:p w14:paraId="2D7989B7" w14:textId="614046F0" w:rsidR="007D57CE" w:rsidRPr="00895487" w:rsidRDefault="00FE12D4" w:rsidP="007D57CE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____________________________________________________</w:t>
                      </w:r>
                      <w:r w:rsidR="00C62793" w:rsidRPr="00895487">
                        <w:rPr>
                          <w:color w:val="D9D9D9" w:themeColor="background1" w:themeShade="D9"/>
                        </w:rPr>
                        <w:t>___</w:t>
                      </w:r>
                      <w:r w:rsidR="00F561F7">
                        <w:rPr>
                          <w:color w:val="D9D9D9" w:themeColor="background1" w:themeShade="D9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="007D57CE" w:rsidRPr="007D57CE">
        <w:rPr>
          <w:lang w:val="en-GB"/>
        </w:rPr>
        <w:t>Telephone Number:</w:t>
      </w:r>
    </w:p>
    <w:p w14:paraId="2C280296" w14:textId="69EAA027" w:rsidR="007D57CE" w:rsidRPr="00F0709D" w:rsidRDefault="00C62793" w:rsidP="007D57CE">
      <w:pPr>
        <w:keepLines/>
        <w:tabs>
          <w:tab w:val="right" w:pos="9072"/>
        </w:tabs>
        <w:spacing w:before="280" w:after="280" w:line="36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88C9A" wp14:editId="48CDDD25">
                <wp:simplePos x="0" y="0"/>
                <wp:positionH relativeFrom="column">
                  <wp:posOffset>992703</wp:posOffset>
                </wp:positionH>
                <wp:positionV relativeFrom="paragraph">
                  <wp:posOffset>8293</wp:posOffset>
                </wp:positionV>
                <wp:extent cx="5168511" cy="280035"/>
                <wp:effectExtent l="0" t="0" r="0" b="5715"/>
                <wp:wrapNone/>
                <wp:docPr id="15695376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8511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86B1D91" w14:textId="79EE446B" w:rsidR="007D57CE" w:rsidRPr="00895487" w:rsidRDefault="00FE12D4" w:rsidP="007D57C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__________________________________________________________</w:t>
                            </w:r>
                            <w:r w:rsidR="00C62793" w:rsidRPr="00895487">
                              <w:rPr>
                                <w:color w:val="D9D9D9" w:themeColor="background1" w:themeShade="D9"/>
                              </w:rPr>
                              <w:t>_</w:t>
                            </w:r>
                            <w:r w:rsidR="00F561F7">
                              <w:rPr>
                                <w:color w:val="D9D9D9" w:themeColor="background1" w:themeShade="D9"/>
                              </w:rPr>
                              <w:t>____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88C9A" id="Rectangle 9" o:spid="_x0000_s1032" style="position:absolute;margin-left:78.15pt;margin-top:.65pt;width:406.9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" stroked="f">
                <v:textbox inset="2.53947mm,1.2695mm,2.53947mm,1.2695mm">
                  <w:txbxContent>
                    <w:p w14:paraId="186B1D91" w14:textId="79EE446B" w:rsidR="007D57CE" w:rsidRPr="00895487" w:rsidRDefault="00FE12D4" w:rsidP="007D57CE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__________________________________________________________</w:t>
                      </w:r>
                      <w:r w:rsidR="00C62793" w:rsidRPr="00895487">
                        <w:rPr>
                          <w:color w:val="D9D9D9" w:themeColor="background1" w:themeShade="D9"/>
                        </w:rPr>
                        <w:t>_</w:t>
                      </w:r>
                      <w:r w:rsidR="00F561F7">
                        <w:rPr>
                          <w:color w:val="D9D9D9" w:themeColor="background1" w:themeShade="D9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8A122" wp14:editId="44384152">
                <wp:simplePos x="0" y="0"/>
                <wp:positionH relativeFrom="column">
                  <wp:posOffset>1041400</wp:posOffset>
                </wp:positionH>
                <wp:positionV relativeFrom="paragraph">
                  <wp:posOffset>381000</wp:posOffset>
                </wp:positionV>
                <wp:extent cx="5120005" cy="570865"/>
                <wp:effectExtent l="0" t="0" r="0" b="0"/>
                <wp:wrapNone/>
                <wp:docPr id="9954371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000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9ACFF55" w14:textId="7DE5D612" w:rsidR="007D57CE" w:rsidRPr="00895487" w:rsidRDefault="00C62793" w:rsidP="00895487">
                            <w:pPr>
                              <w:spacing w:line="48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___________________________________________________________</w:t>
                            </w:r>
                            <w:r w:rsidR="00F561F7">
                              <w:rPr>
                                <w:color w:val="D9D9D9" w:themeColor="background1" w:themeShade="D9"/>
                              </w:rPr>
                              <w:t>___</w:t>
                            </w:r>
                            <w:r w:rsidRPr="00895487">
                              <w:rPr>
                                <w:color w:val="D9D9D9" w:themeColor="background1" w:themeShade="D9"/>
                              </w:rPr>
                              <w:br/>
                              <w:t>___________________________________________________________</w:t>
                            </w:r>
                            <w:r w:rsidR="00F561F7">
                              <w:rPr>
                                <w:color w:val="D9D9D9" w:themeColor="background1" w:themeShade="D9"/>
                              </w:rPr>
                              <w:t>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8A122" id="Rectangle 8" o:spid="_x0000_s1033" style="position:absolute;margin-left:82pt;margin-top:30pt;width:403.15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" stroked="f">
                <v:textbox inset="2.53947mm,1.2695mm,2.53947mm,1.2695mm">
                  <w:txbxContent>
                    <w:p w14:paraId="79ACFF55" w14:textId="7DE5D612" w:rsidR="007D57CE" w:rsidRPr="00895487" w:rsidRDefault="00C62793" w:rsidP="00895487">
                      <w:pPr>
                        <w:spacing w:line="480" w:lineRule="auto"/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___________________________________________________________</w:t>
                      </w:r>
                      <w:r w:rsidR="00F561F7">
                        <w:rPr>
                          <w:color w:val="D9D9D9" w:themeColor="background1" w:themeShade="D9"/>
                        </w:rPr>
                        <w:t>___</w:t>
                      </w:r>
                      <w:r w:rsidRPr="00895487">
                        <w:rPr>
                          <w:color w:val="D9D9D9" w:themeColor="background1" w:themeShade="D9"/>
                        </w:rPr>
                        <w:br/>
                        <w:t>___________________________________________________________</w:t>
                      </w:r>
                      <w:r w:rsidR="00F561F7">
                        <w:rPr>
                          <w:color w:val="D9D9D9" w:themeColor="background1" w:themeShade="D9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 w:rsidR="007D57CE" w:rsidRPr="007D57CE">
        <w:rPr>
          <w:lang w:val="en-GB"/>
        </w:rPr>
        <w:t>Email address:</w:t>
      </w:r>
    </w:p>
    <w:p w14:paraId="15F8057E" w14:textId="77777777" w:rsidR="007D57CE" w:rsidRPr="007D57CE" w:rsidRDefault="007D57CE" w:rsidP="007D57CE">
      <w:pPr>
        <w:keepLines/>
        <w:tabs>
          <w:tab w:val="right" w:pos="9072"/>
        </w:tabs>
        <w:spacing w:before="280" w:after="280" w:line="360" w:lineRule="auto"/>
        <w:rPr>
          <w:lang w:val="en-GB"/>
        </w:rPr>
      </w:pPr>
      <w:r w:rsidRPr="007D57CE">
        <w:rPr>
          <w:lang w:val="en-GB"/>
        </w:rPr>
        <w:t>Postal Address:</w:t>
      </w:r>
    </w:p>
    <w:p w14:paraId="66F773CF" w14:textId="77777777" w:rsidR="007D57CE" w:rsidRDefault="007D57CE" w:rsidP="007D57CE">
      <w:pPr>
        <w:rPr>
          <w:b/>
          <w:lang w:val="en-GB"/>
        </w:rPr>
      </w:pPr>
    </w:p>
    <w:p w14:paraId="4D9DD160" w14:textId="77777777" w:rsidR="00C62793" w:rsidRPr="007D57CE" w:rsidRDefault="00C62793" w:rsidP="007D57CE">
      <w:pPr>
        <w:rPr>
          <w:b/>
          <w:lang w:val="en-GB"/>
        </w:rPr>
      </w:pPr>
    </w:p>
    <w:p w14:paraId="3E22BF84" w14:textId="77777777" w:rsidR="007D57CE" w:rsidRDefault="007D57CE" w:rsidP="007D57CE">
      <w:pPr>
        <w:rPr>
          <w:lang w:val="en-GB"/>
        </w:rPr>
      </w:pPr>
      <w:r w:rsidRPr="007D57CE">
        <w:rPr>
          <w:b/>
          <w:lang w:val="en-GB"/>
        </w:rPr>
        <w:t>Additional comments</w:t>
      </w:r>
      <w:r w:rsidRPr="007D57CE">
        <w:rPr>
          <w:lang w:val="en-GB"/>
        </w:rPr>
        <w:t xml:space="preserve">: </w:t>
      </w:r>
    </w:p>
    <w:p w14:paraId="2C83343D" w14:textId="77777777" w:rsidR="00F561F7" w:rsidRPr="007D57CE" w:rsidRDefault="00F561F7" w:rsidP="007D57CE">
      <w:pPr>
        <w:rPr>
          <w:lang w:val="en-GB"/>
        </w:rPr>
      </w:pPr>
    </w:p>
    <w:p w14:paraId="466E9500" w14:textId="77777777" w:rsidR="00F561F7" w:rsidRPr="0090221E" w:rsidRDefault="00F561F7" w:rsidP="00F561F7">
      <w:pPr>
        <w:spacing w:after="240"/>
        <w:rPr>
          <w:color w:val="D9D9D9" w:themeColor="background1" w:themeShade="D9"/>
        </w:rPr>
      </w:pPr>
      <w:r w:rsidRPr="0090221E">
        <w:rPr>
          <w:color w:val="D9D9D9" w:themeColor="background1" w:themeShade="D9"/>
        </w:rPr>
        <w:t>____________________________________________________________________________</w:t>
      </w:r>
    </w:p>
    <w:p w14:paraId="1B56E975" w14:textId="77777777" w:rsidR="00F561F7" w:rsidRPr="0090221E" w:rsidRDefault="00F561F7" w:rsidP="00F561F7">
      <w:pPr>
        <w:spacing w:after="240"/>
        <w:rPr>
          <w:color w:val="D9D9D9" w:themeColor="background1" w:themeShade="D9"/>
        </w:rPr>
      </w:pPr>
      <w:r w:rsidRPr="0090221E">
        <w:rPr>
          <w:color w:val="D9D9D9" w:themeColor="background1" w:themeShade="D9"/>
        </w:rPr>
        <w:t>____________________________________________________________________________</w:t>
      </w:r>
    </w:p>
    <w:p w14:paraId="7046F9C7" w14:textId="1E81EEA8" w:rsidR="00F561F7" w:rsidRPr="0090221E" w:rsidRDefault="00F561F7" w:rsidP="00F561F7">
      <w:pPr>
        <w:spacing w:after="240"/>
        <w:rPr>
          <w:color w:val="D9D9D9" w:themeColor="background1" w:themeShade="D9"/>
        </w:rPr>
      </w:pPr>
      <w:r>
        <w:rPr>
          <w:noProof/>
          <w:snapToGrid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BFDD9" wp14:editId="51C18D65">
                <wp:simplePos x="0" y="0"/>
                <wp:positionH relativeFrom="column">
                  <wp:posOffset>1640973</wp:posOffset>
                </wp:positionH>
                <wp:positionV relativeFrom="paragraph">
                  <wp:posOffset>304004</wp:posOffset>
                </wp:positionV>
                <wp:extent cx="4606119" cy="280035"/>
                <wp:effectExtent l="0" t="0" r="4445" b="5715"/>
                <wp:wrapNone/>
                <wp:docPr id="19255494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6119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FCD5F35" w14:textId="095A40A0" w:rsidR="00C62793" w:rsidRPr="00895487" w:rsidRDefault="00C62793" w:rsidP="00C62793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____________________________________________________</w:t>
                            </w:r>
                            <w:r w:rsidR="00F561F7">
                              <w:rPr>
                                <w:color w:val="D9D9D9" w:themeColor="background1" w:themeShade="D9"/>
                              </w:rPr>
                              <w:t>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FDD9" id="Rectangle 6" o:spid="_x0000_s1034" style="position:absolute;margin-left:129.2pt;margin-top:23.95pt;width:362.7pt;height:2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" stroked="f">
                <v:textbox inset="2.53947mm,1.2695mm,2.53947mm,1.2695mm">
                  <w:txbxContent>
                    <w:p w14:paraId="7FCD5F35" w14:textId="095A40A0" w:rsidR="00C62793" w:rsidRPr="00895487" w:rsidRDefault="00C62793" w:rsidP="00C62793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____________________________________________________</w:t>
                      </w:r>
                      <w:r w:rsidR="00F561F7">
                        <w:rPr>
                          <w:color w:val="D9D9D9" w:themeColor="background1" w:themeShade="D9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 w:rsidRPr="0090221E">
        <w:rPr>
          <w:color w:val="D9D9D9" w:themeColor="background1" w:themeShade="D9"/>
        </w:rPr>
        <w:t>____________________________________________________________________________</w:t>
      </w:r>
    </w:p>
    <w:p w14:paraId="61FBE073" w14:textId="1DBAB36C" w:rsidR="007D57CE" w:rsidRPr="007D57CE" w:rsidRDefault="007D57CE" w:rsidP="00F561F7">
      <w:pPr>
        <w:tabs>
          <w:tab w:val="right" w:pos="9072"/>
        </w:tabs>
        <w:rPr>
          <w:lang w:val="en-GB"/>
        </w:rPr>
      </w:pPr>
      <w:r w:rsidRPr="007D57CE">
        <w:rPr>
          <w:lang w:val="en-GB"/>
        </w:rPr>
        <w:t xml:space="preserve">Nomination Submitted by: </w:t>
      </w:r>
      <w:r w:rsidR="00C627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ECB38" wp14:editId="72D34E18">
                <wp:simplePos x="0" y="0"/>
                <wp:positionH relativeFrom="column">
                  <wp:posOffset>1879600</wp:posOffset>
                </wp:positionH>
                <wp:positionV relativeFrom="paragraph">
                  <wp:posOffset>-76200</wp:posOffset>
                </wp:positionV>
                <wp:extent cx="3874135" cy="280035"/>
                <wp:effectExtent l="0" t="0" r="0" b="0"/>
                <wp:wrapNone/>
                <wp:docPr id="12258729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413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7C97CBC" w14:textId="77777777" w:rsidR="007D57CE" w:rsidRDefault="007D57CE" w:rsidP="007D57CE"/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ECB38" id="Rectangle 5" o:spid="_x0000_s1035" style="position:absolute;margin-left:148pt;margin-top:-6pt;width:305.05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" stroked="f">
                <v:textbox inset="2.53947mm,1.2695mm,2.53947mm,1.2695mm">
                  <w:txbxContent>
                    <w:p w14:paraId="77C97CBC" w14:textId="77777777" w:rsidR="007D57CE" w:rsidRDefault="007D57CE" w:rsidP="007D57CE"/>
                  </w:txbxContent>
                </v:textbox>
              </v:rect>
            </w:pict>
          </mc:Fallback>
        </mc:AlternateContent>
      </w:r>
    </w:p>
    <w:p w14:paraId="16DE93BE" w14:textId="77777777" w:rsidR="007D57CE" w:rsidRPr="007D57CE" w:rsidRDefault="007D57CE" w:rsidP="007D57CE">
      <w:pPr>
        <w:tabs>
          <w:tab w:val="right" w:pos="2880"/>
          <w:tab w:val="left" w:pos="3240"/>
          <w:tab w:val="right" w:pos="9072"/>
        </w:tabs>
        <w:rPr>
          <w:lang w:val="en-GB"/>
        </w:rPr>
      </w:pPr>
    </w:p>
    <w:p w14:paraId="73D68C14" w14:textId="6DAA39F7" w:rsidR="007D57CE" w:rsidRPr="007D57CE" w:rsidRDefault="00C62793" w:rsidP="007D57CE">
      <w:pPr>
        <w:tabs>
          <w:tab w:val="right" w:pos="2880"/>
          <w:tab w:val="left" w:pos="3240"/>
          <w:tab w:val="right" w:pos="8280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BFDD9" wp14:editId="31F06046">
                <wp:simplePos x="0" y="0"/>
                <wp:positionH relativeFrom="column">
                  <wp:posOffset>711200</wp:posOffset>
                </wp:positionH>
                <wp:positionV relativeFrom="paragraph">
                  <wp:posOffset>127000</wp:posOffset>
                </wp:positionV>
                <wp:extent cx="2457450" cy="280035"/>
                <wp:effectExtent l="0" t="0" r="0" b="0"/>
                <wp:wrapNone/>
                <wp:docPr id="195068610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8C587F3" w14:textId="6FF575A8" w:rsidR="007D57CE" w:rsidRPr="00895487" w:rsidRDefault="00C62793" w:rsidP="007D57C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FDD9" id="Rectangle 4" o:spid="_x0000_s1036" style="position:absolute;margin-left:56pt;margin-top:10pt;width:193.5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" stroked="f">
                <v:textbox inset="2.53947mm,1.2695mm,2.53947mm,1.2695mm">
                  <w:txbxContent>
                    <w:p w14:paraId="68C587F3" w14:textId="6FF575A8" w:rsidR="007D57CE" w:rsidRPr="00895487" w:rsidRDefault="00C62793" w:rsidP="007D57CE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8C8D3FB" w14:textId="5DF39986" w:rsidR="007D57CE" w:rsidRPr="007D57CE" w:rsidRDefault="007D57CE" w:rsidP="007D57CE">
      <w:pPr>
        <w:tabs>
          <w:tab w:val="right" w:pos="2880"/>
          <w:tab w:val="left" w:pos="3240"/>
          <w:tab w:val="right" w:pos="8280"/>
        </w:tabs>
        <w:rPr>
          <w:lang w:val="en-GB"/>
        </w:rPr>
      </w:pPr>
      <w:r w:rsidRPr="007D57CE">
        <w:rPr>
          <w:lang w:val="en-GB"/>
        </w:rPr>
        <w:t xml:space="preserve">Signature: </w:t>
      </w:r>
    </w:p>
    <w:p w14:paraId="1B78E947" w14:textId="3317CEAF" w:rsidR="007D57CE" w:rsidRPr="007D57CE" w:rsidRDefault="00C62793" w:rsidP="007D57CE">
      <w:pPr>
        <w:tabs>
          <w:tab w:val="right" w:pos="3261"/>
          <w:tab w:val="right" w:pos="8280"/>
        </w:tabs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55C77" wp14:editId="783562AF">
                <wp:simplePos x="0" y="0"/>
                <wp:positionH relativeFrom="column">
                  <wp:posOffset>622300</wp:posOffset>
                </wp:positionH>
                <wp:positionV relativeFrom="paragraph">
                  <wp:posOffset>190500</wp:posOffset>
                </wp:positionV>
                <wp:extent cx="5502275" cy="280035"/>
                <wp:effectExtent l="0" t="0" r="0" b="0"/>
                <wp:wrapNone/>
                <wp:docPr id="15491398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22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077398B" w14:textId="74A102EF" w:rsidR="007D57CE" w:rsidRPr="00895487" w:rsidRDefault="00C62793" w:rsidP="007D57C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5C77" id="Rectangle 3" o:spid="_x0000_s1037" style="position:absolute;margin-left:49pt;margin-top:15pt;width:433.25pt;height:2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" stroked="f">
                <v:textbox inset="2.53947mm,1.2695mm,2.53947mm,1.2695mm">
                  <w:txbxContent>
                    <w:p w14:paraId="2077398B" w14:textId="74A102EF" w:rsidR="007D57CE" w:rsidRPr="00895487" w:rsidRDefault="00C62793" w:rsidP="007D57CE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899F8E7" w14:textId="77777777" w:rsidR="007D57CE" w:rsidRPr="007D57CE" w:rsidRDefault="007D57CE" w:rsidP="007D57CE">
      <w:pPr>
        <w:tabs>
          <w:tab w:val="right" w:pos="2880"/>
          <w:tab w:val="left" w:pos="3240"/>
          <w:tab w:val="right" w:pos="8280"/>
        </w:tabs>
        <w:rPr>
          <w:lang w:val="en-GB"/>
        </w:rPr>
      </w:pPr>
      <w:r w:rsidRPr="007D57CE">
        <w:rPr>
          <w:lang w:val="en-GB"/>
        </w:rPr>
        <w:t xml:space="preserve">Position: </w:t>
      </w:r>
    </w:p>
    <w:p w14:paraId="15EE5A90" w14:textId="591A227A" w:rsidR="007D57CE" w:rsidRPr="007D57CE" w:rsidRDefault="00C62793" w:rsidP="007D57CE">
      <w:pPr>
        <w:tabs>
          <w:tab w:val="right" w:pos="3261"/>
          <w:tab w:val="right" w:pos="8280"/>
        </w:tabs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F8B82" wp14:editId="71014753">
                <wp:simplePos x="0" y="0"/>
                <wp:positionH relativeFrom="column">
                  <wp:posOffset>2112010</wp:posOffset>
                </wp:positionH>
                <wp:positionV relativeFrom="paragraph">
                  <wp:posOffset>220345</wp:posOffset>
                </wp:positionV>
                <wp:extent cx="4049395" cy="280035"/>
                <wp:effectExtent l="0" t="0" r="0" b="0"/>
                <wp:wrapNone/>
                <wp:docPr id="15065233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939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A8DE8F4" w14:textId="6B779CAF" w:rsidR="007D57CE" w:rsidRPr="00895487" w:rsidRDefault="00C62793" w:rsidP="007D57C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F8B82" id="Rectangle 2" o:spid="_x0000_s1038" style="position:absolute;margin-left:166.3pt;margin-top:17.35pt;width:318.85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" stroked="f">
                <v:textbox inset="2.53947mm,1.2695mm,2.53947mm,1.2695mm">
                  <w:txbxContent>
                    <w:p w14:paraId="7A8DE8F4" w14:textId="6B779CAF" w:rsidR="007D57CE" w:rsidRPr="00895487" w:rsidRDefault="00C62793" w:rsidP="007D57CE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414F2F8" w14:textId="77777777" w:rsidR="007D57CE" w:rsidRPr="007D57CE" w:rsidRDefault="007D57CE" w:rsidP="007D57CE">
      <w:pPr>
        <w:tabs>
          <w:tab w:val="right" w:pos="2880"/>
          <w:tab w:val="left" w:pos="3240"/>
          <w:tab w:val="right" w:pos="9072"/>
        </w:tabs>
        <w:rPr>
          <w:lang w:val="en-GB"/>
        </w:rPr>
      </w:pPr>
      <w:r w:rsidRPr="007D57CE">
        <w:rPr>
          <w:lang w:val="en-GB"/>
        </w:rPr>
        <w:t xml:space="preserve">Government Department/Agency: </w:t>
      </w:r>
    </w:p>
    <w:p w14:paraId="62B9F7D2" w14:textId="77777777" w:rsidR="007D57CE" w:rsidRPr="007D57CE" w:rsidRDefault="007D57CE" w:rsidP="007D57CE">
      <w:pPr>
        <w:tabs>
          <w:tab w:val="right" w:pos="2880"/>
          <w:tab w:val="left" w:pos="3240"/>
          <w:tab w:val="right" w:pos="8280"/>
        </w:tabs>
        <w:rPr>
          <w:lang w:val="en-GB"/>
        </w:rPr>
      </w:pPr>
    </w:p>
    <w:p w14:paraId="13652A81" w14:textId="68DF1401" w:rsidR="007D57CE" w:rsidRPr="007D57CE" w:rsidRDefault="00C62793" w:rsidP="007D57CE">
      <w:pPr>
        <w:tabs>
          <w:tab w:val="right" w:pos="2880"/>
          <w:tab w:val="left" w:pos="3240"/>
          <w:tab w:val="right" w:pos="8280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7B19C" wp14:editId="6B5CF991">
                <wp:simplePos x="0" y="0"/>
                <wp:positionH relativeFrom="column">
                  <wp:posOffset>342900</wp:posOffset>
                </wp:positionH>
                <wp:positionV relativeFrom="paragraph">
                  <wp:posOffset>101600</wp:posOffset>
                </wp:positionV>
                <wp:extent cx="2457450" cy="280035"/>
                <wp:effectExtent l="0" t="0" r="0" b="0"/>
                <wp:wrapNone/>
                <wp:docPr id="106057915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B7B7CA6" w14:textId="6857DA40" w:rsidR="007D57CE" w:rsidRPr="00895487" w:rsidRDefault="00C62793" w:rsidP="007D57CE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895487">
                              <w:rPr>
                                <w:color w:val="D9D9D9" w:themeColor="background1" w:themeShade="D9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7B19C" id="Rectangle 1" o:spid="_x0000_s1039" style="position:absolute;margin-left:27pt;margin-top:8pt;width:193.5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" stroked="f">
                <v:textbox inset="2.53947mm,1.2695mm,2.53947mm,1.2695mm">
                  <w:txbxContent>
                    <w:p w14:paraId="6B7B7CA6" w14:textId="6857DA40" w:rsidR="007D57CE" w:rsidRPr="00895487" w:rsidRDefault="00C62793" w:rsidP="007D57CE">
                      <w:pPr>
                        <w:rPr>
                          <w:color w:val="D9D9D9" w:themeColor="background1" w:themeShade="D9"/>
                        </w:rPr>
                      </w:pPr>
                      <w:r w:rsidRPr="00895487">
                        <w:rPr>
                          <w:color w:val="D9D9D9" w:themeColor="background1" w:themeShade="D9"/>
                        </w:rPr>
                        <w:t>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B1C49F7" w14:textId="77777777" w:rsidR="007D57CE" w:rsidRPr="007D57CE" w:rsidRDefault="007D57CE" w:rsidP="007D57CE">
      <w:pPr>
        <w:tabs>
          <w:tab w:val="right" w:pos="2880"/>
          <w:tab w:val="left" w:pos="3240"/>
          <w:tab w:val="right" w:pos="8280"/>
        </w:tabs>
        <w:rPr>
          <w:lang w:val="en-GB"/>
        </w:rPr>
      </w:pPr>
      <w:r w:rsidRPr="007D57CE">
        <w:rPr>
          <w:lang w:val="en-GB"/>
        </w:rPr>
        <w:t xml:space="preserve">Date: </w:t>
      </w:r>
    </w:p>
    <w:p w14:paraId="774E5DEC" w14:textId="77777777" w:rsidR="007D57CE" w:rsidRDefault="007D57CE" w:rsidP="007D57CE">
      <w:pPr>
        <w:tabs>
          <w:tab w:val="right" w:pos="2880"/>
          <w:tab w:val="left" w:pos="3240"/>
          <w:tab w:val="right" w:pos="8280"/>
        </w:tabs>
        <w:rPr>
          <w:u w:val="single"/>
          <w:lang w:val="en-GB"/>
        </w:rPr>
      </w:pPr>
    </w:p>
    <w:p w14:paraId="19784EDC" w14:textId="77777777" w:rsidR="00C62793" w:rsidRPr="007D57CE" w:rsidRDefault="00C62793" w:rsidP="007D57CE">
      <w:pPr>
        <w:tabs>
          <w:tab w:val="right" w:pos="2880"/>
          <w:tab w:val="left" w:pos="3240"/>
          <w:tab w:val="right" w:pos="8280"/>
        </w:tabs>
        <w:rPr>
          <w:u w:val="single"/>
          <w:lang w:val="en-GB"/>
        </w:rPr>
      </w:pPr>
    </w:p>
    <w:p w14:paraId="147614BB" w14:textId="62728927" w:rsidR="007D57CE" w:rsidRPr="007D57CE" w:rsidRDefault="007D57CE" w:rsidP="00895487">
      <w:pPr>
        <w:tabs>
          <w:tab w:val="right" w:pos="2880"/>
          <w:tab w:val="left" w:pos="3240"/>
          <w:tab w:val="right" w:pos="8280"/>
        </w:tabs>
        <w:spacing w:after="240"/>
        <w:rPr>
          <w:rFonts w:eastAsia="Arimo"/>
          <w:lang w:val="en-GB"/>
        </w:rPr>
      </w:pPr>
      <w:r w:rsidRPr="007D57CE">
        <w:rPr>
          <w:rFonts w:eastAsia="Arimo"/>
          <w:lang w:val="en-GB"/>
        </w:rPr>
        <w:t xml:space="preserve">Nomination Forms duly completed and signed should be sent by 30 November 2023 to the IOC Secretariat by email to </w:t>
      </w:r>
      <w:hyperlink r:id="rId7" w:history="1">
        <w:r w:rsidR="00C62793" w:rsidRPr="00786B1D">
          <w:rPr>
            <w:rStyle w:val="Hyperlink"/>
            <w:rFonts w:eastAsia="Arimo"/>
            <w:lang w:val="en-GB"/>
          </w:rPr>
          <w:t>f.collins@unesco.org</w:t>
        </w:r>
      </w:hyperlink>
      <w:r w:rsidR="00C62793">
        <w:rPr>
          <w:rFonts w:eastAsia="Arimo"/>
          <w:lang w:val="en-GB"/>
        </w:rPr>
        <w:t xml:space="preserve"> </w:t>
      </w:r>
      <w:r w:rsidRPr="007D57CE">
        <w:rPr>
          <w:rFonts w:eastAsia="Arimo"/>
          <w:lang w:val="en-GB"/>
        </w:rPr>
        <w:t xml:space="preserve">through one of the following channels: </w:t>
      </w:r>
    </w:p>
    <w:p w14:paraId="1106164A" w14:textId="77777777" w:rsidR="007D57CE" w:rsidRPr="007D57CE" w:rsidRDefault="007D57CE" w:rsidP="00895487">
      <w:pPr>
        <w:tabs>
          <w:tab w:val="right" w:pos="2880"/>
          <w:tab w:val="left" w:pos="3240"/>
          <w:tab w:val="right" w:pos="8280"/>
        </w:tabs>
        <w:spacing w:after="240"/>
        <w:ind w:left="567"/>
        <w:rPr>
          <w:rFonts w:eastAsia="Arimo"/>
          <w:lang w:val="en-GB"/>
        </w:rPr>
      </w:pPr>
      <w:r w:rsidRPr="007D57CE">
        <w:rPr>
          <w:rFonts w:eastAsia="Arimo"/>
          <w:lang w:val="en-GB"/>
        </w:rPr>
        <w:t xml:space="preserve">1. The coordinating body for liaison with the IOC </w:t>
      </w:r>
    </w:p>
    <w:p w14:paraId="3191CBE2" w14:textId="588ECD91" w:rsidR="007D57CE" w:rsidRPr="007D57CE" w:rsidRDefault="007D57CE" w:rsidP="00895487">
      <w:pPr>
        <w:tabs>
          <w:tab w:val="right" w:pos="2880"/>
          <w:tab w:val="left" w:pos="3240"/>
          <w:tab w:val="right" w:pos="8280"/>
        </w:tabs>
        <w:spacing w:after="240"/>
        <w:ind w:left="567"/>
        <w:rPr>
          <w:rFonts w:eastAsia="Arimo"/>
          <w:lang w:val="en-GB"/>
        </w:rPr>
      </w:pPr>
      <w:r w:rsidRPr="007D57CE">
        <w:rPr>
          <w:rFonts w:eastAsia="Arimo"/>
          <w:lang w:val="en-GB"/>
        </w:rPr>
        <w:t xml:space="preserve">2. Head of </w:t>
      </w:r>
      <w:r w:rsidR="00C62793">
        <w:rPr>
          <w:rFonts w:eastAsia="Arimo"/>
          <w:lang w:val="en-GB"/>
        </w:rPr>
        <w:t xml:space="preserve">the </w:t>
      </w:r>
      <w:r w:rsidRPr="007D57CE">
        <w:rPr>
          <w:rFonts w:eastAsia="Arimo"/>
          <w:lang w:val="en-GB"/>
        </w:rPr>
        <w:t xml:space="preserve">National Commission </w:t>
      </w:r>
      <w:r w:rsidR="00C62793">
        <w:rPr>
          <w:rFonts w:eastAsia="Arimo"/>
          <w:lang w:val="en-GB"/>
        </w:rPr>
        <w:t>for UNESCO</w:t>
      </w:r>
    </w:p>
    <w:p w14:paraId="6024AB48" w14:textId="79711082" w:rsidR="00A91FED" w:rsidRPr="00DE252E" w:rsidRDefault="007D57CE" w:rsidP="00895487">
      <w:pPr>
        <w:tabs>
          <w:tab w:val="right" w:pos="2880"/>
          <w:tab w:val="left" w:pos="3240"/>
          <w:tab w:val="right" w:pos="8280"/>
        </w:tabs>
        <w:spacing w:after="240"/>
        <w:ind w:left="567"/>
        <w:rPr>
          <w:rFonts w:cs="Arial"/>
          <w:szCs w:val="22"/>
          <w:lang w:val="en-GB"/>
        </w:rPr>
      </w:pPr>
      <w:r w:rsidRPr="007D57CE">
        <w:rPr>
          <w:rFonts w:eastAsia="Arimo"/>
          <w:lang w:val="en-GB"/>
        </w:rPr>
        <w:t xml:space="preserve">3. </w:t>
      </w:r>
      <w:r w:rsidR="00C62793">
        <w:rPr>
          <w:rFonts w:eastAsia="Arimo"/>
          <w:lang w:val="en-GB"/>
        </w:rPr>
        <w:t xml:space="preserve">The </w:t>
      </w:r>
      <w:r w:rsidRPr="007D57CE">
        <w:rPr>
          <w:rFonts w:eastAsia="Arimo"/>
          <w:lang w:val="en-GB"/>
        </w:rPr>
        <w:t xml:space="preserve">Permanent Delegate to UNESCO </w:t>
      </w:r>
    </w:p>
    <w:sectPr w:rsidR="00A91FED" w:rsidRPr="00DE252E">
      <w:head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134" w:left="1134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9F67" w14:textId="77777777" w:rsidR="00EF5946" w:rsidRDefault="00EF5946">
      <w:r>
        <w:separator/>
      </w:r>
    </w:p>
  </w:endnote>
  <w:endnote w:type="continuationSeparator" w:id="0">
    <w:p w14:paraId="0F558FFD" w14:textId="77777777" w:rsidR="00EF5946" w:rsidRDefault="00EF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019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ECEE2" w14:textId="6C242973" w:rsidR="00ED6E0F" w:rsidRDefault="00ED6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0F521" w14:textId="39D31744" w:rsidR="0092520F" w:rsidRPr="0092520F" w:rsidRDefault="0092520F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F9DC" w14:textId="77777777" w:rsidR="00EF5946" w:rsidRDefault="00EF5946">
      <w:r>
        <w:separator/>
      </w:r>
    </w:p>
  </w:footnote>
  <w:footnote w:type="continuationSeparator" w:id="0">
    <w:p w14:paraId="3E6183C8" w14:textId="77777777" w:rsidR="00EF5946" w:rsidRDefault="00EF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7849" w14:textId="77777777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5A2C" w14:textId="06FA2FAD" w:rsidR="0022100C" w:rsidRPr="00ED6E0F" w:rsidRDefault="00ED6E0F" w:rsidP="00ED6E0F">
    <w:pPr>
      <w:pStyle w:val="Header"/>
      <w:rPr>
        <w:i/>
        <w:iCs/>
        <w:sz w:val="20"/>
        <w:szCs w:val="22"/>
      </w:rPr>
    </w:pPr>
    <w:r w:rsidRPr="00ED6E0F">
      <w:rPr>
        <w:i/>
        <w:iCs/>
        <w:sz w:val="20"/>
        <w:szCs w:val="22"/>
      </w:rPr>
      <w:t xml:space="preserve">IOC </w:t>
    </w:r>
    <w:proofErr w:type="spellStart"/>
    <w:r w:rsidRPr="00ED6E0F">
      <w:rPr>
        <w:i/>
        <w:iCs/>
        <w:sz w:val="20"/>
        <w:szCs w:val="22"/>
      </w:rPr>
      <w:t>Circular</w:t>
    </w:r>
    <w:proofErr w:type="spellEnd"/>
    <w:r w:rsidRPr="00ED6E0F">
      <w:rPr>
        <w:i/>
        <w:iCs/>
        <w:sz w:val="20"/>
        <w:szCs w:val="22"/>
      </w:rPr>
      <w:t xml:space="preserve"> </w:t>
    </w:r>
    <w:proofErr w:type="spellStart"/>
    <w:r w:rsidRPr="00ED6E0F">
      <w:rPr>
        <w:i/>
        <w:iCs/>
        <w:sz w:val="20"/>
        <w:szCs w:val="22"/>
      </w:rPr>
      <w:t>Letter</w:t>
    </w:r>
    <w:proofErr w:type="spellEnd"/>
    <w:r w:rsidRPr="00ED6E0F">
      <w:rPr>
        <w:i/>
        <w:iCs/>
        <w:sz w:val="20"/>
        <w:szCs w:val="22"/>
      </w:rPr>
      <w:t>, 2971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" w15:restartNumberingAfterBreak="0">
    <w:nsid w:val="5A385CCD"/>
    <w:multiLevelType w:val="hybridMultilevel"/>
    <w:tmpl w:val="B4BE520C"/>
    <w:lvl w:ilvl="0" w:tplc="E3DC2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12826">
    <w:abstractNumId w:val="0"/>
  </w:num>
  <w:num w:numId="2" w16cid:durableId="811140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73"/>
    <w:rsid w:val="00015A60"/>
    <w:rsid w:val="0005218B"/>
    <w:rsid w:val="001374AB"/>
    <w:rsid w:val="00143507"/>
    <w:rsid w:val="001602BA"/>
    <w:rsid w:val="00175785"/>
    <w:rsid w:val="001A6AC9"/>
    <w:rsid w:val="001F782F"/>
    <w:rsid w:val="00201572"/>
    <w:rsid w:val="0022100C"/>
    <w:rsid w:val="00236004"/>
    <w:rsid w:val="00281C50"/>
    <w:rsid w:val="00283295"/>
    <w:rsid w:val="0029775C"/>
    <w:rsid w:val="002B7AA4"/>
    <w:rsid w:val="0031681B"/>
    <w:rsid w:val="003170FE"/>
    <w:rsid w:val="00335204"/>
    <w:rsid w:val="00343BF0"/>
    <w:rsid w:val="00345D02"/>
    <w:rsid w:val="00350F1B"/>
    <w:rsid w:val="00360E45"/>
    <w:rsid w:val="003939B5"/>
    <w:rsid w:val="003E2C41"/>
    <w:rsid w:val="003E4B57"/>
    <w:rsid w:val="00404093"/>
    <w:rsid w:val="00423741"/>
    <w:rsid w:val="00451A1D"/>
    <w:rsid w:val="00461805"/>
    <w:rsid w:val="004908CB"/>
    <w:rsid w:val="004D50F4"/>
    <w:rsid w:val="004F7F01"/>
    <w:rsid w:val="00543ACD"/>
    <w:rsid w:val="005761D7"/>
    <w:rsid w:val="005B6505"/>
    <w:rsid w:val="005F4F43"/>
    <w:rsid w:val="00602CD4"/>
    <w:rsid w:val="00614B1D"/>
    <w:rsid w:val="00630A12"/>
    <w:rsid w:val="00643FD1"/>
    <w:rsid w:val="006A0117"/>
    <w:rsid w:val="006B095C"/>
    <w:rsid w:val="006E3204"/>
    <w:rsid w:val="006F4550"/>
    <w:rsid w:val="0070577F"/>
    <w:rsid w:val="0072334E"/>
    <w:rsid w:val="0072568B"/>
    <w:rsid w:val="007404C9"/>
    <w:rsid w:val="0076038B"/>
    <w:rsid w:val="00772B21"/>
    <w:rsid w:val="00777A1C"/>
    <w:rsid w:val="00784751"/>
    <w:rsid w:val="0079185A"/>
    <w:rsid w:val="007B6E53"/>
    <w:rsid w:val="007D57CE"/>
    <w:rsid w:val="007E2B04"/>
    <w:rsid w:val="007F43C9"/>
    <w:rsid w:val="007F759D"/>
    <w:rsid w:val="00800126"/>
    <w:rsid w:val="008050E9"/>
    <w:rsid w:val="00811636"/>
    <w:rsid w:val="00824A9E"/>
    <w:rsid w:val="00845A26"/>
    <w:rsid w:val="00860143"/>
    <w:rsid w:val="00861390"/>
    <w:rsid w:val="00895487"/>
    <w:rsid w:val="00913B28"/>
    <w:rsid w:val="0092520F"/>
    <w:rsid w:val="00982124"/>
    <w:rsid w:val="009F0552"/>
    <w:rsid w:val="009F0661"/>
    <w:rsid w:val="00A1526B"/>
    <w:rsid w:val="00A4245B"/>
    <w:rsid w:val="00A5197A"/>
    <w:rsid w:val="00A706B8"/>
    <w:rsid w:val="00A91FED"/>
    <w:rsid w:val="00AF1DAC"/>
    <w:rsid w:val="00B02779"/>
    <w:rsid w:val="00B10449"/>
    <w:rsid w:val="00B46182"/>
    <w:rsid w:val="00B5008C"/>
    <w:rsid w:val="00B56799"/>
    <w:rsid w:val="00B75DF5"/>
    <w:rsid w:val="00B97F45"/>
    <w:rsid w:val="00BA6DA6"/>
    <w:rsid w:val="00BB22F1"/>
    <w:rsid w:val="00BB2DB2"/>
    <w:rsid w:val="00BF16E9"/>
    <w:rsid w:val="00BF6794"/>
    <w:rsid w:val="00C32B16"/>
    <w:rsid w:val="00C62793"/>
    <w:rsid w:val="00CC01C2"/>
    <w:rsid w:val="00CD5D08"/>
    <w:rsid w:val="00CF703A"/>
    <w:rsid w:val="00D0015E"/>
    <w:rsid w:val="00D26345"/>
    <w:rsid w:val="00D3287B"/>
    <w:rsid w:val="00DA2A73"/>
    <w:rsid w:val="00DC170A"/>
    <w:rsid w:val="00DC3F7A"/>
    <w:rsid w:val="00DC4E69"/>
    <w:rsid w:val="00DD0B33"/>
    <w:rsid w:val="00DE252E"/>
    <w:rsid w:val="00DF5715"/>
    <w:rsid w:val="00E071BA"/>
    <w:rsid w:val="00E47363"/>
    <w:rsid w:val="00E54548"/>
    <w:rsid w:val="00E60CB2"/>
    <w:rsid w:val="00EB7776"/>
    <w:rsid w:val="00EC4456"/>
    <w:rsid w:val="00ED1A4B"/>
    <w:rsid w:val="00ED6E0F"/>
    <w:rsid w:val="00EF5946"/>
    <w:rsid w:val="00F561F7"/>
    <w:rsid w:val="00FE12D4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1356CE"/>
  <w15:chartTrackingRefBased/>
  <w15:docId w15:val="{40A39C22-3A3C-441F-A6B1-49EE5CC7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paragraph" w:styleId="ListParagraph">
    <w:name w:val="List Paragraph"/>
    <w:aliases w:val="ADB List Paragraph,Dot pt,List Paragraph Char Char Char,Indicator Text,Numbered Para 1,List Paragraph12,Bullet Points,MAIN CONTENT,Bullet 1,Light Grid - Accent 31,References,Indent Paragraph,stil3"/>
    <w:basedOn w:val="Normal"/>
    <w:link w:val="ListParagraphChar"/>
    <w:uiPriority w:val="1"/>
    <w:qFormat/>
    <w:rsid w:val="007D57CE"/>
    <w:pPr>
      <w:tabs>
        <w:tab w:val="clear" w:pos="567"/>
        <w:tab w:val="left" w:pos="709"/>
      </w:tabs>
      <w:snapToGrid/>
      <w:ind w:left="720"/>
      <w:contextualSpacing/>
      <w:jc w:val="both"/>
    </w:pPr>
    <w:rPr>
      <w:rFonts w:ascii="Times New Roman" w:eastAsia="Times New Roman" w:hAnsi="Times New Roman"/>
      <w:snapToGrid/>
      <w:sz w:val="24"/>
      <w:szCs w:val="20"/>
      <w:lang w:val="en-GB" w:eastAsia="en-US"/>
    </w:rPr>
  </w:style>
  <w:style w:type="character" w:customStyle="1" w:styleId="ListParagraphChar">
    <w:name w:val="List Paragraph Char"/>
    <w:aliases w:val="ADB List Paragraph Char,Dot pt Char,List Paragraph Char Char Char Char,Indicator Text Char,Numbered Para 1 Char,List Paragraph12 Char,Bullet Points Char,MAIN CONTENT Char,Bullet 1 Char,Light Grid - Accent 31 Char,References Char"/>
    <w:link w:val="ListParagraph"/>
    <w:uiPriority w:val="1"/>
    <w:qFormat/>
    <w:locked/>
    <w:rsid w:val="007D57CE"/>
    <w:rPr>
      <w:rFonts w:eastAsia="Times New Roman"/>
      <w:sz w:val="24"/>
      <w:lang w:eastAsia="en-US"/>
    </w:rPr>
  </w:style>
  <w:style w:type="paragraph" w:styleId="Revision">
    <w:name w:val="Revision"/>
    <w:hidden/>
    <w:uiPriority w:val="99"/>
    <w:semiHidden/>
    <w:rsid w:val="00811636"/>
    <w:rPr>
      <w:rFonts w:ascii="Arial" w:hAnsi="Arial"/>
      <w:snapToGrid w:val="0"/>
      <w:sz w:val="22"/>
      <w:szCs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777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77A1C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D6E0F"/>
    <w:rPr>
      <w:rFonts w:ascii="Arial" w:eastAsia="Times New Roman" w:hAnsi="Arial"/>
      <w:snapToGrid w:val="0"/>
      <w:sz w:val="22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.collins@unesc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OC\Administration\CORRESPONDENCE\TEMPLATES\letter%20head-circular%20letters-memo\IOC%20Circular_Letter_e-July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IOC Circular_Letter_e-July2023</Template>
  <TotalTime>2</TotalTime>
  <Pages>1</Pages>
  <Words>93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2</cp:revision>
  <cp:lastPrinted>2023-10-31T18:09:00Z</cp:lastPrinted>
  <dcterms:created xsi:type="dcterms:W3CDTF">2023-10-31T18:14:00Z</dcterms:created>
  <dcterms:modified xsi:type="dcterms:W3CDTF">2023-10-31T18:14:00Z</dcterms:modified>
</cp:coreProperties>
</file>