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FEC1" w14:textId="6FF72ED5" w:rsidR="00CC618B" w:rsidRDefault="00981FF5">
      <w:pPr>
        <w:pStyle w:val="Title"/>
        <w:jc w:val="left"/>
        <w:outlineLvl w:val="0"/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</w:pP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IOC/CL-</w:t>
      </w:r>
      <w:r w:rsidR="0024191C" w:rsidRPr="0024191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2967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  <w:t xml:space="preserve"> 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="0024191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="0024191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A</w:t>
      </w:r>
      <w:r w:rsidR="0024191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nnex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 xml:space="preserve"> 2</w:t>
      </w:r>
    </w:p>
    <w:p w14:paraId="2399E0CC" w14:textId="77777777" w:rsidR="00CC618B" w:rsidRDefault="00CC618B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6151ABCD" w14:textId="77777777" w:rsidR="00CC618B" w:rsidRDefault="00981FF5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Acknowledgement form for receipt of the NWPTA test message</w:t>
      </w:r>
    </w:p>
    <w:p w14:paraId="1538D26F" w14:textId="77777777" w:rsidR="00CC618B" w:rsidRDefault="00CC618B">
      <w:pPr>
        <w:jc w:val="center"/>
        <w:rPr>
          <w:rFonts w:ascii="Arial" w:hAnsi="Arial" w:cs="Arial"/>
          <w:sz w:val="22"/>
          <w:szCs w:val="22"/>
        </w:rPr>
      </w:pPr>
    </w:p>
    <w:p w14:paraId="3FEDA293" w14:textId="77777777" w:rsidR="00CC618B" w:rsidRDefault="00981FF5">
      <w:pPr>
        <w:ind w:leftChars="2800" w:left="6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eastAsia="MS Mincho" w:hAnsi="Arial" w:cs="Arial"/>
          <w:sz w:val="22"/>
          <w:szCs w:val="22"/>
          <w:lang w:eastAsia="ja-JP"/>
        </w:rPr>
        <w:t>: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__</w:t>
      </w:r>
    </w:p>
    <w:p w14:paraId="1A82A85D" w14:textId="77777777" w:rsidR="00CC618B" w:rsidRDefault="00CC618B">
      <w:pPr>
        <w:ind w:leftChars="2800" w:left="6720"/>
        <w:rPr>
          <w:rFonts w:ascii="Arial" w:hAnsi="Arial" w:cs="Arial"/>
          <w:sz w:val="22"/>
          <w:szCs w:val="22"/>
        </w:rPr>
      </w:pPr>
    </w:p>
    <w:p w14:paraId="2181ABCA" w14:textId="77777777" w:rsidR="00CC618B" w:rsidRDefault="00981FF5">
      <w:pPr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  <w:t>Northwest Pacific Tsunami Advisory Center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(NWPTAC)</w:t>
      </w:r>
    </w:p>
    <w:p w14:paraId="06A81A1C" w14:textId="77777777" w:rsidR="00CC618B" w:rsidRDefault="00981FF5">
      <w:pPr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</w:rPr>
        <w:t>Japan Meteorological Agency (JMA)</w:t>
      </w:r>
    </w:p>
    <w:p w14:paraId="79FE60B6" w14:textId="77777777" w:rsidR="00CC618B" w:rsidRDefault="00CC618B">
      <w:pPr>
        <w:rPr>
          <w:rFonts w:ascii="Arial" w:hAnsi="Arial" w:cs="Arial"/>
          <w:sz w:val="22"/>
          <w:szCs w:val="22"/>
        </w:rPr>
      </w:pPr>
    </w:p>
    <w:p w14:paraId="2ED11D54" w14:textId="77777777" w:rsidR="00CC618B" w:rsidRDefault="00981FF5">
      <w:pPr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ab/>
      </w:r>
      <w:proofErr w:type="gramStart"/>
      <w:r>
        <w:rPr>
          <w:rFonts w:ascii="Arial" w:hAnsi="Arial" w:cs="Arial"/>
          <w:sz w:val="22"/>
          <w:szCs w:val="22"/>
        </w:rPr>
        <w:t>Facsimile:+</w:t>
      </w:r>
      <w:proofErr w:type="gramEnd"/>
      <w:r>
        <w:rPr>
          <w:rFonts w:ascii="Arial" w:hAnsi="Arial" w:cs="Arial"/>
          <w:sz w:val="22"/>
          <w:szCs w:val="22"/>
        </w:rPr>
        <w:t>81-3-3584-8644</w:t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>E-mail:</w:t>
      </w:r>
      <w:r>
        <w:rPr>
          <w:rFonts w:ascii="Arial" w:eastAsia="MS Mincho" w:hAnsi="Arial" w:cs="Arial"/>
          <w:sz w:val="22"/>
          <w:szCs w:val="22"/>
          <w:lang w:eastAsia="ja-JP"/>
        </w:rPr>
        <w:tab/>
        <w:t>nwptac_hokusei@met.kishou.go.jp</w:t>
      </w:r>
    </w:p>
    <w:p w14:paraId="275EF90F" w14:textId="77777777" w:rsidR="00CC618B" w:rsidRDefault="00CC618B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01856A40" w14:textId="77777777" w:rsidR="00CC618B" w:rsidRDefault="00981FF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Acknowledgement form for rece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>i</w:t>
      </w:r>
      <w:r>
        <w:rPr>
          <w:rFonts w:ascii="Arial" w:hAnsi="Arial" w:cs="Arial"/>
          <w:sz w:val="22"/>
          <w:szCs w:val="22"/>
          <w:u w:val="single"/>
        </w:rPr>
        <w:t>pt of the NWPTA test message</w:t>
      </w:r>
    </w:p>
    <w:p w14:paraId="7649DCC2" w14:textId="77777777" w:rsidR="00CC618B" w:rsidRDefault="00CC618B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0AA6F192" w14:textId="77777777" w:rsidR="00CC618B" w:rsidRDefault="00981FF5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country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18E2D0E" w14:textId="77777777" w:rsidR="00CC618B" w:rsidRDefault="00CC618B">
      <w:pPr>
        <w:ind w:left="420"/>
        <w:rPr>
          <w:rFonts w:ascii="Arial" w:hAnsi="Arial" w:cs="Arial"/>
          <w:sz w:val="22"/>
          <w:szCs w:val="22"/>
        </w:rPr>
      </w:pPr>
    </w:p>
    <w:p w14:paraId="066342B6" w14:textId="77777777" w:rsidR="00CC618B" w:rsidRDefault="00981FF5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 organization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90304AE" w14:textId="77777777" w:rsidR="00CC618B" w:rsidRDefault="00CC618B">
      <w:pPr>
        <w:ind w:left="420"/>
        <w:rPr>
          <w:rFonts w:ascii="Arial" w:hAnsi="Arial" w:cs="Arial"/>
          <w:sz w:val="22"/>
          <w:szCs w:val="22"/>
        </w:rPr>
      </w:pPr>
    </w:p>
    <w:p w14:paraId="73D74267" w14:textId="77777777" w:rsidR="00CC618B" w:rsidRDefault="00981FF5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office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41B564A" w14:textId="77777777" w:rsidR="00CC618B" w:rsidRDefault="00CC618B">
      <w:pPr>
        <w:ind w:left="420"/>
        <w:rPr>
          <w:rFonts w:ascii="Arial" w:hAnsi="Arial" w:cs="Arial"/>
          <w:sz w:val="22"/>
          <w:szCs w:val="22"/>
        </w:rPr>
      </w:pPr>
    </w:p>
    <w:p w14:paraId="47CA2BE0" w14:textId="77777777" w:rsidR="00CC618B" w:rsidRDefault="00981FF5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Name of o</w:t>
      </w:r>
      <w:r>
        <w:rPr>
          <w:rFonts w:ascii="Arial" w:hAnsi="Arial" w:cs="Arial"/>
          <w:sz w:val="22"/>
          <w:szCs w:val="22"/>
        </w:rPr>
        <w:t>fficer in charge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20205CB" w14:textId="77777777" w:rsidR="00CC618B" w:rsidRDefault="00CC618B">
      <w:pPr>
        <w:ind w:left="630"/>
        <w:rPr>
          <w:rFonts w:ascii="Arial" w:hAnsi="Arial" w:cs="Arial"/>
          <w:sz w:val="22"/>
          <w:szCs w:val="22"/>
        </w:rPr>
      </w:pPr>
    </w:p>
    <w:p w14:paraId="12A51949" w14:textId="77777777" w:rsidR="00CC618B" w:rsidRDefault="00981FF5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Reception status of the NWPTA test message</w:t>
      </w:r>
    </w:p>
    <w:p w14:paraId="62C7C582" w14:textId="77777777" w:rsidR="00CC618B" w:rsidRDefault="00CC618B">
      <w:pPr>
        <w:ind w:left="420"/>
        <w:rPr>
          <w:rFonts w:ascii="Arial" w:hAnsi="Arial" w:cs="Arial"/>
          <w:sz w:val="22"/>
          <w:szCs w:val="22"/>
        </w:rPr>
      </w:pPr>
    </w:p>
    <w:p w14:paraId="24F0EAB7" w14:textId="77777777" w:rsidR="00CC618B" w:rsidRDefault="00981FF5">
      <w:pPr>
        <w:widowControl w:val="0"/>
        <w:numPr>
          <w:ilvl w:val="0"/>
          <w:numId w:val="4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GTS</w:t>
      </w:r>
    </w:p>
    <w:p w14:paraId="496923D4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h</w:t>
      </w:r>
      <w:r>
        <w:rPr>
          <w:rFonts w:ascii="Arial" w:hAnsi="Arial" w:cs="Arial"/>
          <w:sz w:val="22"/>
          <w:szCs w:val="22"/>
          <w:u w:val="single"/>
        </w:rPr>
        <w:tab/>
        <w:t>m</w:t>
      </w:r>
      <w:r>
        <w:rPr>
          <w:rFonts w:ascii="Arial" w:hAnsi="Arial" w:cs="Arial"/>
          <w:sz w:val="22"/>
          <w:szCs w:val="22"/>
        </w:rPr>
        <w:t>)</w:t>
      </w:r>
    </w:p>
    <w:p w14:paraId="61906271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Failed to receive</w:t>
      </w:r>
    </w:p>
    <w:p w14:paraId="7B1D6E80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Not registered</w:t>
      </w:r>
    </w:p>
    <w:p w14:paraId="33252275" w14:textId="77777777" w:rsidR="00CC618B" w:rsidRDefault="00CC618B">
      <w:pPr>
        <w:widowControl w:val="0"/>
        <w:tabs>
          <w:tab w:val="left" w:pos="450"/>
        </w:tabs>
        <w:ind w:firstLineChars="250" w:firstLine="55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32A7A305" w14:textId="77777777" w:rsidR="00CC618B" w:rsidRDefault="00981FF5">
      <w:pPr>
        <w:widowControl w:val="0"/>
        <w:numPr>
          <w:ilvl w:val="0"/>
          <w:numId w:val="4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14:paraId="6425B95A" w14:textId="77777777" w:rsidR="00CC618B" w:rsidRDefault="00981FF5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Registered address 1: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64496ED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  <w:u w:val="single"/>
        </w:rPr>
        <w:tab/>
        <w:t>m</w:t>
      </w:r>
      <w:r>
        <w:rPr>
          <w:rFonts w:ascii="Arial" w:hAnsi="Arial" w:cs="Arial"/>
          <w:sz w:val="22"/>
          <w:szCs w:val="22"/>
        </w:rPr>
        <w:t>)</w:t>
      </w:r>
    </w:p>
    <w:p w14:paraId="605EC4C8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Failed to receive</w:t>
      </w:r>
    </w:p>
    <w:p w14:paraId="2EB01FD3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Not registered</w:t>
      </w:r>
    </w:p>
    <w:p w14:paraId="35C19C19" w14:textId="77777777" w:rsidR="00CC618B" w:rsidRDefault="00CC618B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5F8E38A2" w14:textId="77777777" w:rsidR="00CC618B" w:rsidRDefault="00981FF5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Registered address 2: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6E1F789D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eastAsia="MS Mincho" w:hAnsi="Arial" w:cs="Arial" w:hint="eastAsia"/>
          <w:sz w:val="22"/>
          <w:szCs w:val="22"/>
          <w:lang w:eastAsia="ja-JP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  <w:u w:val="single"/>
        </w:rPr>
        <w:tab/>
        <w:t>m</w:t>
      </w:r>
      <w:r>
        <w:rPr>
          <w:rFonts w:ascii="Arial" w:hAnsi="Arial" w:cs="Arial"/>
          <w:sz w:val="22"/>
          <w:szCs w:val="22"/>
        </w:rPr>
        <w:t>)</w:t>
      </w:r>
    </w:p>
    <w:p w14:paraId="4863101A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Failed to receive</w:t>
      </w:r>
    </w:p>
    <w:p w14:paraId="1B6D9309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Not registered</w:t>
      </w:r>
    </w:p>
    <w:p w14:paraId="55AE6EB9" w14:textId="77777777" w:rsidR="00CC618B" w:rsidRDefault="00CC618B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1FDAA0BA" w14:textId="77777777" w:rsidR="00CC618B" w:rsidRDefault="00981FF5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Registered address 3: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154BA2B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eastAsia="MS Mincho" w:hAnsi="Arial" w:cs="Arial" w:hint="eastAsia"/>
          <w:sz w:val="22"/>
          <w:szCs w:val="22"/>
          <w:lang w:eastAsia="ja-JP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  <w:u w:val="single"/>
        </w:rPr>
        <w:tab/>
        <w:t>m</w:t>
      </w:r>
      <w:r>
        <w:rPr>
          <w:rFonts w:ascii="Arial" w:hAnsi="Arial" w:cs="Arial"/>
          <w:sz w:val="22"/>
          <w:szCs w:val="22"/>
        </w:rPr>
        <w:t>)</w:t>
      </w:r>
    </w:p>
    <w:p w14:paraId="4A76B8BF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Failed to receive</w:t>
      </w:r>
    </w:p>
    <w:p w14:paraId="479A48E9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Not registered</w:t>
      </w:r>
    </w:p>
    <w:p w14:paraId="04EBDE1A" w14:textId="77777777" w:rsidR="00CC618B" w:rsidRDefault="00CC618B">
      <w:pPr>
        <w:widowControl w:val="0"/>
        <w:tabs>
          <w:tab w:val="left" w:pos="450"/>
        </w:tabs>
        <w:ind w:leftChars="400" w:left="960"/>
        <w:contextualSpacing/>
        <w:jc w:val="both"/>
        <w:rPr>
          <w:rFonts w:ascii="Arial" w:hAnsi="Arial" w:cs="Arial"/>
          <w:sz w:val="22"/>
          <w:szCs w:val="22"/>
        </w:rPr>
      </w:pPr>
    </w:p>
    <w:p w14:paraId="67B43B8C" w14:textId="77777777" w:rsidR="00CC618B" w:rsidRDefault="00981FF5">
      <w:pPr>
        <w:widowControl w:val="0"/>
        <w:numPr>
          <w:ilvl w:val="0"/>
          <w:numId w:val="4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Facsimile</w:t>
      </w:r>
    </w:p>
    <w:p w14:paraId="085D5B3B" w14:textId="77777777" w:rsidR="00CC618B" w:rsidRDefault="00981FF5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Registered number 1: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00819318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  <w:u w:val="single"/>
        </w:rPr>
        <w:tab/>
        <w:t>m</w:t>
      </w:r>
      <w:r>
        <w:rPr>
          <w:rFonts w:ascii="Arial" w:hAnsi="Arial" w:cs="Arial"/>
          <w:sz w:val="22"/>
          <w:szCs w:val="22"/>
        </w:rPr>
        <w:t>)</w:t>
      </w:r>
    </w:p>
    <w:p w14:paraId="05F4BD17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Failed to receive</w:t>
      </w:r>
    </w:p>
    <w:p w14:paraId="1906C5C5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Not registered</w:t>
      </w:r>
    </w:p>
    <w:p w14:paraId="33DDCE34" w14:textId="77777777" w:rsidR="00CC618B" w:rsidRDefault="00CC618B">
      <w:pPr>
        <w:widowControl w:val="0"/>
        <w:tabs>
          <w:tab w:val="left" w:pos="450"/>
        </w:tabs>
        <w:ind w:left="480"/>
        <w:contextualSpacing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5F3C627D" w14:textId="77777777" w:rsidR="00CC618B" w:rsidRDefault="00981FF5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Registered number 2: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A9B4372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  <w:u w:val="single"/>
        </w:rPr>
        <w:tab/>
        <w:t>m</w:t>
      </w:r>
      <w:r>
        <w:rPr>
          <w:rFonts w:ascii="Arial" w:hAnsi="Arial" w:cs="Arial"/>
          <w:sz w:val="22"/>
          <w:szCs w:val="22"/>
        </w:rPr>
        <w:t>)</w:t>
      </w:r>
    </w:p>
    <w:p w14:paraId="2177291C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Failed to receive</w:t>
      </w:r>
    </w:p>
    <w:p w14:paraId="7370CF97" w14:textId="77777777" w:rsidR="00CC618B" w:rsidRDefault="00981FF5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Not registered</w:t>
      </w:r>
    </w:p>
    <w:sectPr w:rsidR="00CC618B" w:rsidSect="00CA0EF1">
      <w:headerReference w:type="default" r:id="rId11"/>
      <w:headerReference w:type="first" r:id="rId12"/>
      <w:footerReference w:type="first" r:id="rId13"/>
      <w:pgSz w:w="11906" w:h="16838"/>
      <w:pgMar w:top="238" w:right="1134" w:bottom="1134" w:left="1134" w:header="142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05F7" w14:textId="77777777" w:rsidR="0011665D" w:rsidRDefault="0011665D">
      <w:r>
        <w:separator/>
      </w:r>
    </w:p>
  </w:endnote>
  <w:endnote w:type="continuationSeparator" w:id="0">
    <w:p w14:paraId="67C45575" w14:textId="77777777" w:rsidR="0011665D" w:rsidRDefault="001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943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102F7" w14:textId="2AD18E1B" w:rsidR="00CA0EF1" w:rsidRDefault="00CA0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42A82" w14:textId="77777777" w:rsidR="00CA0EF1" w:rsidRDefault="00CA0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7F86" w14:textId="77777777" w:rsidR="0011665D" w:rsidRDefault="0011665D">
      <w:r>
        <w:separator/>
      </w:r>
    </w:p>
  </w:footnote>
  <w:footnote w:type="continuationSeparator" w:id="0">
    <w:p w14:paraId="45E0E4A8" w14:textId="77777777" w:rsidR="0011665D" w:rsidRDefault="0011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865B" w14:textId="77777777" w:rsidR="00CC618B" w:rsidRDefault="00CC618B">
    <w:pPr>
      <w:pStyle w:val="Header"/>
      <w:tabs>
        <w:tab w:val="clear" w:pos="567"/>
      </w:tabs>
      <w:jc w:val="center"/>
    </w:pPr>
  </w:p>
  <w:p w14:paraId="6B363EE7" w14:textId="77777777" w:rsidR="00CC618B" w:rsidRDefault="00CC618B">
    <w:pPr>
      <w:pStyle w:val="Header"/>
      <w:tabs>
        <w:tab w:val="clear" w:pos="567"/>
      </w:tabs>
      <w:jc w:val="center"/>
    </w:pPr>
  </w:p>
  <w:p w14:paraId="1B1808B3" w14:textId="77777777" w:rsidR="00CC618B" w:rsidRDefault="00981FF5">
    <w:pPr>
      <w:pStyle w:val="Header"/>
      <w:tabs>
        <w:tab w:val="clear" w:pos="567"/>
      </w:tabs>
      <w:jc w:val="center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–</w:t>
    </w:r>
    <w:r>
      <w:rPr>
        <w:rFonts w:ascii="Arial" w:hAnsi="Arial" w:cs="Arial"/>
        <w:sz w:val="22"/>
        <w:szCs w:val="22"/>
      </w:rPr>
      <w:t xml:space="preserve"> </w:t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8530FD"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–</w:t>
    </w:r>
  </w:p>
  <w:p w14:paraId="04127A59" w14:textId="77777777" w:rsidR="00CC618B" w:rsidRDefault="00CC618B">
    <w:pPr>
      <w:pStyle w:val="Header"/>
      <w:tabs>
        <w:tab w:val="clear" w:pos="567"/>
      </w:tabs>
      <w:jc w:val="center"/>
    </w:pPr>
  </w:p>
  <w:p w14:paraId="53EC481A" w14:textId="77777777" w:rsidR="00CC618B" w:rsidRDefault="00CC61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C3D" w14:textId="14DBD013" w:rsidR="00CC618B" w:rsidRDefault="00981FF5" w:rsidP="00CA0EF1">
    <w:pPr>
      <w:pStyle w:val="Header"/>
    </w:pPr>
    <w:r w:rsidRPr="00CA0EF1">
      <w:t xml:space="preserve"> </w:t>
    </w:r>
  </w:p>
  <w:p w14:paraId="6914FC17" w14:textId="77777777" w:rsidR="00CA0EF1" w:rsidRDefault="00CA0EF1" w:rsidP="00CA0EF1">
    <w:pPr>
      <w:pStyle w:val="Header"/>
    </w:pPr>
  </w:p>
  <w:p w14:paraId="63B02F94" w14:textId="77777777" w:rsidR="00CA0EF1" w:rsidRPr="00CA0EF1" w:rsidRDefault="00CA0EF1" w:rsidP="00CA0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33B14D83"/>
    <w:lvl w:ilvl="0">
      <w:start w:val="1"/>
      <w:numFmt w:val="bullet"/>
      <w:pStyle w:val="TIRETbul1cm"/>
      <w:lvlText w:val=""/>
      <w:lvlJc w:val="left"/>
      <w:pPr>
        <w:tabs>
          <w:tab w:val="left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47303524"/>
    <w:multiLevelType w:val="hybridMultilevel"/>
    <w:tmpl w:val="EC6E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534937">
    <w:abstractNumId w:val="2"/>
  </w:num>
  <w:num w:numId="2" w16cid:durableId="770395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434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4646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11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E2"/>
    <w:rsid w:val="000100B3"/>
    <w:rsid w:val="00042729"/>
    <w:rsid w:val="00052441"/>
    <w:rsid w:val="00055A51"/>
    <w:rsid w:val="00055C9E"/>
    <w:rsid w:val="00057617"/>
    <w:rsid w:val="0006454E"/>
    <w:rsid w:val="00065600"/>
    <w:rsid w:val="0007363F"/>
    <w:rsid w:val="00073D5B"/>
    <w:rsid w:val="0008162E"/>
    <w:rsid w:val="0008573E"/>
    <w:rsid w:val="000857B8"/>
    <w:rsid w:val="00093DA2"/>
    <w:rsid w:val="000B0BA9"/>
    <w:rsid w:val="000B16D3"/>
    <w:rsid w:val="000B5A2B"/>
    <w:rsid w:val="000C61BD"/>
    <w:rsid w:val="000C7C80"/>
    <w:rsid w:val="000D357A"/>
    <w:rsid w:val="000E49C3"/>
    <w:rsid w:val="000E5E06"/>
    <w:rsid w:val="000F1FED"/>
    <w:rsid w:val="000F4DC7"/>
    <w:rsid w:val="0010063F"/>
    <w:rsid w:val="001052ED"/>
    <w:rsid w:val="001140EC"/>
    <w:rsid w:val="0011665D"/>
    <w:rsid w:val="00141CF8"/>
    <w:rsid w:val="00142A73"/>
    <w:rsid w:val="00147ACE"/>
    <w:rsid w:val="00160DE6"/>
    <w:rsid w:val="001633A0"/>
    <w:rsid w:val="00163D1A"/>
    <w:rsid w:val="00164392"/>
    <w:rsid w:val="00193430"/>
    <w:rsid w:val="00194B87"/>
    <w:rsid w:val="001A2F7C"/>
    <w:rsid w:val="001B623B"/>
    <w:rsid w:val="001D22C3"/>
    <w:rsid w:val="001D4F34"/>
    <w:rsid w:val="001F3AB4"/>
    <w:rsid w:val="00205F7E"/>
    <w:rsid w:val="00216D03"/>
    <w:rsid w:val="00226F02"/>
    <w:rsid w:val="00230F78"/>
    <w:rsid w:val="0023211E"/>
    <w:rsid w:val="0024191C"/>
    <w:rsid w:val="00246D08"/>
    <w:rsid w:val="00247A52"/>
    <w:rsid w:val="00261A80"/>
    <w:rsid w:val="00265A74"/>
    <w:rsid w:val="00266E6C"/>
    <w:rsid w:val="0027539E"/>
    <w:rsid w:val="00281041"/>
    <w:rsid w:val="002A513B"/>
    <w:rsid w:val="002A5E5D"/>
    <w:rsid w:val="002A6201"/>
    <w:rsid w:val="002B0CA0"/>
    <w:rsid w:val="002B6E82"/>
    <w:rsid w:val="002C031C"/>
    <w:rsid w:val="002C2164"/>
    <w:rsid w:val="002C4962"/>
    <w:rsid w:val="002D6F03"/>
    <w:rsid w:val="002E43AE"/>
    <w:rsid w:val="002F096B"/>
    <w:rsid w:val="002F7309"/>
    <w:rsid w:val="00303811"/>
    <w:rsid w:val="0030395D"/>
    <w:rsid w:val="00305C68"/>
    <w:rsid w:val="003156C6"/>
    <w:rsid w:val="0032578D"/>
    <w:rsid w:val="00327492"/>
    <w:rsid w:val="003279A4"/>
    <w:rsid w:val="003324A2"/>
    <w:rsid w:val="00332879"/>
    <w:rsid w:val="0033534D"/>
    <w:rsid w:val="00341735"/>
    <w:rsid w:val="003444D8"/>
    <w:rsid w:val="003468DE"/>
    <w:rsid w:val="0035476E"/>
    <w:rsid w:val="003571F3"/>
    <w:rsid w:val="0036407F"/>
    <w:rsid w:val="00367AC6"/>
    <w:rsid w:val="00371267"/>
    <w:rsid w:val="00382584"/>
    <w:rsid w:val="00397DBA"/>
    <w:rsid w:val="003A535C"/>
    <w:rsid w:val="003B1137"/>
    <w:rsid w:val="003B1238"/>
    <w:rsid w:val="003B69A6"/>
    <w:rsid w:val="003D2B16"/>
    <w:rsid w:val="003D3CE4"/>
    <w:rsid w:val="003D5450"/>
    <w:rsid w:val="003F0B23"/>
    <w:rsid w:val="00402AAA"/>
    <w:rsid w:val="00404875"/>
    <w:rsid w:val="00410BCA"/>
    <w:rsid w:val="004157E8"/>
    <w:rsid w:val="00415F42"/>
    <w:rsid w:val="004177D8"/>
    <w:rsid w:val="00427E41"/>
    <w:rsid w:val="0043120E"/>
    <w:rsid w:val="004321E7"/>
    <w:rsid w:val="0043774E"/>
    <w:rsid w:val="00444917"/>
    <w:rsid w:val="004579B2"/>
    <w:rsid w:val="00457B1E"/>
    <w:rsid w:val="00461EAC"/>
    <w:rsid w:val="004648F6"/>
    <w:rsid w:val="00464BA4"/>
    <w:rsid w:val="00490E99"/>
    <w:rsid w:val="004948B1"/>
    <w:rsid w:val="00496917"/>
    <w:rsid w:val="004B3DA2"/>
    <w:rsid w:val="004C14AE"/>
    <w:rsid w:val="004C248B"/>
    <w:rsid w:val="004C7171"/>
    <w:rsid w:val="004D23E2"/>
    <w:rsid w:val="004D322B"/>
    <w:rsid w:val="004D3E88"/>
    <w:rsid w:val="004E17FE"/>
    <w:rsid w:val="004F0E86"/>
    <w:rsid w:val="004F1D79"/>
    <w:rsid w:val="004F4912"/>
    <w:rsid w:val="00502B4B"/>
    <w:rsid w:val="005131FB"/>
    <w:rsid w:val="00516D4B"/>
    <w:rsid w:val="0052365E"/>
    <w:rsid w:val="00535A94"/>
    <w:rsid w:val="00535F90"/>
    <w:rsid w:val="005362E2"/>
    <w:rsid w:val="00536AFA"/>
    <w:rsid w:val="00551195"/>
    <w:rsid w:val="00561F7A"/>
    <w:rsid w:val="00573F30"/>
    <w:rsid w:val="00576192"/>
    <w:rsid w:val="00582DC0"/>
    <w:rsid w:val="00586A7F"/>
    <w:rsid w:val="0059659C"/>
    <w:rsid w:val="005A3A68"/>
    <w:rsid w:val="005B252E"/>
    <w:rsid w:val="005C61EC"/>
    <w:rsid w:val="005E7625"/>
    <w:rsid w:val="005F3010"/>
    <w:rsid w:val="005F4E56"/>
    <w:rsid w:val="005F610B"/>
    <w:rsid w:val="00614D95"/>
    <w:rsid w:val="00616821"/>
    <w:rsid w:val="00624049"/>
    <w:rsid w:val="0062721B"/>
    <w:rsid w:val="00635304"/>
    <w:rsid w:val="00636446"/>
    <w:rsid w:val="00653DC6"/>
    <w:rsid w:val="0066292C"/>
    <w:rsid w:val="00666B32"/>
    <w:rsid w:val="006827BF"/>
    <w:rsid w:val="006904E8"/>
    <w:rsid w:val="00697165"/>
    <w:rsid w:val="006B278D"/>
    <w:rsid w:val="006B3394"/>
    <w:rsid w:val="006B6532"/>
    <w:rsid w:val="006C41BD"/>
    <w:rsid w:val="006C7B78"/>
    <w:rsid w:val="006D15C3"/>
    <w:rsid w:val="006D5D61"/>
    <w:rsid w:val="006E0CA5"/>
    <w:rsid w:val="006F4E61"/>
    <w:rsid w:val="0070219E"/>
    <w:rsid w:val="00706616"/>
    <w:rsid w:val="00711400"/>
    <w:rsid w:val="00722913"/>
    <w:rsid w:val="00732A44"/>
    <w:rsid w:val="007404E0"/>
    <w:rsid w:val="00746126"/>
    <w:rsid w:val="00753BEC"/>
    <w:rsid w:val="00754A16"/>
    <w:rsid w:val="0076344D"/>
    <w:rsid w:val="00766AE2"/>
    <w:rsid w:val="007721FA"/>
    <w:rsid w:val="007751DB"/>
    <w:rsid w:val="00782893"/>
    <w:rsid w:val="007843B7"/>
    <w:rsid w:val="00785B8B"/>
    <w:rsid w:val="007A2E68"/>
    <w:rsid w:val="007B21CC"/>
    <w:rsid w:val="007C1E48"/>
    <w:rsid w:val="007C36BE"/>
    <w:rsid w:val="007C3F92"/>
    <w:rsid w:val="007C7AAF"/>
    <w:rsid w:val="007D45DE"/>
    <w:rsid w:val="007D64FE"/>
    <w:rsid w:val="007E1F9D"/>
    <w:rsid w:val="007E2319"/>
    <w:rsid w:val="007F1D82"/>
    <w:rsid w:val="007F2A51"/>
    <w:rsid w:val="007F3B1C"/>
    <w:rsid w:val="00800CFD"/>
    <w:rsid w:val="00815021"/>
    <w:rsid w:val="00823D8E"/>
    <w:rsid w:val="00835910"/>
    <w:rsid w:val="00846257"/>
    <w:rsid w:val="00846FFF"/>
    <w:rsid w:val="008508F7"/>
    <w:rsid w:val="008530FD"/>
    <w:rsid w:val="00860BCE"/>
    <w:rsid w:val="00863D80"/>
    <w:rsid w:val="0086541A"/>
    <w:rsid w:val="008742D1"/>
    <w:rsid w:val="0087751B"/>
    <w:rsid w:val="0088180F"/>
    <w:rsid w:val="00881F32"/>
    <w:rsid w:val="008852F5"/>
    <w:rsid w:val="008A0D48"/>
    <w:rsid w:val="008A1B95"/>
    <w:rsid w:val="008B0DDC"/>
    <w:rsid w:val="008B1060"/>
    <w:rsid w:val="008B7692"/>
    <w:rsid w:val="008C06DE"/>
    <w:rsid w:val="008C0C9B"/>
    <w:rsid w:val="008D2A9D"/>
    <w:rsid w:val="008D6468"/>
    <w:rsid w:val="008D75D7"/>
    <w:rsid w:val="008E4435"/>
    <w:rsid w:val="008E5423"/>
    <w:rsid w:val="008E5927"/>
    <w:rsid w:val="008F0681"/>
    <w:rsid w:val="008F50DC"/>
    <w:rsid w:val="008F59B9"/>
    <w:rsid w:val="008F5A7C"/>
    <w:rsid w:val="00904155"/>
    <w:rsid w:val="00906C70"/>
    <w:rsid w:val="009123E8"/>
    <w:rsid w:val="00912760"/>
    <w:rsid w:val="009137D7"/>
    <w:rsid w:val="009156D3"/>
    <w:rsid w:val="009227B0"/>
    <w:rsid w:val="00925E91"/>
    <w:rsid w:val="0094628D"/>
    <w:rsid w:val="00946C72"/>
    <w:rsid w:val="00957529"/>
    <w:rsid w:val="00957653"/>
    <w:rsid w:val="00957EAC"/>
    <w:rsid w:val="00961CC5"/>
    <w:rsid w:val="00970BCF"/>
    <w:rsid w:val="00974F58"/>
    <w:rsid w:val="00976531"/>
    <w:rsid w:val="0098060D"/>
    <w:rsid w:val="00981FF5"/>
    <w:rsid w:val="00987750"/>
    <w:rsid w:val="00995F18"/>
    <w:rsid w:val="009A7721"/>
    <w:rsid w:val="009B163C"/>
    <w:rsid w:val="009B5DB5"/>
    <w:rsid w:val="009B5FD8"/>
    <w:rsid w:val="009E2C4C"/>
    <w:rsid w:val="009E62BB"/>
    <w:rsid w:val="009E6A81"/>
    <w:rsid w:val="009F4686"/>
    <w:rsid w:val="00A04343"/>
    <w:rsid w:val="00A074E6"/>
    <w:rsid w:val="00A17C78"/>
    <w:rsid w:val="00A23AFA"/>
    <w:rsid w:val="00A26C2E"/>
    <w:rsid w:val="00A27676"/>
    <w:rsid w:val="00A30631"/>
    <w:rsid w:val="00A319CB"/>
    <w:rsid w:val="00A408E1"/>
    <w:rsid w:val="00A41687"/>
    <w:rsid w:val="00A42AC9"/>
    <w:rsid w:val="00A5271E"/>
    <w:rsid w:val="00A52B39"/>
    <w:rsid w:val="00A73988"/>
    <w:rsid w:val="00A8084F"/>
    <w:rsid w:val="00A84BC0"/>
    <w:rsid w:val="00A9221A"/>
    <w:rsid w:val="00A93934"/>
    <w:rsid w:val="00A93C0D"/>
    <w:rsid w:val="00AA0431"/>
    <w:rsid w:val="00AA367A"/>
    <w:rsid w:val="00AB20E2"/>
    <w:rsid w:val="00AB6C1F"/>
    <w:rsid w:val="00AC36E2"/>
    <w:rsid w:val="00AD2D59"/>
    <w:rsid w:val="00AE1F8E"/>
    <w:rsid w:val="00AF0FB6"/>
    <w:rsid w:val="00AF4B09"/>
    <w:rsid w:val="00AF60CE"/>
    <w:rsid w:val="00B01492"/>
    <w:rsid w:val="00B06B34"/>
    <w:rsid w:val="00B20356"/>
    <w:rsid w:val="00B22800"/>
    <w:rsid w:val="00B27031"/>
    <w:rsid w:val="00B3614F"/>
    <w:rsid w:val="00B366D2"/>
    <w:rsid w:val="00B37E4D"/>
    <w:rsid w:val="00B538EE"/>
    <w:rsid w:val="00B53A18"/>
    <w:rsid w:val="00B57B6D"/>
    <w:rsid w:val="00B65EEC"/>
    <w:rsid w:val="00B67C7A"/>
    <w:rsid w:val="00B75649"/>
    <w:rsid w:val="00B92C02"/>
    <w:rsid w:val="00BA6EE2"/>
    <w:rsid w:val="00BB5D1E"/>
    <w:rsid w:val="00BC4BA0"/>
    <w:rsid w:val="00BD23C0"/>
    <w:rsid w:val="00BD345E"/>
    <w:rsid w:val="00BF0903"/>
    <w:rsid w:val="00C049A6"/>
    <w:rsid w:val="00C12824"/>
    <w:rsid w:val="00C247A3"/>
    <w:rsid w:val="00C2590C"/>
    <w:rsid w:val="00C5092C"/>
    <w:rsid w:val="00C5266D"/>
    <w:rsid w:val="00C6325C"/>
    <w:rsid w:val="00C723F6"/>
    <w:rsid w:val="00C924EF"/>
    <w:rsid w:val="00C9780D"/>
    <w:rsid w:val="00CA0EF1"/>
    <w:rsid w:val="00CA21EA"/>
    <w:rsid w:val="00CB1FF6"/>
    <w:rsid w:val="00CC618B"/>
    <w:rsid w:val="00CD1CD2"/>
    <w:rsid w:val="00CD6BDA"/>
    <w:rsid w:val="00CE2E00"/>
    <w:rsid w:val="00CE6E7A"/>
    <w:rsid w:val="00CF119B"/>
    <w:rsid w:val="00D017FD"/>
    <w:rsid w:val="00D0759C"/>
    <w:rsid w:val="00D106AA"/>
    <w:rsid w:val="00D1258F"/>
    <w:rsid w:val="00D22DB3"/>
    <w:rsid w:val="00D30242"/>
    <w:rsid w:val="00D41DB4"/>
    <w:rsid w:val="00D434B4"/>
    <w:rsid w:val="00D530C3"/>
    <w:rsid w:val="00D776DD"/>
    <w:rsid w:val="00D93728"/>
    <w:rsid w:val="00D95932"/>
    <w:rsid w:val="00DA18DB"/>
    <w:rsid w:val="00DA6DAA"/>
    <w:rsid w:val="00DB140D"/>
    <w:rsid w:val="00DB4231"/>
    <w:rsid w:val="00DB5716"/>
    <w:rsid w:val="00DC0284"/>
    <w:rsid w:val="00DC36AF"/>
    <w:rsid w:val="00DD0350"/>
    <w:rsid w:val="00DD2FD5"/>
    <w:rsid w:val="00DD762C"/>
    <w:rsid w:val="00DE3D79"/>
    <w:rsid w:val="00DF2831"/>
    <w:rsid w:val="00DF373C"/>
    <w:rsid w:val="00DF7AEA"/>
    <w:rsid w:val="00E001F0"/>
    <w:rsid w:val="00E06CCC"/>
    <w:rsid w:val="00E15CA9"/>
    <w:rsid w:val="00E22401"/>
    <w:rsid w:val="00E446B6"/>
    <w:rsid w:val="00E45BBE"/>
    <w:rsid w:val="00E4626F"/>
    <w:rsid w:val="00E52753"/>
    <w:rsid w:val="00E545DD"/>
    <w:rsid w:val="00E5786B"/>
    <w:rsid w:val="00E8322B"/>
    <w:rsid w:val="00E838BB"/>
    <w:rsid w:val="00EB32DD"/>
    <w:rsid w:val="00EC6958"/>
    <w:rsid w:val="00EC6EE5"/>
    <w:rsid w:val="00ED0DCF"/>
    <w:rsid w:val="00EE20AD"/>
    <w:rsid w:val="00EE37DB"/>
    <w:rsid w:val="00EE43DD"/>
    <w:rsid w:val="00F02350"/>
    <w:rsid w:val="00F04E40"/>
    <w:rsid w:val="00F330F5"/>
    <w:rsid w:val="00F574B8"/>
    <w:rsid w:val="00F63565"/>
    <w:rsid w:val="00F90A71"/>
    <w:rsid w:val="00F93828"/>
    <w:rsid w:val="00FA1790"/>
    <w:rsid w:val="00FA430D"/>
    <w:rsid w:val="00FB13D3"/>
    <w:rsid w:val="00FB1EA3"/>
    <w:rsid w:val="00FC074D"/>
    <w:rsid w:val="00FC1847"/>
    <w:rsid w:val="00FC19E4"/>
    <w:rsid w:val="00FD0349"/>
    <w:rsid w:val="00FD0D38"/>
    <w:rsid w:val="00FD1CE9"/>
    <w:rsid w:val="00FE0EB7"/>
    <w:rsid w:val="00FE5517"/>
    <w:rsid w:val="00FF1830"/>
    <w:rsid w:val="7C5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B5EB0D8"/>
  <w15:docId w15:val="{55F8AB6A-DBA8-49CC-8FF5-024B1AF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ascii="Arial" w:hAnsi="Arial"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150" w:hanging="150"/>
      <w:outlineLvl w:val="7"/>
    </w:pPr>
    <w:rPr>
      <w:rFonts w:cs="Arial"/>
      <w:b/>
      <w:bCs/>
      <w:color w:val="0000FF"/>
      <w:sz w:val="14"/>
      <w:szCs w:val="1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qFormat/>
    <w:pPr>
      <w:ind w:firstLine="0"/>
    </w:pPr>
  </w:style>
  <w:style w:type="paragraph" w:customStyle="1" w:styleId="Par">
    <w:name w:val="Par"/>
    <w:basedOn w:val="Normal"/>
    <w:qFormat/>
    <w:pPr>
      <w:spacing w:after="240"/>
      <w:ind w:firstLine="567"/>
      <w:jc w:val="both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qFormat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lang w:val="en-GB" w:eastAsia="fr-FR"/>
    </w:rPr>
  </w:style>
  <w:style w:type="paragraph" w:styleId="BodyText2">
    <w:name w:val="Body Text 2"/>
    <w:basedOn w:val="Normal"/>
    <w:qFormat/>
    <w:rPr>
      <w:rFonts w:cs="Arial"/>
      <w:color w:val="0000FF"/>
      <w:sz w:val="14"/>
      <w:szCs w:val="14"/>
    </w:rPr>
  </w:style>
  <w:style w:type="paragraph" w:styleId="BlockText">
    <w:name w:val="Block Text"/>
    <w:basedOn w:val="Normal"/>
    <w:uiPriority w:val="99"/>
    <w:semiHidden/>
    <w:unhideWhenUsed/>
    <w:qFormat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ascii="Arial" w:eastAsia="MS Mincho" w:hAnsi="Arial"/>
      <w:snapToGrid/>
      <w:kern w:val="2"/>
      <w:sz w:val="22"/>
      <w:szCs w:val="20"/>
      <w:lang w:eastAsia="ja-JP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rFonts w:ascii="Arial" w:hAnsi="Arial"/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eastAsia="en-US"/>
    </w:rPr>
  </w:style>
  <w:style w:type="paragraph" w:styleId="BodyText">
    <w:name w:val="Body Text"/>
    <w:basedOn w:val="Normal"/>
    <w:qFormat/>
    <w:pPr>
      <w:tabs>
        <w:tab w:val="clear" w:pos="567"/>
      </w:tabs>
      <w:spacing w:before="60"/>
      <w:ind w:right="-68"/>
    </w:pPr>
    <w:rPr>
      <w:rFonts w:ascii="Arial" w:hAnsi="Arial"/>
      <w:b/>
      <w:bCs/>
      <w:color w:val="0000FF"/>
      <w:lang w:val="ru-RU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FootnoteText">
    <w:name w:val="footnote text"/>
    <w:basedOn w:val="Normal"/>
    <w:link w:val="FootnoteTextChar"/>
    <w:qFormat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qFormat/>
    <w:rPr>
      <w:sz w:val="20"/>
      <w:szCs w:val="20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(a)"/>
    <w:basedOn w:val="Normal"/>
    <w:qFormat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qFormat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qFormat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TIRETbul1cm">
    <w:name w:val="TIRET bul 1cm"/>
    <w:basedOn w:val="Normal"/>
    <w:qFormat/>
    <w:pPr>
      <w:numPr>
        <w:numId w:val="1"/>
      </w:numPr>
      <w:tabs>
        <w:tab w:val="clear" w:pos="644"/>
        <w:tab w:val="left" w:pos="851"/>
      </w:tabs>
      <w:adjustRightInd w:val="0"/>
      <w:spacing w:after="240"/>
      <w:ind w:left="851" w:hanging="284"/>
      <w:jc w:val="both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ubject">
    <w:name w:val="Subject"/>
    <w:basedOn w:val="Normal"/>
    <w:qFormat/>
    <w:pPr>
      <w:tabs>
        <w:tab w:val="clear" w:pos="567"/>
        <w:tab w:val="left" w:pos="2041"/>
      </w:tabs>
      <w:snapToGrid/>
      <w:spacing w:before="480" w:after="200"/>
      <w:ind w:left="2041" w:hanging="2041"/>
    </w:pPr>
    <w:rPr>
      <w:rFonts w:ascii="Verdana" w:hAnsi="Verdana" w:cs="Arial"/>
      <w:snapToGrid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napToGrid w:val="0"/>
      <w:sz w:val="24"/>
      <w:szCs w:val="24"/>
      <w:lang w:val="en-US" w:eastAsia="en-US"/>
    </w:rPr>
  </w:style>
  <w:style w:type="character" w:customStyle="1" w:styleId="user-generated">
    <w:name w:val="user-generated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qFormat/>
    <w:rPr>
      <w:snapToGrid w:val="0"/>
      <w:lang w:val="en-US" w:eastAsia="zh-CN"/>
    </w:rPr>
  </w:style>
  <w:style w:type="paragraph" w:customStyle="1" w:styleId="1">
    <w:name w:val="変更箇所1"/>
    <w:hidden/>
    <w:uiPriority w:val="99"/>
    <w:semiHidden/>
    <w:qFormat/>
    <w:rPr>
      <w:snapToGrid w:val="0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qFormat/>
    <w:rPr>
      <w:snapToGrid w:val="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napToGrid w:val="0"/>
      <w:lang w:val="en-US" w:eastAsia="zh-CN"/>
    </w:rPr>
  </w:style>
  <w:style w:type="character" w:customStyle="1" w:styleId="FootnoteTextChar">
    <w:name w:val="Footnote Text Char"/>
    <w:link w:val="FootnoteText"/>
    <w:qFormat/>
    <w:rPr>
      <w:rFonts w:eastAsia="Times New Roman"/>
      <w:snapToGrid w:val="0"/>
      <w:lang w:val="en-US" w:eastAsia="en-US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customStyle="1" w:styleId="TableGridLight1">
    <w:name w:val="Table Grid Light1"/>
    <w:basedOn w:val="TableNormal"/>
    <w:uiPriority w:val="40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ntstyle01">
    <w:name w:val="fontstyle01"/>
    <w:basedOn w:val="DefaultParagraphFont"/>
    <w:qFormat/>
    <w:rPr>
      <w:rFonts w:ascii="Arial-BoldMT" w:hAnsi="Arial-BoldMT" w:hint="default"/>
      <w:b/>
      <w:bCs/>
      <w:color w:val="2A2A2A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SimSun" w:hAnsi="Calibri"/>
      <w:b/>
      <w:sz w:val="28"/>
      <w:szCs w:val="22"/>
      <w:u w:val="single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1140EC"/>
    <w:rPr>
      <w:rFonts w:ascii="Arial" w:hAnsi="Arial" w:cs="Arial"/>
      <w:b/>
      <w:snapToGrid w:val="0"/>
      <w:color w:val="0000FF"/>
      <w:sz w:val="1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41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676"/>
    <w:rPr>
      <w:snapToGrid w:val="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A0EF1"/>
    <w:rPr>
      <w:rFonts w:eastAsia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chang-seng\AppData\Local\Microsoft\Windows\Temporary%20Internet%20Files\Content.Outlook\C2H56QT6\IOC%20headed%20paper-July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E874ABEA78964AA7D0811A66B4BECA" ma:contentTypeVersion="13" ma:contentTypeDescription="新しいドキュメントを作成します。" ma:contentTypeScope="" ma:versionID="12c684864c927205631f54f2167a43c0">
  <xsd:schema xmlns:xsd="http://www.w3.org/2001/XMLSchema" xmlns:xs="http://www.w3.org/2001/XMLSchema" xmlns:p="http://schemas.microsoft.com/office/2006/metadata/properties" xmlns:ns2="d1eb6c10-b30e-4e82-8bdb-95f791b83be0" xmlns:ns3="fdc985f9-c1de-4431-ae14-26927b8c434e" targetNamespace="http://schemas.microsoft.com/office/2006/metadata/properties" ma:root="true" ma:fieldsID="6511d751d60cbc13b53c2fca99a1f3b3" ns2:_="" ns3:_="">
    <xsd:import namespace="d1eb6c10-b30e-4e82-8bdb-95f791b83be0"/>
    <xsd:import namespace="fdc985f9-c1de-4431-ae14-26927b8c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6c10-b30e-4e82-8bdb-95f791b83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985f9-c1de-4431-ae14-26927b8c4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628FFD5-FF5E-42D7-9665-43342BFFD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4C16F-CD23-4724-9B62-674204DD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FC5E1-3F8E-44D9-8CE1-EA42B6B4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b6c10-b30e-4e82-8bdb-95f791b83be0"/>
    <ds:schemaRef ds:uri="fdc985f9-c1de-4431-ae14-26927b8c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IOC headed paper-July2019</Template>
  <TotalTime>1</TotalTime>
  <Pages>1</Pages>
  <Words>191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Ref : (prendre un numéro dans mémos/lettre sur le serveur)</vt:lpstr>
      <vt:lpstr>Ref : (prendre un numéro dans mémos/lettre sur le serveur)</vt:lpstr>
    </vt:vector>
  </TitlesOfParts>
  <Company>Unesco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 (prendre un numéro dans mémos/lettre sur le serveur)</dc:title>
  <dc:creator>Windows User</dc:creator>
  <cp:lastModifiedBy>Boned, Patrice</cp:lastModifiedBy>
  <cp:revision>2</cp:revision>
  <cp:lastPrinted>2023-10-10T04:37:00Z</cp:lastPrinted>
  <dcterms:created xsi:type="dcterms:W3CDTF">2023-10-20T13:00:00Z</dcterms:created>
  <dcterms:modified xsi:type="dcterms:W3CDTF">2023-10-20T13:00:00Z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0x010100DAE874ABEA78964AA7D0811A66B4BECA</vt:lpwstr>
  </property>
  <property fmtid="{D5CDD505-2E9C-101B-9397-08002B2CF9AE}" pid="3" name="KSOProductBuildVer">
    <vt:lpwstr>1041-11.8.2.8498</vt:lpwstr>
  </property>
</Properties>
</file>