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14C7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IOC SUBCOMMISSION FOR THE CARIBBEAN AND ADJACENT REGIONS (SC-IOCARIBE)</w:t>
      </w:r>
    </w:p>
    <w:p w14:paraId="7F2DF167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2092F7D4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413A39C9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S</w:t>
      </w:r>
      <w:r>
        <w:rPr>
          <w:rFonts w:cs="Arial"/>
          <w:b/>
          <w:bCs/>
          <w:lang w:val="en-GB"/>
        </w:rPr>
        <w:t xml:space="preserve">eventeenth </w:t>
      </w:r>
      <w:r w:rsidRPr="0008057C">
        <w:rPr>
          <w:rFonts w:cs="Arial"/>
          <w:b/>
          <w:bCs/>
          <w:lang w:val="en-GB"/>
        </w:rPr>
        <w:t>Intergovernmental Session of the IOC Sub-Commission for the Caribbean and Adjacent Regions (SC-IOCARIBE-XVI</w:t>
      </w:r>
      <w:r>
        <w:rPr>
          <w:rFonts w:cs="Arial"/>
          <w:b/>
          <w:bCs/>
          <w:lang w:val="en-GB"/>
        </w:rPr>
        <w:t>I</w:t>
      </w:r>
      <w:r w:rsidRPr="0008057C">
        <w:rPr>
          <w:rFonts w:cs="Arial"/>
          <w:b/>
          <w:bCs/>
          <w:lang w:val="en-GB"/>
        </w:rPr>
        <w:t>)</w:t>
      </w:r>
    </w:p>
    <w:p w14:paraId="71C7AF94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14A7BF9F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026EFE2C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Biennial Elections for Chairperson</w:t>
      </w:r>
    </w:p>
    <w:p w14:paraId="7719956E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2B8686B0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Form A – Chairperson</w:t>
      </w:r>
    </w:p>
    <w:p w14:paraId="62E9E3BB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41D255F3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3D381D0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Name of Member State: ……………………………………………………………………...</w:t>
      </w:r>
    </w:p>
    <w:p w14:paraId="2CBE4F8A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BFE2B3D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0CD8F4B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Name of Nominee: ……………………………………………………………………………</w:t>
      </w:r>
    </w:p>
    <w:p w14:paraId="68FED25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2D81FE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84C02F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I declare that I am prepared to stand for election to the post of Chairperson of the IOCARIBE Sub-Commission and, if elected, to take an active part in the work of it.</w:t>
      </w:r>
    </w:p>
    <w:p w14:paraId="671A5362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77FDC365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D3DF000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2C2D290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Signature of the Nominee: ………………………………………………….</w:t>
      </w:r>
    </w:p>
    <w:p w14:paraId="5B8B18FA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24A1434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</w:p>
    <w:p w14:paraId="6EF5B92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</w:p>
    <w:p w14:paraId="63CCD1BA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  <w:t xml:space="preserve">Seconder 1 </w:t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  <w:t>Seconder 2</w:t>
      </w:r>
    </w:p>
    <w:p w14:paraId="4396C521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</w:p>
    <w:p w14:paraId="0A1566C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Member State of the </w:t>
      </w:r>
    </w:p>
    <w:p w14:paraId="7215517C" w14:textId="7D14FAD8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IOCARIBE Sub-Commission </w:t>
      </w:r>
      <w:r w:rsidRPr="0008057C">
        <w:rPr>
          <w:rFonts w:cs="Arial"/>
          <w:lang w:val="en-GB"/>
        </w:rPr>
        <w:tab/>
      </w:r>
      <w:r w:rsidR="009807B2">
        <w:rPr>
          <w:rFonts w:cs="Arial"/>
          <w:lang w:val="en-GB"/>
        </w:rPr>
        <w:t xml:space="preserve">            </w:t>
      </w:r>
      <w:r w:rsidRPr="0008057C">
        <w:rPr>
          <w:rFonts w:cs="Arial"/>
          <w:lang w:val="en-GB"/>
        </w:rPr>
        <w:t>____________________</w:t>
      </w:r>
      <w:r w:rsidRPr="0008057C">
        <w:rPr>
          <w:rFonts w:cs="Arial"/>
          <w:lang w:val="en-GB"/>
        </w:rPr>
        <w:tab/>
        <w:t>___________________</w:t>
      </w:r>
      <w:r w:rsidRPr="0008057C">
        <w:rPr>
          <w:rFonts w:cs="Arial"/>
          <w:lang w:val="en-GB"/>
        </w:rPr>
        <w:tab/>
      </w:r>
    </w:p>
    <w:p w14:paraId="36E3F6C9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627F56DB" w14:textId="77777777" w:rsidR="00371B9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4A340798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Name in capitals </w:t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</w:p>
    <w:p w14:paraId="49142B9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25D9CDE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2FBCBC4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Position </w:t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</w:p>
    <w:p w14:paraId="7690EEA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12143BB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64303187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Signature </w:t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</w:p>
    <w:p w14:paraId="27E8E4A8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2C98C7FD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7C3D0F45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4D7FCC84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Date sent to the IOC Secretariat Date and time received by the IOC Secretariat</w:t>
      </w:r>
    </w:p>
    <w:p w14:paraId="3AD5C6EF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lang w:val="en-GB"/>
        </w:rPr>
        <w:br w:type="page"/>
      </w:r>
      <w:r w:rsidRPr="0008057C">
        <w:rPr>
          <w:rFonts w:cs="Arial"/>
          <w:b/>
          <w:bCs/>
          <w:lang w:val="en-GB"/>
        </w:rPr>
        <w:lastRenderedPageBreak/>
        <w:t>IOC SUB-COMMISSION FOR THE CARIBBEAN AND ADJACENT REGIONS (SC-IOCARIBE)</w:t>
      </w:r>
    </w:p>
    <w:p w14:paraId="363D96A4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3C8E6EB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D4FC14D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S</w:t>
      </w:r>
      <w:r>
        <w:rPr>
          <w:rFonts w:cs="Arial"/>
          <w:b/>
          <w:bCs/>
          <w:lang w:val="en-GB"/>
        </w:rPr>
        <w:t xml:space="preserve">eventeenth </w:t>
      </w:r>
      <w:r w:rsidRPr="0008057C">
        <w:rPr>
          <w:rFonts w:cs="Arial"/>
          <w:b/>
          <w:bCs/>
          <w:lang w:val="en-GB"/>
        </w:rPr>
        <w:t>Intergovernmental Session of the IOC Sub-Commission for the Caribbean and Adjacent Regions (SC-IOCARIBE-XV</w:t>
      </w:r>
      <w:r>
        <w:rPr>
          <w:rFonts w:cs="Arial"/>
          <w:b/>
          <w:bCs/>
          <w:lang w:val="en-GB"/>
        </w:rPr>
        <w:t>I</w:t>
      </w:r>
      <w:r w:rsidRPr="0008057C">
        <w:rPr>
          <w:rFonts w:cs="Arial"/>
          <w:b/>
          <w:bCs/>
          <w:lang w:val="en-GB"/>
        </w:rPr>
        <w:t>I)</w:t>
      </w:r>
    </w:p>
    <w:p w14:paraId="77B79198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58596057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7D1C7A3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Biennial Elections for Vice-Chairperson</w:t>
      </w:r>
    </w:p>
    <w:p w14:paraId="45E4B6D8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2475568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Form B – Vice-Chairpersons</w:t>
      </w:r>
    </w:p>
    <w:p w14:paraId="35A467ED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F33AD5C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C8EA07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Name of Member State: ……………………………………………………………………...</w:t>
      </w:r>
    </w:p>
    <w:p w14:paraId="06AE49B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674E1D7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ACE067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Name of Nominee: ……………………………………………………………………………</w:t>
      </w:r>
    </w:p>
    <w:p w14:paraId="0CDC17E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728E6DC8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D168292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I declare that I am prepared to stand for election to the post of Vice-Chairperson of the IOCARIBE Sub-Commission and, if elected, to take an active part in the work of it.</w:t>
      </w:r>
    </w:p>
    <w:p w14:paraId="439C110D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546FCC8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F5C756D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911983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Signature of the Nominee: ………………………………………………….</w:t>
      </w:r>
    </w:p>
    <w:p w14:paraId="730A1421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64B32A20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</w:p>
    <w:p w14:paraId="4863FC72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</w:p>
    <w:p w14:paraId="3ED86DB1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  <w:t xml:space="preserve">Seconder 1 </w:t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</w:r>
      <w:r w:rsidRPr="0008057C">
        <w:rPr>
          <w:rFonts w:cs="Arial"/>
          <w:b/>
          <w:bCs/>
          <w:i/>
          <w:iCs/>
          <w:lang w:val="en-GB"/>
        </w:rPr>
        <w:tab/>
        <w:t>Seconder 2</w:t>
      </w:r>
    </w:p>
    <w:p w14:paraId="0FF4F5B2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b/>
          <w:bCs/>
          <w:i/>
          <w:iCs/>
          <w:lang w:val="en-GB"/>
        </w:rPr>
      </w:pPr>
    </w:p>
    <w:p w14:paraId="438271B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Member State of the </w:t>
      </w:r>
    </w:p>
    <w:p w14:paraId="7E50B72A" w14:textId="6FE7B97C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IOCARIBE Sub-Commission </w:t>
      </w:r>
      <w:r w:rsidR="009807B2">
        <w:rPr>
          <w:rFonts w:cs="Arial"/>
          <w:lang w:val="en-GB"/>
        </w:rPr>
        <w:t xml:space="preserve">  </w:t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  <w:r w:rsidRPr="0008057C">
        <w:rPr>
          <w:rFonts w:cs="Arial"/>
          <w:lang w:val="en-GB"/>
        </w:rPr>
        <w:tab/>
      </w:r>
    </w:p>
    <w:p w14:paraId="798FCFF9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D2A7E44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Name in capitals </w:t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</w:p>
    <w:p w14:paraId="023AC575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23B5C94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FF8B13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Position </w:t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</w:p>
    <w:p w14:paraId="52B29F4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299672DE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BC167F9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Signature </w:t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</w:r>
      <w:r w:rsidRPr="0008057C">
        <w:rPr>
          <w:rFonts w:cs="Arial"/>
          <w:lang w:val="en-GB"/>
        </w:rPr>
        <w:tab/>
        <w:t>____________________</w:t>
      </w:r>
      <w:r w:rsidRPr="0008057C">
        <w:rPr>
          <w:rFonts w:cs="Arial"/>
          <w:lang w:val="en-GB"/>
        </w:rPr>
        <w:tab/>
        <w:t>___________________</w:t>
      </w:r>
    </w:p>
    <w:p w14:paraId="15BE6D3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45707B78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73D960B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60B1E99A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 xml:space="preserve">Date sent to the </w:t>
      </w:r>
      <w:proofErr w:type="gramStart"/>
      <w:r w:rsidRPr="0008057C">
        <w:rPr>
          <w:rFonts w:cs="Arial"/>
          <w:lang w:val="en-GB"/>
        </w:rPr>
        <w:t>IOCARIBE  Secretariat</w:t>
      </w:r>
      <w:proofErr w:type="gramEnd"/>
      <w:r w:rsidRPr="0008057C">
        <w:rPr>
          <w:rFonts w:cs="Arial"/>
          <w:lang w:val="en-GB"/>
        </w:rPr>
        <w:t xml:space="preserve"> </w:t>
      </w:r>
    </w:p>
    <w:p w14:paraId="245BAF5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6C62296A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Date and time received by the IOCARIBE Secretariat</w:t>
      </w:r>
    </w:p>
    <w:p w14:paraId="0CDBCA09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br w:type="page"/>
      </w:r>
    </w:p>
    <w:p w14:paraId="66E27EED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A2C4B20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04ADC39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IOC SUB-COMMISSION FOR THE CARIBBEAN AND ADJACENT REGIONS (SC-IOCARIBE)</w:t>
      </w:r>
    </w:p>
    <w:p w14:paraId="42EF4921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0D54955" w14:textId="6B7238D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S</w:t>
      </w:r>
      <w:r>
        <w:rPr>
          <w:rFonts w:cs="Arial"/>
          <w:b/>
          <w:bCs/>
          <w:lang w:val="en-GB"/>
        </w:rPr>
        <w:t>eventeenth</w:t>
      </w:r>
      <w:r w:rsidRPr="0008057C">
        <w:rPr>
          <w:rFonts w:cs="Arial"/>
          <w:b/>
          <w:bCs/>
          <w:lang w:val="en-GB"/>
        </w:rPr>
        <w:t xml:space="preserve"> Intergovernmental Session of the IOC Sub-Commission for the Caribbean and Adjacent Regions (SC-IOCARIBE-XV</w:t>
      </w:r>
      <w:r>
        <w:rPr>
          <w:rFonts w:cs="Arial"/>
          <w:b/>
          <w:bCs/>
          <w:lang w:val="en-GB"/>
        </w:rPr>
        <w:t>I</w:t>
      </w:r>
      <w:r w:rsidRPr="0008057C">
        <w:rPr>
          <w:rFonts w:cs="Arial"/>
          <w:b/>
          <w:bCs/>
          <w:lang w:val="en-GB"/>
        </w:rPr>
        <w:t>I)</w:t>
      </w:r>
    </w:p>
    <w:p w14:paraId="416B339F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48A82A69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66FDB34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Biennial Elections for Members of the IOCARIBE Board of Officers</w:t>
      </w:r>
    </w:p>
    <w:p w14:paraId="3C394AA9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CF1F71A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  <w:r w:rsidRPr="0008057C">
        <w:rPr>
          <w:rFonts w:cs="Arial"/>
          <w:b/>
          <w:bCs/>
          <w:lang w:val="en-GB"/>
        </w:rPr>
        <w:t>Form C – CV of Nominee</w:t>
      </w:r>
    </w:p>
    <w:p w14:paraId="69A1AC1C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7A549E30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14:paraId="1B45867C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lang w:val="en-GB"/>
        </w:rPr>
      </w:pPr>
      <w:r w:rsidRPr="0008057C">
        <w:rPr>
          <w:rFonts w:cs="Arial"/>
          <w:lang w:val="en-GB"/>
        </w:rPr>
        <w:t>[</w:t>
      </w:r>
      <w:r w:rsidRPr="0008057C">
        <w:rPr>
          <w:rFonts w:cs="Arial"/>
          <w:b/>
          <w:bCs/>
          <w:lang w:val="en-GB"/>
        </w:rPr>
        <w:t>NAME</w:t>
      </w:r>
      <w:r w:rsidRPr="0008057C">
        <w:rPr>
          <w:rFonts w:cs="Arial"/>
          <w:lang w:val="en-GB"/>
        </w:rPr>
        <w:t>]</w:t>
      </w:r>
    </w:p>
    <w:p w14:paraId="5544FE04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lang w:val="en-GB"/>
        </w:rPr>
      </w:pPr>
    </w:p>
    <w:p w14:paraId="52D1B76B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276672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Date of birth:</w:t>
      </w:r>
    </w:p>
    <w:p w14:paraId="2360107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7659CF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Languages:</w:t>
      </w:r>
    </w:p>
    <w:p w14:paraId="5044B9B4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77950AC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Address:</w:t>
      </w:r>
    </w:p>
    <w:p w14:paraId="2BCB4CB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14AA27B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Phone number:</w:t>
      </w:r>
    </w:p>
    <w:p w14:paraId="174823A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458C5E69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Fax number:</w:t>
      </w:r>
    </w:p>
    <w:p w14:paraId="350ECA72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3794B4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Email:</w:t>
      </w:r>
    </w:p>
    <w:p w14:paraId="2F4906A2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1F903EA9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7BC089A5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i/>
          <w:iCs/>
          <w:lang w:val="en-GB"/>
        </w:rPr>
      </w:pPr>
      <w:r w:rsidRPr="0008057C">
        <w:rPr>
          <w:rFonts w:cs="Arial"/>
          <w:i/>
          <w:iCs/>
          <w:lang w:val="en-GB"/>
        </w:rPr>
        <w:t>CURRENT POSITION</w:t>
      </w:r>
    </w:p>
    <w:p w14:paraId="246D7E3F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i/>
          <w:iCs/>
          <w:lang w:val="en-GB"/>
        </w:rPr>
      </w:pPr>
    </w:p>
    <w:p w14:paraId="179101BE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i/>
          <w:iCs/>
          <w:lang w:val="en-GB"/>
        </w:rPr>
      </w:pPr>
    </w:p>
    <w:p w14:paraId="30FC9B1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[Please insert text]</w:t>
      </w:r>
    </w:p>
    <w:p w14:paraId="65D746C7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EC336A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72158ABF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3F78C3EA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i/>
          <w:iCs/>
          <w:lang w:val="en-GB"/>
        </w:rPr>
      </w:pPr>
      <w:r w:rsidRPr="0008057C">
        <w:rPr>
          <w:rFonts w:cs="Arial"/>
          <w:i/>
          <w:iCs/>
          <w:lang w:val="en-GB"/>
        </w:rPr>
        <w:t>EDUCATION</w:t>
      </w:r>
    </w:p>
    <w:p w14:paraId="1700ABAC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i/>
          <w:iCs/>
          <w:lang w:val="en-GB"/>
        </w:rPr>
      </w:pPr>
    </w:p>
    <w:p w14:paraId="0FC699CA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i/>
          <w:iCs/>
          <w:lang w:val="en-GB"/>
        </w:rPr>
      </w:pPr>
    </w:p>
    <w:p w14:paraId="5106859E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  <w:r w:rsidRPr="0008057C">
        <w:rPr>
          <w:rFonts w:cs="Arial"/>
          <w:lang w:val="en-GB"/>
        </w:rPr>
        <w:t>[Please insert text]</w:t>
      </w:r>
    </w:p>
    <w:p w14:paraId="0240D0D3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0B97DAA4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BAB6A98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A252FB6" w14:textId="77777777" w:rsidR="00371B9C" w:rsidRPr="0008057C" w:rsidRDefault="00371B9C" w:rsidP="00371B9C">
      <w:pPr>
        <w:autoSpaceDE w:val="0"/>
        <w:autoSpaceDN w:val="0"/>
        <w:adjustRightInd w:val="0"/>
        <w:rPr>
          <w:rFonts w:cs="Arial"/>
          <w:lang w:val="en-GB"/>
        </w:rPr>
      </w:pPr>
    </w:p>
    <w:p w14:paraId="5FA43640" w14:textId="77777777" w:rsidR="00371B9C" w:rsidRPr="0008057C" w:rsidRDefault="00371B9C" w:rsidP="00371B9C">
      <w:pPr>
        <w:autoSpaceDE w:val="0"/>
        <w:autoSpaceDN w:val="0"/>
        <w:adjustRightInd w:val="0"/>
        <w:jc w:val="center"/>
        <w:rPr>
          <w:rFonts w:cs="Arial"/>
          <w:i/>
          <w:iCs/>
          <w:lang w:val="en-GB"/>
        </w:rPr>
      </w:pPr>
      <w:r w:rsidRPr="0008057C">
        <w:rPr>
          <w:rFonts w:cs="Arial"/>
          <w:i/>
          <w:iCs/>
          <w:lang w:val="en-GB"/>
        </w:rPr>
        <w:t>PREVIOUS PROFESSIONAL EXPERIENCE</w:t>
      </w:r>
    </w:p>
    <w:p w14:paraId="39C22CFC" w14:textId="77777777" w:rsidR="00371B9C" w:rsidRPr="0008057C" w:rsidRDefault="00371B9C" w:rsidP="00371B9C">
      <w:pPr>
        <w:rPr>
          <w:rFonts w:cs="Arial"/>
          <w:lang w:val="en-GB"/>
        </w:rPr>
      </w:pPr>
    </w:p>
    <w:p w14:paraId="6944A36D" w14:textId="77777777" w:rsidR="00371B9C" w:rsidRPr="0008057C" w:rsidRDefault="00371B9C" w:rsidP="00371B9C">
      <w:pPr>
        <w:rPr>
          <w:rFonts w:cs="Arial"/>
          <w:lang w:val="en-GB"/>
        </w:rPr>
      </w:pPr>
    </w:p>
    <w:p w14:paraId="093E6B50" w14:textId="77777777" w:rsidR="00371B9C" w:rsidRPr="0008057C" w:rsidRDefault="00371B9C" w:rsidP="00371B9C">
      <w:pPr>
        <w:rPr>
          <w:rFonts w:cs="Arial"/>
          <w:lang w:val="en-GB"/>
        </w:rPr>
      </w:pPr>
    </w:p>
    <w:p w14:paraId="3AA77FF4" w14:textId="77777777" w:rsidR="00371B9C" w:rsidRPr="0008057C" w:rsidRDefault="00371B9C" w:rsidP="00371B9C">
      <w:pPr>
        <w:rPr>
          <w:lang w:val="en-GB"/>
        </w:rPr>
      </w:pPr>
      <w:r w:rsidRPr="0008057C">
        <w:rPr>
          <w:rFonts w:cs="Arial"/>
          <w:lang w:val="en-GB"/>
        </w:rPr>
        <w:t>[Please insert text]</w:t>
      </w:r>
    </w:p>
    <w:p w14:paraId="46E48DB4" w14:textId="77777777" w:rsidR="00371B9C" w:rsidRPr="00B059CE" w:rsidRDefault="00371B9C" w:rsidP="00371B9C">
      <w:pPr>
        <w:rPr>
          <w:lang w:val="en-GB"/>
        </w:rPr>
      </w:pPr>
    </w:p>
    <w:p w14:paraId="187EAF41" w14:textId="264DAFA1" w:rsidR="00371B9C" w:rsidRPr="009A6C03" w:rsidRDefault="00371B9C" w:rsidP="00371B9C">
      <w:pPr>
        <w:tabs>
          <w:tab w:val="clear" w:pos="567"/>
        </w:tabs>
        <w:snapToGrid/>
        <w:rPr>
          <w:b/>
          <w:bCs/>
          <w:lang w:val="en-GB"/>
        </w:rPr>
      </w:pPr>
    </w:p>
    <w:sectPr w:rsidR="00371B9C" w:rsidRPr="009A6C03" w:rsidSect="00DD3D80">
      <w:headerReference w:type="even" r:id="rId7"/>
      <w:headerReference w:type="default" r:id="rId8"/>
      <w:headerReference w:type="first" r:id="rId9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0FDF" w14:textId="77777777" w:rsidR="000A2613" w:rsidRDefault="000A2613">
      <w:r>
        <w:separator/>
      </w:r>
    </w:p>
  </w:endnote>
  <w:endnote w:type="continuationSeparator" w:id="0">
    <w:p w14:paraId="6F32E647" w14:textId="77777777" w:rsidR="000A2613" w:rsidRDefault="000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EC5C" w14:textId="77777777" w:rsidR="000A2613" w:rsidRDefault="000A2613">
      <w:r>
        <w:separator/>
      </w:r>
    </w:p>
  </w:footnote>
  <w:footnote w:type="continuationSeparator" w:id="0">
    <w:p w14:paraId="038CCBEF" w14:textId="77777777" w:rsidR="000A2613" w:rsidRDefault="000A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8F8" w14:textId="77777777" w:rsidR="00BA6E65" w:rsidRDefault="00877A8E">
    <w:pPr>
      <w:pStyle w:val="Header"/>
    </w:pPr>
    <w:r w:rsidRPr="00BA6E65">
      <w:t>IOC/SC-IOCARIBE-XIII/Inf. 2</w:t>
    </w:r>
  </w:p>
  <w:p w14:paraId="7C53AF1E" w14:textId="77777777" w:rsidR="00BA6E65" w:rsidRDefault="00877A8E">
    <w:pPr>
      <w:pStyle w:val="Header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D34B" w14:textId="77777777" w:rsidR="00F848A4" w:rsidRPr="00BF7D63" w:rsidRDefault="00877A8E" w:rsidP="00F848A4">
    <w:pPr>
      <w:pStyle w:val="Header"/>
      <w:jc w:val="right"/>
      <w:rPr>
        <w:sz w:val="20"/>
        <w:szCs w:val="20"/>
        <w:lang w:val="es-MX"/>
      </w:rPr>
    </w:pPr>
    <w:r w:rsidRPr="00BF7D63">
      <w:rPr>
        <w:sz w:val="20"/>
        <w:szCs w:val="20"/>
        <w:lang w:val="es-MX"/>
      </w:rPr>
      <w:t>IOC/SC-IOCARIBE-XV</w:t>
    </w:r>
    <w:r>
      <w:rPr>
        <w:sz w:val="20"/>
        <w:szCs w:val="20"/>
        <w:lang w:val="es-MX"/>
      </w:rPr>
      <w:t>II</w:t>
    </w:r>
    <w:r w:rsidRPr="00BF7D63">
      <w:rPr>
        <w:sz w:val="20"/>
        <w:szCs w:val="20"/>
        <w:lang w:val="es-MX"/>
      </w:rPr>
      <w:t>/Inf. 2</w:t>
    </w:r>
  </w:p>
  <w:p w14:paraId="14A8EC78" w14:textId="77777777" w:rsidR="00BA6E65" w:rsidRPr="00BF7D63" w:rsidRDefault="00877A8E" w:rsidP="00F848A4">
    <w:pPr>
      <w:pStyle w:val="Header"/>
      <w:jc w:val="right"/>
      <w:rPr>
        <w:sz w:val="20"/>
        <w:szCs w:val="20"/>
        <w:lang w:val="es-MX"/>
      </w:rPr>
    </w:pPr>
    <w:r w:rsidRPr="00BF7D63">
      <w:rPr>
        <w:sz w:val="20"/>
        <w:szCs w:val="20"/>
        <w:lang w:val="es-MX"/>
      </w:rPr>
      <w:t xml:space="preserve">Page </w:t>
    </w:r>
    <w:r w:rsidRPr="00BF7D63">
      <w:rPr>
        <w:sz w:val="20"/>
        <w:szCs w:val="20"/>
        <w:lang w:val="es-MX"/>
      </w:rPr>
      <w:fldChar w:fldCharType="begin"/>
    </w:r>
    <w:r w:rsidRPr="00BF7D63">
      <w:rPr>
        <w:sz w:val="20"/>
        <w:szCs w:val="20"/>
        <w:lang w:val="es-MX"/>
      </w:rPr>
      <w:instrText>PAGE   \* MERGEFORMAT</w:instrText>
    </w:r>
    <w:r w:rsidRPr="00BF7D63">
      <w:rPr>
        <w:sz w:val="20"/>
        <w:szCs w:val="20"/>
        <w:lang w:val="es-MX"/>
      </w:rPr>
      <w:fldChar w:fldCharType="separate"/>
    </w:r>
    <w:r w:rsidRPr="00650035">
      <w:rPr>
        <w:noProof/>
        <w:sz w:val="20"/>
        <w:szCs w:val="20"/>
      </w:rPr>
      <w:t>5</w:t>
    </w:r>
    <w:r w:rsidRPr="00BF7D63">
      <w:rPr>
        <w:sz w:val="20"/>
        <w:szCs w:val="20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D436" w14:textId="77777777" w:rsidR="00BA6E65" w:rsidRPr="00BF7D63" w:rsidRDefault="00877A8E" w:rsidP="00BA6E65">
    <w:pPr>
      <w:pStyle w:val="Header"/>
      <w:jc w:val="right"/>
      <w:rPr>
        <w:sz w:val="20"/>
        <w:szCs w:val="20"/>
        <w:lang w:val="es-MX"/>
      </w:rPr>
    </w:pPr>
    <w:r w:rsidRPr="00BF7D63">
      <w:rPr>
        <w:sz w:val="20"/>
        <w:szCs w:val="20"/>
        <w:lang w:val="es-MX"/>
      </w:rPr>
      <w:t>IOC/SC-IOCARIBE-XV</w:t>
    </w:r>
    <w:r>
      <w:rPr>
        <w:sz w:val="20"/>
        <w:szCs w:val="20"/>
        <w:lang w:val="es-MX"/>
      </w:rPr>
      <w:t>II</w:t>
    </w:r>
    <w:r w:rsidRPr="00BF7D63">
      <w:rPr>
        <w:sz w:val="20"/>
        <w:szCs w:val="20"/>
        <w:lang w:val="es-MX"/>
      </w:rPr>
      <w:t>/Inf.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5FC9"/>
    <w:multiLevelType w:val="multilevel"/>
    <w:tmpl w:val="4F365F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 w15:restartNumberingAfterBreak="0">
    <w:nsid w:val="7CCC79F4"/>
    <w:multiLevelType w:val="multilevel"/>
    <w:tmpl w:val="9CE6D40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 w16cid:durableId="191647650">
    <w:abstractNumId w:val="1"/>
  </w:num>
  <w:num w:numId="2" w16cid:durableId="1322586878">
    <w:abstractNumId w:val="0"/>
  </w:num>
  <w:num w:numId="3" w16cid:durableId="1839343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s-MX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D"/>
    <w:rsid w:val="00015A60"/>
    <w:rsid w:val="0002132D"/>
    <w:rsid w:val="00030569"/>
    <w:rsid w:val="0004579C"/>
    <w:rsid w:val="000466CF"/>
    <w:rsid w:val="0005218B"/>
    <w:rsid w:val="000531B3"/>
    <w:rsid w:val="00054E60"/>
    <w:rsid w:val="00075C09"/>
    <w:rsid w:val="00081B5B"/>
    <w:rsid w:val="00094354"/>
    <w:rsid w:val="00095A15"/>
    <w:rsid w:val="000A2613"/>
    <w:rsid w:val="00101F6D"/>
    <w:rsid w:val="001139F5"/>
    <w:rsid w:val="001374AB"/>
    <w:rsid w:val="00143507"/>
    <w:rsid w:val="00146735"/>
    <w:rsid w:val="0015706B"/>
    <w:rsid w:val="001602BA"/>
    <w:rsid w:val="00164773"/>
    <w:rsid w:val="00175785"/>
    <w:rsid w:val="001A6AC9"/>
    <w:rsid w:val="001F782F"/>
    <w:rsid w:val="00201572"/>
    <w:rsid w:val="0022100C"/>
    <w:rsid w:val="00222ADC"/>
    <w:rsid w:val="002340CE"/>
    <w:rsid w:val="00236004"/>
    <w:rsid w:val="002446DF"/>
    <w:rsid w:val="00283295"/>
    <w:rsid w:val="0029775C"/>
    <w:rsid w:val="002B7AA4"/>
    <w:rsid w:val="002C1EB9"/>
    <w:rsid w:val="0031681B"/>
    <w:rsid w:val="003170FE"/>
    <w:rsid w:val="00335204"/>
    <w:rsid w:val="00343BF0"/>
    <w:rsid w:val="00345D02"/>
    <w:rsid w:val="00350F1B"/>
    <w:rsid w:val="00360E45"/>
    <w:rsid w:val="00371B9C"/>
    <w:rsid w:val="003939B5"/>
    <w:rsid w:val="003E2C41"/>
    <w:rsid w:val="003E4B57"/>
    <w:rsid w:val="00404093"/>
    <w:rsid w:val="00423741"/>
    <w:rsid w:val="00451A1D"/>
    <w:rsid w:val="00461805"/>
    <w:rsid w:val="004908CB"/>
    <w:rsid w:val="004C7B56"/>
    <w:rsid w:val="004D50F4"/>
    <w:rsid w:val="004E4AAC"/>
    <w:rsid w:val="004E7358"/>
    <w:rsid w:val="004F7F01"/>
    <w:rsid w:val="005230D3"/>
    <w:rsid w:val="0053536B"/>
    <w:rsid w:val="00543ACD"/>
    <w:rsid w:val="005552DE"/>
    <w:rsid w:val="005557AF"/>
    <w:rsid w:val="00555F87"/>
    <w:rsid w:val="00561551"/>
    <w:rsid w:val="005761D7"/>
    <w:rsid w:val="00577B3C"/>
    <w:rsid w:val="005B6505"/>
    <w:rsid w:val="005F4F43"/>
    <w:rsid w:val="00602CD4"/>
    <w:rsid w:val="006123E8"/>
    <w:rsid w:val="00614B1D"/>
    <w:rsid w:val="006176A6"/>
    <w:rsid w:val="00630A12"/>
    <w:rsid w:val="00643FD1"/>
    <w:rsid w:val="006632C5"/>
    <w:rsid w:val="00682055"/>
    <w:rsid w:val="006A0117"/>
    <w:rsid w:val="006B095C"/>
    <w:rsid w:val="006B20F2"/>
    <w:rsid w:val="006E0875"/>
    <w:rsid w:val="006F4550"/>
    <w:rsid w:val="0070577F"/>
    <w:rsid w:val="0072334E"/>
    <w:rsid w:val="007404C9"/>
    <w:rsid w:val="007439AD"/>
    <w:rsid w:val="00755F5D"/>
    <w:rsid w:val="0076038B"/>
    <w:rsid w:val="007605BD"/>
    <w:rsid w:val="00767F4D"/>
    <w:rsid w:val="00777C9A"/>
    <w:rsid w:val="00784751"/>
    <w:rsid w:val="0079185A"/>
    <w:rsid w:val="007E2B04"/>
    <w:rsid w:val="007F12F2"/>
    <w:rsid w:val="007F43C9"/>
    <w:rsid w:val="007F47DD"/>
    <w:rsid w:val="007F759D"/>
    <w:rsid w:val="00800126"/>
    <w:rsid w:val="008050E9"/>
    <w:rsid w:val="00824A9E"/>
    <w:rsid w:val="008278FA"/>
    <w:rsid w:val="00832EDB"/>
    <w:rsid w:val="00841085"/>
    <w:rsid w:val="00845A26"/>
    <w:rsid w:val="00850582"/>
    <w:rsid w:val="00860143"/>
    <w:rsid w:val="00861390"/>
    <w:rsid w:val="00877A8E"/>
    <w:rsid w:val="00885345"/>
    <w:rsid w:val="008B6A75"/>
    <w:rsid w:val="008C2308"/>
    <w:rsid w:val="008F7997"/>
    <w:rsid w:val="00913B28"/>
    <w:rsid w:val="0092520F"/>
    <w:rsid w:val="00956368"/>
    <w:rsid w:val="0097636B"/>
    <w:rsid w:val="009807B2"/>
    <w:rsid w:val="00982124"/>
    <w:rsid w:val="009950DB"/>
    <w:rsid w:val="009A6C03"/>
    <w:rsid w:val="009C1CF6"/>
    <w:rsid w:val="009D1B3F"/>
    <w:rsid w:val="009E558A"/>
    <w:rsid w:val="009F0382"/>
    <w:rsid w:val="009F0552"/>
    <w:rsid w:val="009F0661"/>
    <w:rsid w:val="00A1526B"/>
    <w:rsid w:val="00A34A20"/>
    <w:rsid w:val="00A5197A"/>
    <w:rsid w:val="00A706B8"/>
    <w:rsid w:val="00A8421C"/>
    <w:rsid w:val="00A91FED"/>
    <w:rsid w:val="00B02779"/>
    <w:rsid w:val="00B10449"/>
    <w:rsid w:val="00B15D6C"/>
    <w:rsid w:val="00B40007"/>
    <w:rsid w:val="00B46182"/>
    <w:rsid w:val="00B5008C"/>
    <w:rsid w:val="00B75DF5"/>
    <w:rsid w:val="00B83A31"/>
    <w:rsid w:val="00B9235D"/>
    <w:rsid w:val="00B97F45"/>
    <w:rsid w:val="00BA6DA6"/>
    <w:rsid w:val="00BB22F1"/>
    <w:rsid w:val="00BB2DB2"/>
    <w:rsid w:val="00BC2FA8"/>
    <w:rsid w:val="00BF6794"/>
    <w:rsid w:val="00C121E8"/>
    <w:rsid w:val="00C3114F"/>
    <w:rsid w:val="00C32B16"/>
    <w:rsid w:val="00C93C3C"/>
    <w:rsid w:val="00CD0D18"/>
    <w:rsid w:val="00CD5D08"/>
    <w:rsid w:val="00CF0A2E"/>
    <w:rsid w:val="00CF59B0"/>
    <w:rsid w:val="00D0015E"/>
    <w:rsid w:val="00D26345"/>
    <w:rsid w:val="00D3287B"/>
    <w:rsid w:val="00D52CB6"/>
    <w:rsid w:val="00DB5904"/>
    <w:rsid w:val="00DC3F7A"/>
    <w:rsid w:val="00DC4E69"/>
    <w:rsid w:val="00DD0B33"/>
    <w:rsid w:val="00DE252E"/>
    <w:rsid w:val="00DF5715"/>
    <w:rsid w:val="00E071BA"/>
    <w:rsid w:val="00E54548"/>
    <w:rsid w:val="00E60CB2"/>
    <w:rsid w:val="00EB5907"/>
    <w:rsid w:val="00EB7776"/>
    <w:rsid w:val="00EC4456"/>
    <w:rsid w:val="00ED1A4B"/>
    <w:rsid w:val="00ED4DBB"/>
    <w:rsid w:val="00F33A30"/>
    <w:rsid w:val="00FD0643"/>
    <w:rsid w:val="00FF2414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D92983"/>
  <w15:chartTrackingRefBased/>
  <w15:docId w15:val="{E1005DFE-A85F-458C-B284-A885F743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 w:eastAsia="zh-CN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rsid w:val="00D263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C7B56"/>
    <w:rPr>
      <w:color w:val="605E5C"/>
      <w:shd w:val="clear" w:color="auto" w:fill="E1DFDD"/>
    </w:rPr>
  </w:style>
  <w:style w:type="character" w:styleId="FollowedHyperlink">
    <w:name w:val="FollowedHyperlink"/>
    <w:rsid w:val="00B9235D"/>
    <w:rPr>
      <w:color w:val="954F72"/>
      <w:u w:val="single"/>
    </w:rPr>
  </w:style>
  <w:style w:type="paragraph" w:styleId="Revision">
    <w:name w:val="Revision"/>
    <w:hidden/>
    <w:uiPriority w:val="99"/>
    <w:semiHidden/>
    <w:rsid w:val="00C93C3C"/>
    <w:rPr>
      <w:rFonts w:ascii="Arial" w:hAnsi="Arial"/>
      <w:snapToGrid w:val="0"/>
      <w:sz w:val="22"/>
      <w:szCs w:val="24"/>
      <w:lang w:val="fr-FR" w:eastAsia="zh-CN"/>
    </w:rPr>
  </w:style>
  <w:style w:type="paragraph" w:styleId="BodyText2">
    <w:name w:val="Body Text 2"/>
    <w:basedOn w:val="Normal"/>
    <w:link w:val="BodyText2Char"/>
    <w:rsid w:val="009A6C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6C03"/>
    <w:rPr>
      <w:rFonts w:ascii="Arial" w:hAnsi="Arial"/>
      <w:snapToGrid w:val="0"/>
      <w:sz w:val="22"/>
      <w:szCs w:val="24"/>
      <w:lang w:val="fr-FR" w:eastAsia="zh-CN"/>
    </w:rPr>
  </w:style>
  <w:style w:type="paragraph" w:styleId="ListParagraph">
    <w:name w:val="List Paragraph"/>
    <w:basedOn w:val="Normal"/>
    <w:uiPriority w:val="34"/>
    <w:qFormat/>
    <w:rsid w:val="009A6C03"/>
    <w:pPr>
      <w:tabs>
        <w:tab w:val="clear" w:pos="567"/>
      </w:tabs>
      <w:snapToGrid/>
      <w:ind w:left="708"/>
      <w:jc w:val="both"/>
    </w:pPr>
    <w:rPr>
      <w:rFonts w:ascii="Times New Roman" w:eastAsia="Times New Roman" w:hAnsi="Times New Roman"/>
      <w:snapToGrid/>
      <w:sz w:val="20"/>
      <w:szCs w:val="20"/>
      <w:lang w:val="en-GB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371B9C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ills\AppData\Local\Microsoft\Windows\INetCache\Content.Outlook\TWQB7HJ1\Circular_Letter_e_IOC-Oct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Circular_Letter_e_IOC-Oct2022.dotx</Template>
  <TotalTime>4</TotalTime>
  <Pages>3</Pages>
  <Words>290</Words>
  <Characters>2185</Characters>
  <Application>Microsoft Office Word</Application>
  <DocSecurity>0</DocSecurity>
  <Lines>18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IOC Circular Letter No</vt:lpstr>
      <vt:lpstr>IOC Circular Letter No</vt:lpstr>
      <vt:lpstr>IOC Circular Letter No</vt:lpstr>
    </vt:vector>
  </TitlesOfParts>
  <Company>Unesco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PWills</dc:creator>
  <cp:keywords/>
  <cp:lastModifiedBy>Boned, Patrice</cp:lastModifiedBy>
  <cp:revision>3</cp:revision>
  <cp:lastPrinted>2023-04-12T12:58:00Z</cp:lastPrinted>
  <dcterms:created xsi:type="dcterms:W3CDTF">2023-04-12T16:28:00Z</dcterms:created>
  <dcterms:modified xsi:type="dcterms:W3CDTF">2023-04-12T16:29:00Z</dcterms:modified>
</cp:coreProperties>
</file>