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1D1E" w14:textId="076F99D8" w:rsidR="00CB2CF5" w:rsidRPr="00CB2CF5" w:rsidRDefault="00CB2CF5" w:rsidP="00CB2CF5">
      <w:pPr>
        <w:pStyle w:val="Marge"/>
        <w:tabs>
          <w:tab w:val="clear" w:pos="567"/>
          <w:tab w:val="center" w:pos="7020"/>
        </w:tabs>
        <w:spacing w:after="0"/>
        <w:jc w:val="center"/>
        <w:rPr>
          <w:rFonts w:cs="Arial"/>
          <w:b/>
          <w:bCs/>
          <w:sz w:val="28"/>
          <w:szCs w:val="28"/>
          <w:lang w:val="en-GB"/>
        </w:rPr>
      </w:pPr>
      <w:r w:rsidRPr="00CB2CF5">
        <w:rPr>
          <w:rFonts w:cs="Arial"/>
          <w:b/>
          <w:bCs/>
          <w:sz w:val="28"/>
          <w:szCs w:val="28"/>
          <w:lang w:val="en-GB"/>
        </w:rPr>
        <w:t>Ocean CD-Hub entry template</w:t>
      </w:r>
    </w:p>
    <w:p w14:paraId="5F6D9915" w14:textId="00CBC36E" w:rsidR="00CB2CF5" w:rsidRDefault="00CB2CF5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112"/>
        <w:gridCol w:w="2551"/>
        <w:gridCol w:w="3260"/>
      </w:tblGrid>
      <w:tr w:rsidR="00CB2CF5" w14:paraId="01976ECA" w14:textId="77777777" w:rsidTr="000D46F2">
        <w:trPr>
          <w:trHeight w:val="261"/>
        </w:trPr>
        <w:tc>
          <w:tcPr>
            <w:tcW w:w="4112" w:type="dxa"/>
          </w:tcPr>
          <w:p w14:paraId="7799A571" w14:textId="77777777" w:rsidR="00CB2CF5" w:rsidRPr="000207CF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07CF">
              <w:rPr>
                <w:rFonts w:ascii="Calibri" w:hAnsi="Calibri" w:cs="Calibri"/>
                <w:b/>
                <w:bCs/>
                <w:sz w:val="20"/>
                <w:szCs w:val="20"/>
              </w:rPr>
              <w:t>TYPE OF YOUR ORGANIZATION</w:t>
            </w:r>
          </w:p>
        </w:tc>
        <w:sdt>
          <w:sdtPr>
            <w:id w:val="1878280492"/>
            <w:placeholder>
              <w:docPart w:val="C518C89EC1604345A8E32885D20073BD"/>
            </w:placeholder>
            <w:showingPlcHdr/>
            <w:dropDownList>
              <w:listItem w:displayText="Academic/Research" w:value="Academic/Research"/>
              <w:listItem w:displayText="Donor" w:value="Donor"/>
              <w:listItem w:displayText="Government" w:value="Government"/>
              <w:listItem w:displayText="International/Intergovernmental Organization" w:value="International/Intergovernmental Organization"/>
              <w:listItem w:displayText="Non-Governmental Organizations (NGOs)" w:value="Non-Governmental Organizations (NGOs)"/>
              <w:listItem w:displayText="Non-Profit" w:value="Non-Profit"/>
              <w:listItem w:displayText="Philantrophic" w:value="Philantrophic"/>
              <w:listItem w:displayText="Private Sector" w:value="Private Sector"/>
              <w:listItem w:displayText="Others" w:value="Others"/>
            </w:dropDownList>
          </w:sdtPr>
          <w:sdtEndPr/>
          <w:sdtContent>
            <w:tc>
              <w:tcPr>
                <w:tcW w:w="2551" w:type="dxa"/>
              </w:tcPr>
              <w:p w14:paraId="5C6CE9D8" w14:textId="77777777" w:rsidR="00CB2CF5" w:rsidRDefault="00CB2CF5" w:rsidP="000D46F2">
                <w:r w:rsidRPr="00D071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5953DECE" w14:textId="77777777" w:rsidR="00CB2CF5" w:rsidRDefault="00CB2CF5" w:rsidP="000D46F2"/>
        </w:tc>
      </w:tr>
      <w:tr w:rsidR="00CB2CF5" w:rsidRPr="00822AB6" w14:paraId="4AEE5188" w14:textId="77777777" w:rsidTr="000D46F2">
        <w:trPr>
          <w:trHeight w:val="250"/>
        </w:trPr>
        <w:tc>
          <w:tcPr>
            <w:tcW w:w="4112" w:type="dxa"/>
          </w:tcPr>
          <w:p w14:paraId="2981E8B7" w14:textId="77777777" w:rsidR="00CB2CF5" w:rsidRPr="000207CF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07CF">
              <w:rPr>
                <w:rFonts w:ascii="Calibri" w:hAnsi="Calibri" w:cs="Calibri"/>
                <w:b/>
                <w:bCs/>
                <w:sz w:val="20"/>
                <w:szCs w:val="20"/>
              </w:rPr>
              <w:t>NAME OF YOUR ORGANIZATION</w:t>
            </w:r>
          </w:p>
        </w:tc>
        <w:sdt>
          <w:sdtPr>
            <w:id w:val="1002394653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7C98A32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09C7A414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6C8BA6F3" w14:textId="77777777" w:rsidTr="000D46F2">
        <w:trPr>
          <w:trHeight w:val="261"/>
        </w:trPr>
        <w:tc>
          <w:tcPr>
            <w:tcW w:w="4112" w:type="dxa"/>
          </w:tcPr>
          <w:p w14:paraId="33BAA613" w14:textId="77777777" w:rsidR="00CB2CF5" w:rsidRPr="000207CF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07CF">
              <w:rPr>
                <w:rFonts w:ascii="Calibri" w:hAnsi="Calibri" w:cs="Calibri"/>
                <w:b/>
                <w:bCs/>
                <w:sz w:val="20"/>
                <w:szCs w:val="20"/>
              </w:rPr>
              <w:t>ACRONYM OF YOUR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ZATION</w:t>
            </w:r>
          </w:p>
        </w:tc>
        <w:sdt>
          <w:sdtPr>
            <w:id w:val="-1066329597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A81EE50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05A02A83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4471A8BC" w14:textId="77777777" w:rsidTr="000D46F2">
        <w:trPr>
          <w:trHeight w:val="250"/>
        </w:trPr>
        <w:tc>
          <w:tcPr>
            <w:tcW w:w="4112" w:type="dxa"/>
          </w:tcPr>
          <w:p w14:paraId="44909D6E" w14:textId="77777777" w:rsidR="00CB2CF5" w:rsidRPr="000207CF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URL OF YOUR ORGANIZATION</w:t>
            </w:r>
          </w:p>
        </w:tc>
        <w:sdt>
          <w:sdtPr>
            <w:id w:val="1070931390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AF46730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0D27A1AA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14:paraId="58CA6504" w14:textId="77777777" w:rsidTr="000D46F2">
        <w:trPr>
          <w:trHeight w:val="523"/>
        </w:trPr>
        <w:tc>
          <w:tcPr>
            <w:tcW w:w="4112" w:type="dxa"/>
          </w:tcPr>
          <w:p w14:paraId="5763140E" w14:textId="77777777" w:rsidR="00CB2CF5" w:rsidRPr="00CB2CF5" w:rsidRDefault="00CB2CF5" w:rsidP="000D46F2">
            <w:pPr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CATEGORY OF THE CD ACTIVITY*</w:t>
            </w:r>
          </w:p>
          <w:p w14:paraId="0F053C2C" w14:textId="1E75DCB2" w:rsidR="00CB2CF5" w:rsidRPr="000207CF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07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spellStart"/>
            <w:r w:rsidRPr="000207CF">
              <w:rPr>
                <w:rFonts w:ascii="Calibri" w:hAnsi="Calibri" w:cs="Calibri"/>
                <w:bCs/>
                <w:sz w:val="20"/>
                <w:szCs w:val="20"/>
              </w:rPr>
              <w:t>See</w:t>
            </w:r>
            <w:proofErr w:type="spellEnd"/>
            <w:r w:rsidRPr="000207CF">
              <w:rPr>
                <w:rFonts w:ascii="Calibri" w:hAnsi="Calibri" w:cs="Calibri"/>
                <w:bCs/>
                <w:sz w:val="20"/>
                <w:szCs w:val="20"/>
              </w:rPr>
              <w:t xml:space="preserve"> Scope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0207CF">
              <w:rPr>
                <w:rFonts w:ascii="Calibri" w:hAnsi="Calibri" w:cs="Calibri"/>
                <w:bCs/>
                <w:sz w:val="20"/>
                <w:szCs w:val="20"/>
              </w:rPr>
              <w:t>otes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below</w:t>
            </w:r>
            <w:proofErr w:type="spellEnd"/>
            <w:r w:rsidRPr="000207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sdt>
          <w:sdtPr>
            <w:id w:val="1426301868"/>
            <w:placeholder>
              <w:docPart w:val="C518C89EC1604345A8E32885D20073BD"/>
            </w:placeholder>
            <w:showingPlcHdr/>
            <w:dropDownList>
              <w:listItem w:displayText="Training &amp; Higher Education" w:value="Training &amp; Higher Education"/>
              <w:listItem w:displayText="Onboard Expeditions, Research &amp; Training" w:value="Onboard Expeditions, Research &amp; Training"/>
              <w:listItem w:displayText="Fellowships" w:value="Fellowships"/>
              <w:listItem w:displayText="Internships/Jobs" w:value="Internships/Jobs"/>
              <w:listItem w:displayText="Mentorships" w:value="Mentorships"/>
              <w:listItem w:displayText="Visiting Lecturers/Scholars &amp; Exchanges" w:value="Visiting Lecturers/Scholars &amp; Exchanges"/>
              <w:listItem w:displayText="Professional Networks &amp; Community Building" w:value="Professional Networks &amp; Community Building"/>
              <w:listItem w:displayText="Awards" w:value="Awards"/>
              <w:listItem w:displayText="Travel Grants" w:value="Travel Grants"/>
              <w:listItem w:displayText="Research Funding, Grants &amp; Scholarships" w:value="Research Funding, Grants &amp; Scholarships"/>
              <w:listItem w:displayText="Access to Infrastructure" w:value="Access to Infrastructure"/>
              <w:listItem w:displayText="Ocean Literacy, Public Information &amp; Communication" w:value="Ocean Literacy, Public Information &amp; Communication"/>
              <w:listItem w:displayText="Ocean Data, Documentation &amp; Information" w:value="Ocean Data, Documentation &amp; Information"/>
            </w:dropDownList>
          </w:sdtPr>
          <w:sdtEndPr/>
          <w:sdtContent>
            <w:tc>
              <w:tcPr>
                <w:tcW w:w="2551" w:type="dxa"/>
              </w:tcPr>
              <w:p w14:paraId="56E22AB7" w14:textId="77777777" w:rsidR="00CB2CF5" w:rsidRDefault="00CB2CF5" w:rsidP="000D46F2">
                <w:r w:rsidRPr="00D071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3D8D9A4E" w14:textId="77777777" w:rsidR="00CB2CF5" w:rsidRPr="00CB2CF5" w:rsidRDefault="00CB2CF5" w:rsidP="000D46F2">
            <w:pPr>
              <w:rPr>
                <w:i/>
                <w:lang w:val="en-GB"/>
              </w:rPr>
            </w:pPr>
            <w:r w:rsidRPr="00CB2CF5">
              <w:rPr>
                <w:i/>
                <w:lang w:val="en-GB"/>
              </w:rPr>
              <w:t>If Training and Higher Education:</w:t>
            </w:r>
          </w:p>
          <w:sdt>
            <w:sdtPr>
              <w:rPr>
                <w:i/>
              </w:rPr>
              <w:id w:val="-1083379829"/>
              <w:placeholder>
                <w:docPart w:val="C518C89EC1604345A8E32885D20073BD"/>
              </w:placeholder>
              <w:showingPlcHdr/>
              <w:dropDownList>
                <w:listItem w:displayText="E-Learning" w:value="E-Learning"/>
                <w:listItem w:displayText="Higher Education (international)" w:value="Higher Education (international)"/>
                <w:listItem w:displayText="Summer Schools" w:value="Summer Schools"/>
                <w:listItem w:displayText="Training Centres" w:value="Training Centres"/>
                <w:listItem w:displayText="Training Opportunities" w:value="Training Opportunities"/>
              </w:dropDownList>
            </w:sdtPr>
            <w:sdtEndPr/>
            <w:sdtContent>
              <w:p w14:paraId="7C65646B" w14:textId="77777777" w:rsidR="00CB2CF5" w:rsidRPr="00143152" w:rsidRDefault="00CB2CF5" w:rsidP="000D46F2">
                <w:pPr>
                  <w:rPr>
                    <w:i/>
                  </w:rPr>
                </w:pPr>
                <w:r w:rsidRPr="00D0711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B2CF5" w:rsidRPr="00822AB6" w14:paraId="3EC26D9A" w14:textId="77777777" w:rsidTr="000D46F2">
        <w:trPr>
          <w:trHeight w:val="250"/>
        </w:trPr>
        <w:tc>
          <w:tcPr>
            <w:tcW w:w="4112" w:type="dxa"/>
          </w:tcPr>
          <w:p w14:paraId="679225F0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TITLE OF THE CD ACTIVITIY</w:t>
            </w:r>
          </w:p>
        </w:tc>
        <w:sdt>
          <w:sdtPr>
            <w:id w:val="1126354227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6CC66012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1160845C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149A003D" w14:textId="77777777" w:rsidTr="000D46F2">
        <w:trPr>
          <w:trHeight w:val="261"/>
        </w:trPr>
        <w:tc>
          <w:tcPr>
            <w:tcW w:w="4112" w:type="dxa"/>
          </w:tcPr>
          <w:p w14:paraId="43F37EEB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SHORT DESCRIPTION OF THE CD ACTIVITY</w:t>
            </w:r>
          </w:p>
        </w:tc>
        <w:sdt>
          <w:sdtPr>
            <w:id w:val="-2035956112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6F58CC45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3CA1572C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2B8951FF" w14:textId="77777777" w:rsidTr="000D46F2">
        <w:trPr>
          <w:trHeight w:val="250"/>
        </w:trPr>
        <w:tc>
          <w:tcPr>
            <w:tcW w:w="4112" w:type="dxa"/>
          </w:tcPr>
          <w:p w14:paraId="7307E20C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GEOGRAPHICAL COVERAGE OF THE CD ACTIVITY </w:t>
            </w:r>
          </w:p>
        </w:tc>
        <w:sdt>
          <w:sdtPr>
            <w:id w:val="182404897"/>
            <w:placeholder>
              <w:docPart w:val="C518C89EC1604345A8E32885D20073BD"/>
            </w:placeholder>
            <w:showingPlcHdr/>
            <w:dropDownList>
              <w:listItem w:displayText="Global" w:value="Global"/>
              <w:listItem w:displayText="Regional" w:value="Regional"/>
              <w:listItem w:displayText="Country" w:value="Country"/>
            </w:dropDownList>
          </w:sdtPr>
          <w:sdtEndPr/>
          <w:sdtContent>
            <w:tc>
              <w:tcPr>
                <w:tcW w:w="2551" w:type="dxa"/>
              </w:tcPr>
              <w:p w14:paraId="1077E7EA" w14:textId="77777777" w:rsidR="00CB2CF5" w:rsidRDefault="00CB2CF5" w:rsidP="000D46F2">
                <w:r w:rsidRPr="00D071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6308B1BB" w14:textId="77777777" w:rsidR="00CB2CF5" w:rsidRPr="00CB2CF5" w:rsidRDefault="00CB2CF5" w:rsidP="000D46F2">
            <w:pPr>
              <w:rPr>
                <w:i/>
                <w:lang w:val="en-GB"/>
              </w:rPr>
            </w:pPr>
            <w:r w:rsidRPr="00CB2CF5">
              <w:rPr>
                <w:i/>
                <w:lang w:val="en-GB"/>
              </w:rPr>
              <w:t>If regional:</w:t>
            </w:r>
          </w:p>
          <w:sdt>
            <w:sdtPr>
              <w:rPr>
                <w:i/>
              </w:rPr>
              <w:id w:val="-725914765"/>
              <w:placeholder>
                <w:docPart w:val="C518C89EC1604345A8E32885D20073BD"/>
              </w:placeholder>
              <w:showingPlcHdr/>
              <w:dropDownList>
                <w:listItem w:displayText="Africa" w:value="Africa"/>
                <w:listItem w:displayText="Antarctic" w:value="Antarctic"/>
                <w:listItem w:displayText="Arab States" w:value="Arab States"/>
                <w:listItem w:displayText="Arctic &amp; Atlantic" w:value="Arctic &amp; Atlantic"/>
                <w:listItem w:displayText="Asia" w:value="Asia"/>
                <w:listItem w:displayText="Asia &amp; Pacific" w:value="Asia &amp; Pacific"/>
                <w:listItem w:displayText="Atlantic" w:value="Atlantic"/>
                <w:listItem w:displayText="Caspian Sea" w:value="Caspian Sea"/>
                <w:listItem w:displayText="Europe" w:value="Europe"/>
                <w:listItem w:displayText="Indian Ocean" w:value="Indian Ocean"/>
                <w:listItem w:displayText="Latin American and Carribean" w:value="Latin American and Carribean"/>
                <w:listItem w:displayText="Mediterranean" w:value="Mediterranean"/>
                <w:listItem w:displayText="Micronesia" w:value="Micronesia"/>
                <w:listItem w:displayText="Middle East" w:value="Middle East"/>
                <w:listItem w:displayText="Pacific" w:value="Pacific"/>
                <w:listItem w:displayText="North America" w:value="North America"/>
                <w:listItem w:displayText="South America" w:value="South America"/>
                <w:listItem w:displayText="Southern Ocean" w:value="Southern Ocean"/>
              </w:dropDownList>
            </w:sdtPr>
            <w:sdtEndPr/>
            <w:sdtContent>
              <w:p w14:paraId="5F9735D6" w14:textId="77777777" w:rsidR="00CB2CF5" w:rsidRPr="00CB2CF5" w:rsidRDefault="00CB2CF5" w:rsidP="000D46F2">
                <w:pPr>
                  <w:rPr>
                    <w:i/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Choose an item.</w:t>
                </w:r>
              </w:p>
            </w:sdtContent>
          </w:sdt>
          <w:p w14:paraId="46F949F4" w14:textId="77777777" w:rsidR="00CB2CF5" w:rsidRPr="00CB2CF5" w:rsidRDefault="00CB2CF5" w:rsidP="000D46F2">
            <w:pPr>
              <w:rPr>
                <w:i/>
                <w:lang w:val="en-GB"/>
              </w:rPr>
            </w:pPr>
          </w:p>
          <w:p w14:paraId="6496EF1A" w14:textId="77777777" w:rsidR="00CB2CF5" w:rsidRPr="00CB2CF5" w:rsidRDefault="00CB2CF5" w:rsidP="000D46F2">
            <w:pPr>
              <w:rPr>
                <w:i/>
                <w:lang w:val="en-GB"/>
              </w:rPr>
            </w:pPr>
            <w:r w:rsidRPr="00CB2CF5">
              <w:rPr>
                <w:i/>
                <w:lang w:val="en-GB"/>
              </w:rPr>
              <w:t>If country:</w:t>
            </w:r>
          </w:p>
          <w:sdt>
            <w:sdtPr>
              <w:rPr>
                <w:i/>
              </w:rPr>
              <w:id w:val="1691177999"/>
              <w:placeholder>
                <w:docPart w:val="F4109109A68B4668B07A3AD4B41594E5"/>
              </w:placeholder>
              <w:showingPlcHdr/>
            </w:sdtPr>
            <w:sdtEndPr/>
            <w:sdtContent>
              <w:p w14:paraId="0D5FB401" w14:textId="77777777" w:rsidR="00CB2CF5" w:rsidRPr="00CB2CF5" w:rsidRDefault="00CB2CF5" w:rsidP="000D46F2">
                <w:pPr>
                  <w:rPr>
                    <w:i/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CB2CF5" w:rsidRPr="00822AB6" w14:paraId="28A39A7D" w14:textId="77777777" w:rsidTr="000D46F2">
        <w:trPr>
          <w:trHeight w:val="261"/>
        </w:trPr>
        <w:tc>
          <w:tcPr>
            <w:tcW w:w="4112" w:type="dxa"/>
          </w:tcPr>
          <w:p w14:paraId="4E1B6FFD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URL OF THE CD ACTIVITY</w:t>
            </w:r>
          </w:p>
        </w:tc>
        <w:sdt>
          <w:sdtPr>
            <w:id w:val="661967072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DA41A46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6B90AF57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3DE48841" w14:textId="77777777" w:rsidTr="000D46F2">
        <w:trPr>
          <w:trHeight w:val="250"/>
        </w:trPr>
        <w:tc>
          <w:tcPr>
            <w:tcW w:w="4112" w:type="dxa"/>
          </w:tcPr>
          <w:p w14:paraId="276A66E2" w14:textId="77777777" w:rsidR="00CB2CF5" w:rsidRPr="000207CF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KEYWORDS </w:t>
            </w:r>
          </w:p>
        </w:tc>
        <w:sdt>
          <w:sdtPr>
            <w:id w:val="-1899809420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7F9ABCB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00404D5D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3F52AA3E" w14:textId="77777777" w:rsidTr="000D46F2">
        <w:trPr>
          <w:trHeight w:val="261"/>
        </w:trPr>
        <w:tc>
          <w:tcPr>
            <w:tcW w:w="4112" w:type="dxa"/>
          </w:tcPr>
          <w:p w14:paraId="034C0A8C" w14:textId="77777777" w:rsidR="00CB2CF5" w:rsidRPr="000207CF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07CF">
              <w:rPr>
                <w:rFonts w:ascii="Calibri" w:hAnsi="Calibri" w:cs="Calibri"/>
                <w:b/>
                <w:bCs/>
                <w:sz w:val="20"/>
                <w:szCs w:val="20"/>
              </w:rPr>
              <w:t>TARGET AUDIENCE</w:t>
            </w:r>
          </w:p>
        </w:tc>
        <w:sdt>
          <w:sdtPr>
            <w:id w:val="-308319073"/>
            <w:placeholder>
              <w:docPart w:val="C518C89EC1604345A8E32885D20073BD"/>
            </w:placeholder>
            <w:temporary/>
            <w:showingPlcHdr/>
            <w:dropDownList>
              <w:listItem w:displayText="Academics" w:value="Academics"/>
              <w:listItem w:displayText="Alumni" w:value="Alumni"/>
              <w:listItem w:displayText="Civil Society" w:value="Civil Society"/>
              <w:listItem w:displayText="Small Island Developing States (SIDS)" w:value="Small Island Developing States (SIDS)"/>
              <w:listItem w:displayText="Decision Makers" w:value="Decision Makers"/>
              <w:listItem w:displayText="Developing Countries" w:value="Developing Countries"/>
              <w:listItem w:displayText="Early Career Professionals" w:value="Early Career Professionals"/>
              <w:listItem w:displayText="Doctoral or Postdoctoral " w:value="Doctoral or Postdoctoral "/>
              <w:listItem w:displayText="Executives" w:value="Executives"/>
              <w:listItem w:displayText="General Public" w:value="General Public"/>
              <w:listItem w:displayText="Government" w:value="Government"/>
              <w:listItem w:displayText="Government Officials" w:value="Government Officials"/>
              <w:listItem w:displayText="Graduate Students" w:value="Graduate Students"/>
              <w:listItem w:displayText="Indigenous Groups" w:value="Indigenous Groups"/>
              <w:listItem w:displayText="Landlocked Developing Countries (LLDCs)" w:value="Landlocked Developing Countries (LLDCs)"/>
              <w:listItem w:displayText="Least Developed Countries (LDCs)" w:value="Least Developed Countries (LDCs)"/>
              <w:listItem w:displayText="Students" w:value="Students"/>
              <w:listItem w:displayText="Researchers" w:value="Researchers"/>
              <w:listItem w:displayText="Scientists" w:value="Scientists"/>
              <w:listItem w:displayText="Technicians" w:value="Technicians"/>
              <w:listItem w:displayText="Women" w:value="Women"/>
              <w:listItem w:displayText="Youth" w:value="Youth"/>
            </w:dropDownList>
          </w:sdtPr>
          <w:sdtEndPr/>
          <w:sdtContent>
            <w:tc>
              <w:tcPr>
                <w:tcW w:w="2551" w:type="dxa"/>
              </w:tcPr>
              <w:p w14:paraId="173D5210" w14:textId="77777777" w:rsidR="00CB2CF5" w:rsidRDefault="00CB2CF5" w:rsidP="000D46F2">
                <w:r w:rsidRPr="00D071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2681E1F2" w14:textId="77777777" w:rsidR="00CB2CF5" w:rsidRPr="00CB2CF5" w:rsidRDefault="00CB2CF5" w:rsidP="000D46F2">
            <w:pPr>
              <w:rPr>
                <w:i/>
                <w:lang w:val="en-GB"/>
              </w:rPr>
            </w:pPr>
            <w:r w:rsidRPr="00CB2CF5">
              <w:rPr>
                <w:i/>
                <w:lang w:val="en-GB"/>
              </w:rPr>
              <w:t>If not in the list:</w:t>
            </w:r>
          </w:p>
          <w:sdt>
            <w:sdtPr>
              <w:rPr>
                <w:i/>
              </w:rPr>
              <w:id w:val="-853183570"/>
              <w:placeholder>
                <w:docPart w:val="F4109109A68B4668B07A3AD4B41594E5"/>
              </w:placeholder>
              <w:showingPlcHdr/>
            </w:sdtPr>
            <w:sdtEndPr/>
            <w:sdtContent>
              <w:p w14:paraId="5FC5B8E2" w14:textId="77777777" w:rsidR="00CB2CF5" w:rsidRPr="00CB2CF5" w:rsidRDefault="00CB2CF5" w:rsidP="000D46F2">
                <w:pPr>
                  <w:rPr>
                    <w:i/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  <w:tr w:rsidR="00CB2CF5" w:rsidRPr="00822AB6" w14:paraId="2FCD13F8" w14:textId="77777777" w:rsidTr="000D46F2">
        <w:trPr>
          <w:trHeight w:val="250"/>
        </w:trPr>
        <w:tc>
          <w:tcPr>
            <w:tcW w:w="4112" w:type="dxa"/>
          </w:tcPr>
          <w:p w14:paraId="6159D4D4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CONTACT PERSON FOR THE CD ACTIVITY</w:t>
            </w:r>
          </w:p>
        </w:tc>
        <w:sdt>
          <w:sdtPr>
            <w:id w:val="1575079473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4E46ADB8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08834A7B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0B92B608" w14:textId="77777777" w:rsidTr="000D46F2">
        <w:trPr>
          <w:trHeight w:val="261"/>
        </w:trPr>
        <w:tc>
          <w:tcPr>
            <w:tcW w:w="4112" w:type="dxa"/>
          </w:tcPr>
          <w:p w14:paraId="6983EF47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EMAIL ADDRESS OF CONTACT PERSON</w:t>
            </w:r>
          </w:p>
        </w:tc>
        <w:sdt>
          <w:sdtPr>
            <w:id w:val="-1710866486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57F5D00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021F7330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27F7ECBC" w14:textId="77777777" w:rsidTr="000D46F2">
        <w:trPr>
          <w:trHeight w:val="261"/>
        </w:trPr>
        <w:tc>
          <w:tcPr>
            <w:tcW w:w="4112" w:type="dxa"/>
          </w:tcPr>
          <w:p w14:paraId="165E103A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NAME OF PERSON SUBMITTING THIS ENTRY</w:t>
            </w:r>
          </w:p>
        </w:tc>
        <w:sdt>
          <w:sdtPr>
            <w:id w:val="-2012677406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1A137D6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10E7CEDF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5D3B90FE" w14:textId="77777777" w:rsidTr="000D46F2">
        <w:trPr>
          <w:trHeight w:val="250"/>
        </w:trPr>
        <w:tc>
          <w:tcPr>
            <w:tcW w:w="4112" w:type="dxa"/>
          </w:tcPr>
          <w:p w14:paraId="6D41AE77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EMAIL ADDRESS OF PERSON SUBMITTING THIS ENTRY</w:t>
            </w:r>
          </w:p>
        </w:tc>
        <w:sdt>
          <w:sdtPr>
            <w:id w:val="793486281"/>
            <w:placeholder>
              <w:docPart w:val="F4109109A68B4668B07A3AD4B41594E5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BCEFC57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</w:tcPr>
          <w:p w14:paraId="1EB33D18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345E386B" w14:textId="77777777" w:rsidTr="000D46F2">
        <w:trPr>
          <w:trHeight w:val="261"/>
        </w:trPr>
        <w:tc>
          <w:tcPr>
            <w:tcW w:w="4112" w:type="dxa"/>
          </w:tcPr>
          <w:p w14:paraId="513640DB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DATE WHEN ENTRY WAS CREATED</w:t>
            </w:r>
          </w:p>
        </w:tc>
        <w:sdt>
          <w:sdtPr>
            <w:id w:val="-944770532"/>
            <w:placeholder>
              <w:docPart w:val="A4F352290AB4471D80456C25E639A8ED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2962F092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</w:tcPr>
          <w:p w14:paraId="53B3D0CD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  <w:tr w:rsidR="00CB2CF5" w:rsidRPr="00822AB6" w14:paraId="5654AFDD" w14:textId="77777777" w:rsidTr="000D46F2">
        <w:trPr>
          <w:trHeight w:val="250"/>
        </w:trPr>
        <w:tc>
          <w:tcPr>
            <w:tcW w:w="4112" w:type="dxa"/>
          </w:tcPr>
          <w:p w14:paraId="1DA72296" w14:textId="77777777" w:rsidR="00CB2CF5" w:rsidRPr="00CB2CF5" w:rsidRDefault="00CB2CF5" w:rsidP="000D46F2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CB2CF5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DATE WHEN ENTRY WAS UPDATED</w:t>
            </w:r>
          </w:p>
        </w:tc>
        <w:sdt>
          <w:sdtPr>
            <w:id w:val="-1574737236"/>
            <w:placeholder>
              <w:docPart w:val="A4F352290AB4471D80456C25E639A8ED"/>
            </w:placeholder>
            <w:showingPlcHdr/>
            <w:date>
              <w:dateFormat w:val="dd/MM/yyyy"/>
              <w:lid w:val="en-PH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2FE6936F" w14:textId="77777777" w:rsidR="00CB2CF5" w:rsidRPr="00CB2CF5" w:rsidRDefault="00CB2CF5" w:rsidP="000D46F2">
                <w:pPr>
                  <w:rPr>
                    <w:lang w:val="en-GB"/>
                  </w:rPr>
                </w:pPr>
                <w:r w:rsidRPr="00CB2CF5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</w:tcPr>
          <w:p w14:paraId="3BB2D2FB" w14:textId="77777777" w:rsidR="00CB2CF5" w:rsidRPr="00CB2CF5" w:rsidRDefault="00CB2CF5" w:rsidP="000D46F2">
            <w:pPr>
              <w:rPr>
                <w:lang w:val="en-GB"/>
              </w:rPr>
            </w:pPr>
          </w:p>
        </w:tc>
      </w:tr>
    </w:tbl>
    <w:p w14:paraId="241511E7" w14:textId="19C25C50" w:rsidR="00CB2CF5" w:rsidRDefault="00CB2CF5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p w14:paraId="5DA20E95" w14:textId="4D0E93CF" w:rsidR="00CB2CF5" w:rsidRDefault="00CB2CF5" w:rsidP="00CB2CF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Pr="003F7E3F">
        <w:rPr>
          <w:b/>
          <w:bCs/>
          <w:sz w:val="16"/>
          <w:szCs w:val="16"/>
        </w:rPr>
        <w:t xml:space="preserve">Scope </w:t>
      </w:r>
      <w:proofErr w:type="gramStart"/>
      <w:r w:rsidRPr="003F7E3F">
        <w:rPr>
          <w:b/>
          <w:bCs/>
          <w:sz w:val="16"/>
          <w:szCs w:val="16"/>
        </w:rPr>
        <w:t>notes:</w:t>
      </w:r>
      <w:proofErr w:type="gramEnd"/>
    </w:p>
    <w:p w14:paraId="434958B2" w14:textId="77777777" w:rsidR="00CB2CF5" w:rsidRPr="003F7E3F" w:rsidRDefault="00CB2CF5" w:rsidP="00CB2CF5">
      <w:pPr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30"/>
        <w:gridCol w:w="6520"/>
      </w:tblGrid>
      <w:tr w:rsidR="00CB2CF5" w:rsidRPr="003F7E3F" w14:paraId="5F25643B" w14:textId="77777777" w:rsidTr="004B16C4">
        <w:trPr>
          <w:cantSplit/>
          <w:trHeight w:val="243"/>
          <w:jc w:val="center"/>
        </w:trPr>
        <w:tc>
          <w:tcPr>
            <w:tcW w:w="2830" w:type="dxa"/>
            <w:shd w:val="clear" w:color="auto" w:fill="9CC2E5" w:themeFill="accent5" w:themeFillTint="99"/>
          </w:tcPr>
          <w:p w14:paraId="2D1663BD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6520" w:type="dxa"/>
            <w:shd w:val="clear" w:color="auto" w:fill="9CC2E5" w:themeFill="accent5" w:themeFillTint="99"/>
          </w:tcPr>
          <w:p w14:paraId="4EFD1BEE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SCOPE</w:t>
            </w:r>
          </w:p>
        </w:tc>
      </w:tr>
      <w:tr w:rsidR="00CB2CF5" w:rsidRPr="00822AB6" w14:paraId="08D1D1EF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3883256B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Training &amp; </w:t>
            </w: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Higher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 Education</w:t>
            </w:r>
          </w:p>
        </w:tc>
        <w:tc>
          <w:tcPr>
            <w:tcW w:w="6520" w:type="dxa"/>
            <w:shd w:val="clear" w:color="auto" w:fill="auto"/>
          </w:tcPr>
          <w:p w14:paraId="1A3F48A0" w14:textId="44ADF7BF" w:rsidR="00CB2CF5" w:rsidRPr="00CB2CF5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 xml:space="preserve">In person, </w:t>
            </w:r>
            <w:proofErr w:type="gramStart"/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hybrid</w:t>
            </w:r>
            <w:proofErr w:type="gramEnd"/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 xml:space="preserve"> or online training opportunities, e.g., regional training centres, workshops, summer schools, leadership seminars, e-learning platforms, etc.</w:t>
            </w:r>
          </w:p>
        </w:tc>
      </w:tr>
      <w:tr w:rsidR="00CB2CF5" w:rsidRPr="00822AB6" w14:paraId="15795DAD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746F6CF4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Onboard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Expeditions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Research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 &amp; Training</w:t>
            </w:r>
          </w:p>
        </w:tc>
        <w:tc>
          <w:tcPr>
            <w:tcW w:w="6520" w:type="dxa"/>
            <w:shd w:val="clear" w:color="auto" w:fill="auto"/>
          </w:tcPr>
          <w:p w14:paraId="71B3B025" w14:textId="77777777" w:rsidR="00CB2CF5" w:rsidRPr="00CB2CF5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Opportunities for hands on/practical training, research or expeditions on board vessels or ships.</w:t>
            </w:r>
          </w:p>
        </w:tc>
      </w:tr>
      <w:tr w:rsidR="00CB2CF5" w:rsidRPr="00822AB6" w14:paraId="162DA6C2" w14:textId="77777777" w:rsidTr="000D46F2">
        <w:trPr>
          <w:cantSplit/>
          <w:trHeight w:val="301"/>
          <w:jc w:val="center"/>
        </w:trPr>
        <w:tc>
          <w:tcPr>
            <w:tcW w:w="2830" w:type="dxa"/>
            <w:shd w:val="clear" w:color="auto" w:fill="auto"/>
          </w:tcPr>
          <w:p w14:paraId="6C0B6E6B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Fellowships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0D97DE09" w14:textId="77777777" w:rsidR="00CB2CF5" w:rsidRPr="00CB2CF5" w:rsidRDefault="00CB2CF5" w:rsidP="000D46F2">
            <w:pPr>
              <w:rPr>
                <w:rFonts w:ascii="Calibri" w:eastAsia="Yu Mincho" w:hAnsi="Calibri"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 xml:space="preserve">Opportunities for expanding both professional and personal networks, experiential learning, and professional development. </w:t>
            </w:r>
          </w:p>
        </w:tc>
      </w:tr>
      <w:tr w:rsidR="00CB2CF5" w:rsidRPr="00822AB6" w14:paraId="3071D0F7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70632FC0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Internships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/Jobs</w:t>
            </w:r>
          </w:p>
        </w:tc>
        <w:tc>
          <w:tcPr>
            <w:tcW w:w="6520" w:type="dxa"/>
            <w:shd w:val="clear" w:color="auto" w:fill="auto"/>
          </w:tcPr>
          <w:p w14:paraId="282BB956" w14:textId="3ADBC1F5" w:rsidR="00CB2CF5" w:rsidRPr="00CB2CF5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 xml:space="preserve">Professional learning experiences that offer meaningful, practical work related to a student’s field of study or career interest. An internship promotes career exploration and </w:t>
            </w:r>
            <w:proofErr w:type="gramStart"/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development, and</w:t>
            </w:r>
            <w:proofErr w:type="gramEnd"/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 xml:space="preserve"> </w:t>
            </w:r>
            <w:r w:rsidR="00DA5FAE">
              <w:rPr>
                <w:rFonts w:ascii="Calibri" w:eastAsia="Yu Mincho" w:hAnsi="Calibri"/>
                <w:sz w:val="18"/>
                <w:szCs w:val="18"/>
                <w:lang w:val="en-GB"/>
              </w:rPr>
              <w:t>teaches</w:t>
            </w: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 xml:space="preserve"> new skills. Job opportunities for careers related to ocean science and management.</w:t>
            </w:r>
          </w:p>
        </w:tc>
      </w:tr>
      <w:tr w:rsidR="00CB2CF5" w:rsidRPr="00822AB6" w14:paraId="1F13E464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196A5A77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Mentorships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201D4CB1" w14:textId="77777777" w:rsidR="00CB2CF5" w:rsidRPr="00CB2CF5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 xml:space="preserve">A reciprocal and collaborative relationship that often occurs between a senior and junior professional for the purpose of the mentee’s growth, learning, and career development. </w:t>
            </w:r>
          </w:p>
        </w:tc>
      </w:tr>
      <w:tr w:rsidR="00CB2CF5" w:rsidRPr="00822AB6" w14:paraId="7AB9F806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592D8BBF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Visiting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Lecturers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/Scholars &amp; Exchanges</w:t>
            </w:r>
          </w:p>
        </w:tc>
        <w:tc>
          <w:tcPr>
            <w:tcW w:w="6520" w:type="dxa"/>
            <w:shd w:val="clear" w:color="auto" w:fill="auto"/>
          </w:tcPr>
          <w:p w14:paraId="4356F9CD" w14:textId="77777777" w:rsidR="00CB2CF5" w:rsidRPr="00CB2CF5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Visiting Lecturers/Scholars visit a host institution to teach, lecture, or perform research on a topic for which the visitor is valued.</w:t>
            </w:r>
          </w:p>
        </w:tc>
      </w:tr>
      <w:tr w:rsidR="00CB2CF5" w:rsidRPr="003F7E3F" w14:paraId="37ABB68A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4B6CF41E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Travel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 Grants</w:t>
            </w:r>
          </w:p>
        </w:tc>
        <w:tc>
          <w:tcPr>
            <w:tcW w:w="6520" w:type="dxa"/>
            <w:shd w:val="clear" w:color="auto" w:fill="auto"/>
          </w:tcPr>
          <w:p w14:paraId="2DDDF924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sz w:val="18"/>
                <w:szCs w:val="18"/>
              </w:rPr>
              <w:t xml:space="preserve">Funds to support </w:t>
            </w:r>
            <w:proofErr w:type="spellStart"/>
            <w:r w:rsidRPr="003F7E3F">
              <w:rPr>
                <w:rFonts w:ascii="Calibri" w:eastAsia="Yu Mincho" w:hAnsi="Calibri"/>
                <w:sz w:val="18"/>
                <w:szCs w:val="18"/>
              </w:rPr>
              <w:t>travel</w:t>
            </w:r>
            <w:proofErr w:type="spellEnd"/>
          </w:p>
        </w:tc>
      </w:tr>
      <w:tr w:rsidR="00CB2CF5" w:rsidRPr="00822AB6" w14:paraId="53374E49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5186AB84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Awards</w:t>
            </w:r>
          </w:p>
        </w:tc>
        <w:tc>
          <w:tcPr>
            <w:tcW w:w="6520" w:type="dxa"/>
            <w:shd w:val="clear" w:color="auto" w:fill="auto"/>
          </w:tcPr>
          <w:p w14:paraId="366EC98F" w14:textId="77777777" w:rsidR="00CB2CF5" w:rsidRPr="00CB2CF5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Awards and prizes targeted at supporting young scientists and women in science.</w:t>
            </w:r>
          </w:p>
        </w:tc>
      </w:tr>
      <w:tr w:rsidR="00CB2CF5" w:rsidRPr="00822AB6" w14:paraId="2EB3CF9A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0BC33079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Research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Funding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, Grants &amp; </w:t>
            </w: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Scholarships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5A273F4A" w14:textId="77777777" w:rsidR="00CB2CF5" w:rsidRPr="00CB2CF5" w:rsidRDefault="00CB2CF5" w:rsidP="000D46F2">
            <w:pPr>
              <w:rPr>
                <w:rFonts w:ascii="Calibri" w:eastAsia="Yu Mincho" w:hAnsi="Calibri"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Funding grants, scholarships, etc., targeted at providing support, usually though monetary grant</w:t>
            </w:r>
          </w:p>
        </w:tc>
      </w:tr>
      <w:tr w:rsidR="00CB2CF5" w:rsidRPr="00822AB6" w14:paraId="352EAB10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433018FE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Access to Infrastructure</w:t>
            </w:r>
          </w:p>
        </w:tc>
        <w:tc>
          <w:tcPr>
            <w:tcW w:w="6520" w:type="dxa"/>
            <w:shd w:val="clear" w:color="auto" w:fill="auto"/>
          </w:tcPr>
          <w:p w14:paraId="273B9E25" w14:textId="77777777" w:rsidR="00CB2CF5" w:rsidRPr="00CB2CF5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 xml:space="preserve">This may include registers of infrastructure to facilitate access and promote transfer of marine technology. Also, activities which promote regional collaboration on sustainable scientific infrastructure. </w:t>
            </w:r>
          </w:p>
        </w:tc>
      </w:tr>
      <w:tr w:rsidR="00CB2CF5" w:rsidRPr="00822AB6" w14:paraId="5110BCD1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5A655270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Ocean Data, Information and Documentation </w:t>
            </w:r>
          </w:p>
        </w:tc>
        <w:tc>
          <w:tcPr>
            <w:tcW w:w="6520" w:type="dxa"/>
            <w:shd w:val="clear" w:color="auto" w:fill="auto"/>
          </w:tcPr>
          <w:p w14:paraId="7C18736B" w14:textId="77777777" w:rsidR="00CB2CF5" w:rsidRPr="00CB2CF5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This may include global data and information systems.</w:t>
            </w:r>
          </w:p>
        </w:tc>
      </w:tr>
      <w:tr w:rsidR="00CB2CF5" w:rsidRPr="00822AB6" w14:paraId="7EA973A3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0A287BF7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lastRenderedPageBreak/>
              <w:t xml:space="preserve">Professional Networks &amp; Community Building </w:t>
            </w:r>
          </w:p>
        </w:tc>
        <w:tc>
          <w:tcPr>
            <w:tcW w:w="6520" w:type="dxa"/>
            <w:shd w:val="clear" w:color="auto" w:fill="auto"/>
          </w:tcPr>
          <w:p w14:paraId="4E2864A2" w14:textId="77777777" w:rsidR="00CB2CF5" w:rsidRPr="00CB2CF5" w:rsidRDefault="00CB2CF5" w:rsidP="000D46F2">
            <w:pPr>
              <w:rPr>
                <w:rFonts w:ascii="Calibri" w:eastAsia="Yu Mincho" w:hAnsi="Calibri"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Platforms, venues, or networks which allow experts and institutions to collaborate and exchange information.</w:t>
            </w:r>
          </w:p>
        </w:tc>
      </w:tr>
      <w:tr w:rsidR="00CB2CF5" w:rsidRPr="00822AB6" w14:paraId="7E5D6837" w14:textId="77777777" w:rsidTr="000D46F2">
        <w:trPr>
          <w:cantSplit/>
          <w:trHeight w:val="293"/>
          <w:jc w:val="center"/>
        </w:trPr>
        <w:tc>
          <w:tcPr>
            <w:tcW w:w="2830" w:type="dxa"/>
            <w:shd w:val="clear" w:color="auto" w:fill="auto"/>
          </w:tcPr>
          <w:p w14:paraId="45C63DC8" w14:textId="77777777" w:rsidR="00CB2CF5" w:rsidRPr="003F7E3F" w:rsidRDefault="00CB2CF5" w:rsidP="000D46F2">
            <w:pPr>
              <w:rPr>
                <w:rFonts w:ascii="Calibri" w:eastAsia="Yu Mincho" w:hAnsi="Calibri"/>
                <w:b/>
                <w:bCs/>
                <w:sz w:val="18"/>
                <w:szCs w:val="18"/>
              </w:rPr>
            </w:pPr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 xml:space="preserve">Ocean </w:t>
            </w:r>
            <w:proofErr w:type="spellStart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Literacy</w:t>
            </w:r>
            <w:proofErr w:type="spellEnd"/>
            <w:r w:rsidRPr="003F7E3F">
              <w:rPr>
                <w:rFonts w:ascii="Calibri" w:eastAsia="Yu Mincho" w:hAnsi="Calibri"/>
                <w:b/>
                <w:bCs/>
                <w:sz w:val="18"/>
                <w:szCs w:val="18"/>
              </w:rPr>
              <w:t>, Public Information and Communication</w:t>
            </w:r>
          </w:p>
        </w:tc>
        <w:tc>
          <w:tcPr>
            <w:tcW w:w="6520" w:type="dxa"/>
            <w:shd w:val="clear" w:color="auto" w:fill="auto"/>
          </w:tcPr>
          <w:p w14:paraId="613D0E60" w14:textId="77777777" w:rsidR="00CB2CF5" w:rsidRPr="00CB2CF5" w:rsidRDefault="00CB2CF5" w:rsidP="000D46F2">
            <w:pPr>
              <w:rPr>
                <w:rFonts w:ascii="Calibri" w:eastAsia="Yu Mincho" w:hAnsi="Calibri"/>
                <w:sz w:val="18"/>
                <w:szCs w:val="18"/>
                <w:lang w:val="en-GB"/>
              </w:rPr>
            </w:pPr>
            <w:r w:rsidRPr="00CB2CF5">
              <w:rPr>
                <w:rFonts w:ascii="Calibri" w:eastAsia="Yu Mincho" w:hAnsi="Calibri"/>
                <w:sz w:val="18"/>
                <w:szCs w:val="18"/>
                <w:lang w:val="en-GB"/>
              </w:rPr>
              <w:t>Activities which promote ocean science in school curricula, careers in ocean research and ocean management, citizen science in ocean research, communication, and ocean literacy.</w:t>
            </w:r>
          </w:p>
        </w:tc>
      </w:tr>
    </w:tbl>
    <w:p w14:paraId="505C21DC" w14:textId="77777777" w:rsidR="00CB2CF5" w:rsidRPr="003916B3" w:rsidRDefault="00CB2CF5">
      <w:pPr>
        <w:pStyle w:val="Marge"/>
        <w:tabs>
          <w:tab w:val="clear" w:pos="567"/>
          <w:tab w:val="center" w:pos="7020"/>
        </w:tabs>
        <w:spacing w:after="0"/>
        <w:rPr>
          <w:rFonts w:cs="Arial"/>
          <w:szCs w:val="22"/>
          <w:lang w:val="en-GB"/>
        </w:rPr>
      </w:pPr>
    </w:p>
    <w:sectPr w:rsidR="00CB2CF5" w:rsidRPr="003916B3">
      <w:headerReference w:type="default" r:id="rId7"/>
      <w:headerReference w:type="first" r:id="rId8"/>
      <w:type w:val="continuous"/>
      <w:pgSz w:w="11906" w:h="16838" w:code="9"/>
      <w:pgMar w:top="1418" w:right="1134" w:bottom="1134" w:left="113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A39A" w14:textId="77777777" w:rsidR="007C6A02" w:rsidRDefault="007C6A02">
      <w:r>
        <w:separator/>
      </w:r>
    </w:p>
  </w:endnote>
  <w:endnote w:type="continuationSeparator" w:id="0">
    <w:p w14:paraId="3E42D817" w14:textId="77777777" w:rsidR="007C6A02" w:rsidRDefault="007C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8F9C" w14:textId="77777777" w:rsidR="007C6A02" w:rsidRDefault="007C6A02">
      <w:r>
        <w:separator/>
      </w:r>
    </w:p>
  </w:footnote>
  <w:footnote w:type="continuationSeparator" w:id="0">
    <w:p w14:paraId="0EE16BC4" w14:textId="77777777" w:rsidR="007C6A02" w:rsidRDefault="007C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A6F" w14:textId="77777777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628A" w14:textId="1915DD14" w:rsidR="00690F43" w:rsidRPr="00040CA3" w:rsidRDefault="00690F43" w:rsidP="00040CA3">
    <w:pPr>
      <w:pStyle w:val="Header"/>
      <w:jc w:val="center"/>
      <w:rPr>
        <w:i/>
        <w:iCs/>
        <w:lang w:val="en-GB"/>
      </w:rPr>
    </w:pPr>
    <w:r w:rsidRPr="00040CA3">
      <w:rPr>
        <w:i/>
        <w:iCs/>
        <w:lang w:val="en-GB"/>
      </w:rPr>
      <w:t>Annex to IOC Circular Letter, 2934</w:t>
    </w:r>
    <w:r w:rsidR="005D5380">
      <w:rPr>
        <w:i/>
        <w:iCs/>
        <w:lang w:val="en-GB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 w16cid:durableId="95467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0" w:nlCheck="1" w:checkStyle="0"/>
  <w:activeWritingStyle w:appName="MSWord" w:lang="en-P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32"/>
    <w:rsid w:val="00015A60"/>
    <w:rsid w:val="000278F3"/>
    <w:rsid w:val="00040CA3"/>
    <w:rsid w:val="0005218B"/>
    <w:rsid w:val="00076D32"/>
    <w:rsid w:val="00090311"/>
    <w:rsid w:val="000C52AB"/>
    <w:rsid w:val="001374AB"/>
    <w:rsid w:val="00143507"/>
    <w:rsid w:val="00154A41"/>
    <w:rsid w:val="001602BA"/>
    <w:rsid w:val="00175785"/>
    <w:rsid w:val="001A6AC9"/>
    <w:rsid w:val="001F782F"/>
    <w:rsid w:val="00201572"/>
    <w:rsid w:val="0022100C"/>
    <w:rsid w:val="00236004"/>
    <w:rsid w:val="002558E0"/>
    <w:rsid w:val="00283295"/>
    <w:rsid w:val="0029775C"/>
    <w:rsid w:val="002B097E"/>
    <w:rsid w:val="002B7AA4"/>
    <w:rsid w:val="002E0A99"/>
    <w:rsid w:val="0031681B"/>
    <w:rsid w:val="003170FE"/>
    <w:rsid w:val="00335204"/>
    <w:rsid w:val="00343BF0"/>
    <w:rsid w:val="00345D02"/>
    <w:rsid w:val="00350F1B"/>
    <w:rsid w:val="00360E45"/>
    <w:rsid w:val="00367E21"/>
    <w:rsid w:val="00370F44"/>
    <w:rsid w:val="003802CD"/>
    <w:rsid w:val="00383C07"/>
    <w:rsid w:val="003916B3"/>
    <w:rsid w:val="003939B5"/>
    <w:rsid w:val="003B4561"/>
    <w:rsid w:val="003D762B"/>
    <w:rsid w:val="003E2C41"/>
    <w:rsid w:val="003E4B57"/>
    <w:rsid w:val="003F53D7"/>
    <w:rsid w:val="00404093"/>
    <w:rsid w:val="00405529"/>
    <w:rsid w:val="00410467"/>
    <w:rsid w:val="00423741"/>
    <w:rsid w:val="00451A1D"/>
    <w:rsid w:val="00461805"/>
    <w:rsid w:val="004908CB"/>
    <w:rsid w:val="004B16C4"/>
    <w:rsid w:val="004D0BD3"/>
    <w:rsid w:val="004D50F4"/>
    <w:rsid w:val="004F7F01"/>
    <w:rsid w:val="00543ACD"/>
    <w:rsid w:val="00547AAA"/>
    <w:rsid w:val="00575587"/>
    <w:rsid w:val="005761D7"/>
    <w:rsid w:val="005A0C52"/>
    <w:rsid w:val="005B6505"/>
    <w:rsid w:val="005D5380"/>
    <w:rsid w:val="005F4F43"/>
    <w:rsid w:val="00602CD4"/>
    <w:rsid w:val="00614B1D"/>
    <w:rsid w:val="00630A12"/>
    <w:rsid w:val="006334EB"/>
    <w:rsid w:val="00643FD1"/>
    <w:rsid w:val="00681C7D"/>
    <w:rsid w:val="00690F43"/>
    <w:rsid w:val="006A0117"/>
    <w:rsid w:val="006B095C"/>
    <w:rsid w:val="006F4550"/>
    <w:rsid w:val="0070577F"/>
    <w:rsid w:val="0072334E"/>
    <w:rsid w:val="007404C9"/>
    <w:rsid w:val="00740E5C"/>
    <w:rsid w:val="00744E11"/>
    <w:rsid w:val="0076038B"/>
    <w:rsid w:val="00780DC0"/>
    <w:rsid w:val="007827C6"/>
    <w:rsid w:val="00784751"/>
    <w:rsid w:val="0079185A"/>
    <w:rsid w:val="007B530A"/>
    <w:rsid w:val="007C6A02"/>
    <w:rsid w:val="007E2B04"/>
    <w:rsid w:val="007F43C9"/>
    <w:rsid w:val="007F759D"/>
    <w:rsid w:val="00800126"/>
    <w:rsid w:val="008002FC"/>
    <w:rsid w:val="008050E9"/>
    <w:rsid w:val="00822AB6"/>
    <w:rsid w:val="00824A9E"/>
    <w:rsid w:val="00832372"/>
    <w:rsid w:val="008362BA"/>
    <w:rsid w:val="00845A26"/>
    <w:rsid w:val="00860143"/>
    <w:rsid w:val="00861390"/>
    <w:rsid w:val="00880B32"/>
    <w:rsid w:val="0088265E"/>
    <w:rsid w:val="00886C17"/>
    <w:rsid w:val="00890D81"/>
    <w:rsid w:val="008D104E"/>
    <w:rsid w:val="008E6081"/>
    <w:rsid w:val="00913B28"/>
    <w:rsid w:val="009167B5"/>
    <w:rsid w:val="0092520F"/>
    <w:rsid w:val="0095285B"/>
    <w:rsid w:val="00982124"/>
    <w:rsid w:val="00982A61"/>
    <w:rsid w:val="009D373B"/>
    <w:rsid w:val="009F0552"/>
    <w:rsid w:val="009F0661"/>
    <w:rsid w:val="00A1526B"/>
    <w:rsid w:val="00A32074"/>
    <w:rsid w:val="00A5197A"/>
    <w:rsid w:val="00A62CE8"/>
    <w:rsid w:val="00A706B8"/>
    <w:rsid w:val="00A86258"/>
    <w:rsid w:val="00A91FED"/>
    <w:rsid w:val="00AA2013"/>
    <w:rsid w:val="00AE15D9"/>
    <w:rsid w:val="00AE1E0C"/>
    <w:rsid w:val="00AF0E54"/>
    <w:rsid w:val="00B02779"/>
    <w:rsid w:val="00B10449"/>
    <w:rsid w:val="00B46182"/>
    <w:rsid w:val="00B5008C"/>
    <w:rsid w:val="00B75DF5"/>
    <w:rsid w:val="00B778B0"/>
    <w:rsid w:val="00B97F45"/>
    <w:rsid w:val="00BA6DA6"/>
    <w:rsid w:val="00BB22F1"/>
    <w:rsid w:val="00BB2DB2"/>
    <w:rsid w:val="00BB62E5"/>
    <w:rsid w:val="00BB77CC"/>
    <w:rsid w:val="00BF6794"/>
    <w:rsid w:val="00C250F6"/>
    <w:rsid w:val="00C32B16"/>
    <w:rsid w:val="00CB2CF5"/>
    <w:rsid w:val="00CD5D08"/>
    <w:rsid w:val="00D0015E"/>
    <w:rsid w:val="00D26345"/>
    <w:rsid w:val="00D26CDF"/>
    <w:rsid w:val="00D3287B"/>
    <w:rsid w:val="00D44320"/>
    <w:rsid w:val="00D476E4"/>
    <w:rsid w:val="00D57D53"/>
    <w:rsid w:val="00DA5FAE"/>
    <w:rsid w:val="00DC3F7A"/>
    <w:rsid w:val="00DC4E69"/>
    <w:rsid w:val="00DC4F31"/>
    <w:rsid w:val="00DD0B33"/>
    <w:rsid w:val="00DE252E"/>
    <w:rsid w:val="00DF5715"/>
    <w:rsid w:val="00E071BA"/>
    <w:rsid w:val="00E21FB2"/>
    <w:rsid w:val="00E54548"/>
    <w:rsid w:val="00E60CB2"/>
    <w:rsid w:val="00E92722"/>
    <w:rsid w:val="00EB7776"/>
    <w:rsid w:val="00EC4456"/>
    <w:rsid w:val="00EC4874"/>
    <w:rsid w:val="00ED1A4B"/>
    <w:rsid w:val="00EE6607"/>
    <w:rsid w:val="00EF12F5"/>
    <w:rsid w:val="00F47909"/>
    <w:rsid w:val="00F6360A"/>
    <w:rsid w:val="00FC7E2B"/>
    <w:rsid w:val="00FE2144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B745"/>
  <w15:chartTrackingRefBased/>
  <w15:docId w15:val="{318D5D35-4208-4F1E-9098-31FC5C4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263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47A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F5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3D7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3F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3D7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F47909"/>
    <w:rPr>
      <w:rFonts w:ascii="Arial" w:hAnsi="Arial"/>
      <w:snapToGrid w:val="0"/>
      <w:sz w:val="22"/>
      <w:szCs w:val="24"/>
      <w:lang w:val="fr-FR"/>
    </w:rPr>
  </w:style>
  <w:style w:type="character" w:customStyle="1" w:styleId="apple-converted-space">
    <w:name w:val="apple-converted-space"/>
    <w:basedOn w:val="DefaultParagraphFont"/>
    <w:rsid w:val="00BB62E5"/>
  </w:style>
  <w:style w:type="table" w:styleId="TableGrid">
    <w:name w:val="Table Grid"/>
    <w:basedOn w:val="TableNormal"/>
    <w:uiPriority w:val="39"/>
    <w:rsid w:val="00CB2CF5"/>
    <w:rPr>
      <w:rFonts w:asciiTheme="minorHAnsi" w:eastAsiaTheme="minorHAnsi" w:hAnsiTheme="minorHAnsi" w:cstheme="minorBidi"/>
      <w:sz w:val="22"/>
      <w:szCs w:val="22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2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OC\Administration\CORRESPONDENCE\TEMPLATES\letter%20head-circular%20letters-memo\Circular_Letter_e_IOC-Oct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8C89EC1604345A8E32885D200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2FBC-AA6B-4CCF-9F10-8BDA28EF951C}"/>
      </w:docPartPr>
      <w:docPartBody>
        <w:p w:rsidR="005D0033" w:rsidRDefault="007C6A71" w:rsidP="007C6A71">
          <w:pPr>
            <w:pStyle w:val="C518C89EC1604345A8E32885D20073BD"/>
          </w:pPr>
          <w:r w:rsidRPr="00D07114">
            <w:rPr>
              <w:rStyle w:val="PlaceholderText"/>
            </w:rPr>
            <w:t>Choose an item.</w:t>
          </w:r>
        </w:p>
      </w:docPartBody>
    </w:docPart>
    <w:docPart>
      <w:docPartPr>
        <w:name w:val="F4109109A68B4668B07A3AD4B415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FE92-C843-4B2A-A3D5-950EDF6DD87C}"/>
      </w:docPartPr>
      <w:docPartBody>
        <w:p w:rsidR="005D0033" w:rsidRDefault="007C6A71" w:rsidP="007C6A71">
          <w:pPr>
            <w:pStyle w:val="F4109109A68B4668B07A3AD4B41594E5"/>
          </w:pPr>
          <w:r w:rsidRPr="00D07114">
            <w:rPr>
              <w:rStyle w:val="PlaceholderText"/>
            </w:rPr>
            <w:t>Click here to enter text.</w:t>
          </w:r>
        </w:p>
      </w:docPartBody>
    </w:docPart>
    <w:docPart>
      <w:docPartPr>
        <w:name w:val="A4F352290AB4471D80456C25E639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E5CD-80A2-4B30-A615-F188C975370E}"/>
      </w:docPartPr>
      <w:docPartBody>
        <w:p w:rsidR="005D0033" w:rsidRDefault="007C6A71" w:rsidP="007C6A71">
          <w:pPr>
            <w:pStyle w:val="A4F352290AB4471D80456C25E639A8ED"/>
          </w:pPr>
          <w:r w:rsidRPr="00D071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71"/>
    <w:rsid w:val="00296438"/>
    <w:rsid w:val="005D0033"/>
    <w:rsid w:val="00683FD0"/>
    <w:rsid w:val="007C6A71"/>
    <w:rsid w:val="008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A71"/>
    <w:rPr>
      <w:color w:val="808080"/>
    </w:rPr>
  </w:style>
  <w:style w:type="paragraph" w:customStyle="1" w:styleId="C518C89EC1604345A8E32885D20073BD">
    <w:name w:val="C518C89EC1604345A8E32885D20073BD"/>
    <w:rsid w:val="007C6A71"/>
  </w:style>
  <w:style w:type="paragraph" w:customStyle="1" w:styleId="F4109109A68B4668B07A3AD4B41594E5">
    <w:name w:val="F4109109A68B4668B07A3AD4B41594E5"/>
    <w:rsid w:val="007C6A71"/>
  </w:style>
  <w:style w:type="paragraph" w:customStyle="1" w:styleId="A4F352290AB4471D80456C25E639A8ED">
    <w:name w:val="A4F352290AB4471D80456C25E639A8ED"/>
    <w:rsid w:val="007C6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Circular_Letter_e_IOC-Oct2022.dotx</Template>
  <TotalTime>56</TotalTime>
  <Pages>2</Pages>
  <Words>473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4</cp:revision>
  <cp:lastPrinted>2023-02-17T14:51:00Z</cp:lastPrinted>
  <dcterms:created xsi:type="dcterms:W3CDTF">2023-02-17T15:43:00Z</dcterms:created>
  <dcterms:modified xsi:type="dcterms:W3CDTF">2023-02-17T15:46:00Z</dcterms:modified>
</cp:coreProperties>
</file>