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18B" w14:textId="77777777" w:rsidR="007E45C4" w:rsidRDefault="007E45C4" w:rsidP="00EB57FA">
      <w:pPr>
        <w:jc w:val="center"/>
        <w:rPr>
          <w:rFonts w:ascii="Arial" w:hAnsi="Arial" w:cs="Arial"/>
          <w:sz w:val="28"/>
        </w:rPr>
      </w:pPr>
    </w:p>
    <w:p w14:paraId="1348A155" w14:textId="77777777" w:rsidR="00EB57FA" w:rsidRPr="0073795F" w:rsidRDefault="00EB57FA" w:rsidP="00EB57FA">
      <w:pPr>
        <w:jc w:val="center"/>
        <w:rPr>
          <w:rFonts w:ascii="Arial" w:hAnsi="Arial" w:cs="Arial"/>
          <w:b/>
          <w:sz w:val="28"/>
        </w:rPr>
      </w:pPr>
      <w:r w:rsidRPr="0073795F">
        <w:rPr>
          <w:rFonts w:ascii="Arial" w:hAnsi="Arial" w:cs="Arial"/>
          <w:b/>
          <w:sz w:val="28"/>
        </w:rPr>
        <w:t>DRAFT RESOLUTION SUBMISSION FORM</w:t>
      </w:r>
    </w:p>
    <w:p w14:paraId="6461F991" w14:textId="77777777" w:rsidR="00EB57FA" w:rsidRDefault="00EB57FA"/>
    <w:p w14:paraId="1DB018A7" w14:textId="7EBA086E" w:rsidR="00EB57FA" w:rsidRPr="0073795F" w:rsidRDefault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With reference to the revised guidelines for the preparation and consideration of Draft Resolutions (</w:t>
      </w:r>
      <w:hyperlink r:id="rId8" w:history="1">
        <w:r w:rsidRPr="0073795F">
          <w:rPr>
            <w:rStyle w:val="Hyperlink"/>
            <w:rFonts w:ascii="Arial" w:hAnsi="Arial" w:cs="Arial"/>
            <w:sz w:val="22"/>
            <w:u w:val="none"/>
          </w:rPr>
          <w:t>IOC/INF-1315</w:t>
        </w:r>
      </w:hyperlink>
      <w:r w:rsidRPr="0073795F">
        <w:rPr>
          <w:rFonts w:ascii="Arial" w:hAnsi="Arial" w:cs="Arial"/>
          <w:sz w:val="22"/>
        </w:rPr>
        <w:t>), a draft resolution is a proposed text submitted by one or several Member States to a Governing Body with a view to its adoption by the Governing Body concerned during the session to which the draft resolution is presented for consideration under the adopted agenda.</w:t>
      </w:r>
    </w:p>
    <w:p w14:paraId="07AE8481" w14:textId="77777777" w:rsidR="00EB57FA" w:rsidRDefault="00EB57FA"/>
    <w:p w14:paraId="4D1E076E" w14:textId="1B6F9FFA" w:rsidR="00EB57FA" w:rsidRPr="0073795F" w:rsidRDefault="00EB57FA">
      <w:pPr>
        <w:rPr>
          <w:rFonts w:ascii="Arial" w:hAnsi="Arial" w:cs="Arial"/>
          <w:color w:val="17365D" w:themeColor="text2" w:themeShade="BF"/>
        </w:rPr>
      </w:pPr>
      <w:r w:rsidRPr="0073795F">
        <w:rPr>
          <w:rFonts w:ascii="Arial" w:hAnsi="Arial" w:cs="Arial"/>
          <w:sz w:val="22"/>
          <w:szCs w:val="22"/>
        </w:rPr>
        <w:t>The deadline for submissi</w:t>
      </w:r>
      <w:r w:rsidR="0073795F" w:rsidRPr="0073795F">
        <w:rPr>
          <w:rFonts w:ascii="Arial" w:hAnsi="Arial" w:cs="Arial"/>
          <w:sz w:val="22"/>
          <w:szCs w:val="22"/>
        </w:rPr>
        <w:t>on is:</w:t>
      </w:r>
      <w:r w:rsidR="0073795F">
        <w:t xml:space="preserve"> </w:t>
      </w:r>
      <w:r w:rsidR="00F10BC6">
        <w:t>__________________</w:t>
      </w:r>
    </w:p>
    <w:p w14:paraId="140FD424" w14:textId="77777777" w:rsidR="00EB57FA" w:rsidRDefault="00EB57FA" w:rsidP="00EB57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F57CB4" w14:paraId="3CBA7F4F" w14:textId="77777777" w:rsidTr="00F57CB4">
        <w:trPr>
          <w:trHeight w:val="523"/>
        </w:trPr>
        <w:tc>
          <w:tcPr>
            <w:tcW w:w="9212" w:type="dxa"/>
            <w:gridSpan w:val="2"/>
            <w:vAlign w:val="center"/>
          </w:tcPr>
          <w:p w14:paraId="3E4A2000" w14:textId="77777777" w:rsidR="00F57CB4" w:rsidRPr="007E45C4" w:rsidRDefault="00F57CB4" w:rsidP="00F57CB4">
            <w:pPr>
              <w:jc w:val="center"/>
              <w:rPr>
                <w:rFonts w:ascii="Arial" w:hAnsi="Arial" w:cs="Arial"/>
                <w:b/>
              </w:rPr>
            </w:pPr>
            <w:r w:rsidRPr="007E45C4">
              <w:rPr>
                <w:rFonts w:ascii="Arial" w:hAnsi="Arial" w:cs="Arial"/>
                <w:b/>
              </w:rPr>
              <w:t>Draft Resolution proposal</w:t>
            </w:r>
          </w:p>
        </w:tc>
      </w:tr>
      <w:tr w:rsidR="00F57CB4" w14:paraId="25F9739A" w14:textId="77777777" w:rsidTr="00F57CB4">
        <w:trPr>
          <w:trHeight w:val="526"/>
        </w:trPr>
        <w:tc>
          <w:tcPr>
            <w:tcW w:w="1809" w:type="dxa"/>
            <w:vAlign w:val="center"/>
          </w:tcPr>
          <w:p w14:paraId="59B2D556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Agenda item:</w:t>
            </w:r>
          </w:p>
        </w:tc>
        <w:tc>
          <w:tcPr>
            <w:tcW w:w="7403" w:type="dxa"/>
            <w:vAlign w:val="center"/>
          </w:tcPr>
          <w:p w14:paraId="3CAF23B4" w14:textId="77777777" w:rsidR="00F57CB4" w:rsidRDefault="00F57CB4">
            <w:pPr>
              <w:rPr>
                <w:b/>
              </w:rPr>
            </w:pPr>
          </w:p>
        </w:tc>
      </w:tr>
      <w:tr w:rsidR="00F57CB4" w14:paraId="56A56997" w14:textId="77777777" w:rsidTr="00F57CB4">
        <w:trPr>
          <w:trHeight w:val="562"/>
        </w:trPr>
        <w:tc>
          <w:tcPr>
            <w:tcW w:w="1809" w:type="dxa"/>
            <w:vAlign w:val="center"/>
          </w:tcPr>
          <w:p w14:paraId="6DD4B229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Title:</w:t>
            </w:r>
          </w:p>
        </w:tc>
        <w:tc>
          <w:tcPr>
            <w:tcW w:w="7403" w:type="dxa"/>
            <w:vAlign w:val="center"/>
          </w:tcPr>
          <w:p w14:paraId="13C3B939" w14:textId="77777777" w:rsidR="00F57CB4" w:rsidRDefault="00F57CB4">
            <w:pPr>
              <w:rPr>
                <w:b/>
              </w:rPr>
            </w:pPr>
          </w:p>
        </w:tc>
      </w:tr>
      <w:tr w:rsidR="00F57CB4" w14:paraId="46FA1990" w14:textId="77777777" w:rsidTr="00F57CB4">
        <w:trPr>
          <w:trHeight w:val="556"/>
        </w:trPr>
        <w:tc>
          <w:tcPr>
            <w:tcW w:w="1809" w:type="dxa"/>
            <w:vAlign w:val="center"/>
          </w:tcPr>
          <w:p w14:paraId="22D0B44D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Submitted by:</w:t>
            </w:r>
          </w:p>
        </w:tc>
        <w:tc>
          <w:tcPr>
            <w:tcW w:w="7403" w:type="dxa"/>
            <w:vAlign w:val="center"/>
          </w:tcPr>
          <w:p w14:paraId="3BA1BDC6" w14:textId="77777777" w:rsidR="00F57CB4" w:rsidRDefault="00F57CB4">
            <w:pPr>
              <w:rPr>
                <w:b/>
              </w:rPr>
            </w:pPr>
          </w:p>
        </w:tc>
      </w:tr>
    </w:tbl>
    <w:p w14:paraId="03B391D7" w14:textId="77777777" w:rsidR="00EB57FA" w:rsidRDefault="00EB57FA">
      <w:pPr>
        <w:rPr>
          <w:b/>
        </w:rPr>
      </w:pPr>
    </w:p>
    <w:p w14:paraId="1AEEA77F" w14:textId="77777777" w:rsidR="0073795F" w:rsidRPr="0073795F" w:rsidRDefault="00EB57FA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The attached Draft Resolution fulfils at least one of the following criterion</w:t>
      </w:r>
      <w:r w:rsidR="00F57CB4" w:rsidRPr="0073795F">
        <w:rPr>
          <w:rFonts w:ascii="Arial" w:hAnsi="Arial" w:cs="Arial"/>
          <w:sz w:val="22"/>
          <w:szCs w:val="22"/>
        </w:rPr>
        <w:t xml:space="preserve"> </w:t>
      </w:r>
    </w:p>
    <w:p w14:paraId="509C6410" w14:textId="77777777" w:rsidR="00EB57FA" w:rsidRPr="0073795F" w:rsidRDefault="00F57CB4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(tick for the relevant one(s))</w:t>
      </w:r>
      <w:r w:rsidR="00EB57FA" w:rsidRPr="0073795F">
        <w:rPr>
          <w:rFonts w:ascii="Arial" w:hAnsi="Arial" w:cs="Arial"/>
          <w:sz w:val="22"/>
          <w:szCs w:val="22"/>
        </w:rPr>
        <w:t>:</w:t>
      </w:r>
    </w:p>
    <w:p w14:paraId="1AB7AB1B" w14:textId="77777777" w:rsidR="00EB57FA" w:rsidRDefault="00EB57FA">
      <w:pPr>
        <w:rPr>
          <w:b/>
        </w:rPr>
      </w:pPr>
    </w:p>
    <w:tbl>
      <w:tblPr>
        <w:tblStyle w:val="TableGrid"/>
        <w:tblW w:w="9212" w:type="dxa"/>
        <w:tblInd w:w="-34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F57CB4" w:rsidRPr="00F57CB4" w14:paraId="5610A554" w14:textId="77777777" w:rsidTr="0073795F">
        <w:tc>
          <w:tcPr>
            <w:tcW w:w="675" w:type="dxa"/>
          </w:tcPr>
          <w:p w14:paraId="132BF6DD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18AA3DC6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57CB4">
              <w:rPr>
                <w:rFonts w:ascii="Arial" w:hAnsi="Arial" w:cs="Arial"/>
                <w:lang w:val="en-US"/>
              </w:rPr>
              <w:t>eflect major policy, programmatic, external relations, financial and institutional decisions</w:t>
            </w:r>
          </w:p>
        </w:tc>
      </w:tr>
      <w:tr w:rsidR="00F57CB4" w:rsidRPr="00F57CB4" w14:paraId="35DA13E6" w14:textId="77777777" w:rsidTr="0073795F">
        <w:trPr>
          <w:trHeight w:val="594"/>
        </w:trPr>
        <w:tc>
          <w:tcPr>
            <w:tcW w:w="675" w:type="dxa"/>
          </w:tcPr>
          <w:p w14:paraId="57A35D88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31481854" w14:textId="77777777" w:rsidR="00F57CB4" w:rsidRPr="00F57CB4" w:rsidRDefault="00F57CB4" w:rsidP="00F57CB4">
            <w:pPr>
              <w:rPr>
                <w:rFonts w:ascii="Arial" w:hAnsi="Arial" w:cs="Arial"/>
              </w:rPr>
            </w:pPr>
            <w:r w:rsidRPr="00F57CB4">
              <w:rPr>
                <w:rFonts w:ascii="Arial" w:hAnsi="Arial" w:cs="Arial"/>
              </w:rPr>
              <w:t>Approve or modify the Commission’s programme and budget</w:t>
            </w:r>
          </w:p>
        </w:tc>
      </w:tr>
      <w:tr w:rsidR="00F57CB4" w:rsidRPr="00F57CB4" w14:paraId="55969605" w14:textId="77777777" w:rsidTr="0073795F">
        <w:tc>
          <w:tcPr>
            <w:tcW w:w="675" w:type="dxa"/>
          </w:tcPr>
          <w:p w14:paraId="0A3A400A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77B77F2B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 w:rsidRPr="00F57CB4">
              <w:rPr>
                <w:rFonts w:ascii="Arial" w:hAnsi="Arial" w:cs="Arial"/>
                <w:szCs w:val="22"/>
                <w:lang w:val="en-US"/>
              </w:rPr>
              <w:t>Take action on formal Recommendations made to the Commission by any recognized entities concerned with the oceans</w:t>
            </w:r>
          </w:p>
        </w:tc>
      </w:tr>
    </w:tbl>
    <w:p w14:paraId="0D063255" w14:textId="77777777" w:rsidR="00F57CB4" w:rsidRDefault="00F57C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F57CB4" w14:paraId="4F5E7A11" w14:textId="77777777" w:rsidTr="007E45C4">
        <w:trPr>
          <w:trHeight w:val="715"/>
        </w:trPr>
        <w:tc>
          <w:tcPr>
            <w:tcW w:w="2802" w:type="dxa"/>
          </w:tcPr>
          <w:p w14:paraId="41C5ABAA" w14:textId="77777777" w:rsidR="00F57CB4" w:rsidRPr="007E45C4" w:rsidRDefault="00F57CB4" w:rsidP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 xml:space="preserve">Budgetary implications </w:t>
            </w:r>
            <w:r w:rsidRPr="007E45C4">
              <w:rPr>
                <w:rFonts w:ascii="Arial" w:hAnsi="Arial" w:cs="Arial"/>
              </w:rPr>
              <w:br/>
              <w:t>and source of financing:</w:t>
            </w:r>
          </w:p>
        </w:tc>
        <w:tc>
          <w:tcPr>
            <w:tcW w:w="6410" w:type="dxa"/>
          </w:tcPr>
          <w:p w14:paraId="575768DB" w14:textId="77777777" w:rsidR="00F57CB4" w:rsidRDefault="00F57CB4" w:rsidP="00111EE4">
            <w:pPr>
              <w:rPr>
                <w:b/>
              </w:rPr>
            </w:pPr>
          </w:p>
        </w:tc>
      </w:tr>
    </w:tbl>
    <w:p w14:paraId="767DB637" w14:textId="77777777" w:rsidR="00EB57FA" w:rsidRDefault="00EB57FA" w:rsidP="00EB57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7E45C4" w14:paraId="6A8F2E8D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4FC4463A" w14:textId="77777777" w:rsidR="007E45C4" w:rsidRP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403" w:type="dxa"/>
            <w:vAlign w:val="center"/>
          </w:tcPr>
          <w:p w14:paraId="37C70EC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100EBAB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11F9C8E4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7403" w:type="dxa"/>
            <w:vAlign w:val="center"/>
          </w:tcPr>
          <w:p w14:paraId="369C9B5C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773BD11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0B5DD165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403" w:type="dxa"/>
            <w:vAlign w:val="center"/>
          </w:tcPr>
          <w:p w14:paraId="2936D41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2B6E1359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6E2903EC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403" w:type="dxa"/>
            <w:vAlign w:val="center"/>
          </w:tcPr>
          <w:p w14:paraId="36887144" w14:textId="77777777" w:rsidR="007E45C4" w:rsidRDefault="007E45C4" w:rsidP="00111EE4">
            <w:pPr>
              <w:rPr>
                <w:b/>
              </w:rPr>
            </w:pPr>
          </w:p>
        </w:tc>
      </w:tr>
    </w:tbl>
    <w:p w14:paraId="38E90869" w14:textId="77777777" w:rsidR="007E45C4" w:rsidRDefault="007E45C4" w:rsidP="00EB57FA">
      <w:pPr>
        <w:rPr>
          <w:b/>
        </w:rPr>
      </w:pPr>
    </w:p>
    <w:p w14:paraId="5EF47E22" w14:textId="77777777" w:rsidR="007E45C4" w:rsidRPr="0073795F" w:rsidRDefault="007E45C4" w:rsidP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Date and time received by the IOC Secretariat:</w:t>
      </w:r>
      <w:r w:rsidR="0073795F" w:rsidRPr="0073795F">
        <w:rPr>
          <w:rFonts w:ascii="Arial" w:hAnsi="Arial" w:cs="Arial"/>
          <w:sz w:val="22"/>
        </w:rPr>
        <w:t xml:space="preserve"> _________________________________</w:t>
      </w:r>
    </w:p>
    <w:p w14:paraId="6497BDF5" w14:textId="77777777" w:rsidR="0073795F" w:rsidRDefault="0073795F" w:rsidP="00EB57FA">
      <w:pPr>
        <w:rPr>
          <w:rFonts w:ascii="Arial" w:hAnsi="Arial" w:cs="Arial"/>
          <w:b/>
          <w:sz w:val="22"/>
        </w:rPr>
      </w:pPr>
    </w:p>
    <w:p w14:paraId="2C5F5784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Resolutions Committee</w:t>
      </w:r>
      <w:r>
        <w:rPr>
          <w:rFonts w:ascii="Arial" w:hAnsi="Arial" w:cs="Arial"/>
          <w:b/>
          <w:sz w:val="22"/>
        </w:rPr>
        <w:t>:</w:t>
      </w:r>
    </w:p>
    <w:p w14:paraId="60AD31ED" w14:textId="77777777" w:rsidR="007E45C4" w:rsidRPr="0073795F" w:rsidRDefault="007E45C4" w:rsidP="00EB57FA">
      <w:pPr>
        <w:rPr>
          <w:rFonts w:ascii="Arial" w:hAnsi="Arial" w:cs="Arial"/>
          <w:b/>
          <w:sz w:val="22"/>
        </w:rPr>
      </w:pPr>
    </w:p>
    <w:p w14:paraId="6F613C2B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Financial Committee</w:t>
      </w:r>
      <w:r>
        <w:rPr>
          <w:rFonts w:ascii="Arial" w:hAnsi="Arial" w:cs="Arial"/>
          <w:b/>
          <w:sz w:val="22"/>
        </w:rPr>
        <w:t>:</w:t>
      </w:r>
    </w:p>
    <w:p w14:paraId="004E2D1E" w14:textId="77777777" w:rsidR="00EB57FA" w:rsidRDefault="00EB57FA"/>
    <w:sectPr w:rsidR="00EB57FA" w:rsidSect="007E45C4">
      <w:headerReference w:type="even" r:id="rId9"/>
      <w:headerReference w:type="default" r:id="rId10"/>
      <w:headerReference w:type="first" r:id="rId11"/>
      <w:pgSz w:w="11906" w:h="16838"/>
      <w:pgMar w:top="993" w:right="1417" w:bottom="1080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3D9E" w14:textId="77777777" w:rsidR="00760758" w:rsidRDefault="00760758" w:rsidP="0073078E">
      <w:r>
        <w:separator/>
      </w:r>
    </w:p>
  </w:endnote>
  <w:endnote w:type="continuationSeparator" w:id="0">
    <w:p w14:paraId="0FA4CFFF" w14:textId="77777777" w:rsidR="00760758" w:rsidRDefault="00760758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AC1E" w14:textId="77777777" w:rsidR="00760758" w:rsidRDefault="00760758" w:rsidP="0073078E">
      <w:r>
        <w:separator/>
      </w:r>
    </w:p>
  </w:footnote>
  <w:footnote w:type="continuationSeparator" w:id="0">
    <w:p w14:paraId="311233D4" w14:textId="77777777" w:rsidR="00760758" w:rsidRDefault="00760758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8C7" w14:textId="77777777" w:rsidR="00DC168C" w:rsidRDefault="00DC168C" w:rsidP="00DC168C">
    <w:pPr>
      <w:pStyle w:val="Header"/>
      <w:rPr>
        <w:lang w:val="fr-FR"/>
      </w:rPr>
    </w:pPr>
    <w:r>
      <w:rPr>
        <w:lang w:val="fr-FR"/>
      </w:rPr>
      <w:t>EC-XLVII/DR.(6.3) Rev.</w:t>
    </w:r>
  </w:p>
  <w:p w14:paraId="663D467E" w14:textId="77777777" w:rsidR="0073078E" w:rsidRDefault="0073078E" w:rsidP="00DC168C">
    <w:pPr>
      <w:pStyle w:val="Header"/>
      <w:rPr>
        <w:lang w:val="fr-FR"/>
      </w:rPr>
    </w:pPr>
    <w:r>
      <w:rPr>
        <w:lang w:val="fr-FR"/>
      </w:rPr>
      <w:t xml:space="preserve">page </w:t>
    </w:r>
    <w:r w:rsidR="00DC168C" w:rsidRPr="00DC168C">
      <w:rPr>
        <w:lang w:val="fr-FR"/>
      </w:rPr>
      <w:fldChar w:fldCharType="begin"/>
    </w:r>
    <w:r w:rsidR="00DC168C" w:rsidRPr="00DC168C">
      <w:rPr>
        <w:lang w:val="fr-FR"/>
      </w:rPr>
      <w:instrText xml:space="preserve"> PAGE   \* MERGEFORMAT </w:instrText>
    </w:r>
    <w:r w:rsidR="00DC168C" w:rsidRPr="00DC168C">
      <w:rPr>
        <w:lang w:val="fr-FR"/>
      </w:rPr>
      <w:fldChar w:fldCharType="separate"/>
    </w:r>
    <w:r w:rsidR="0073795F">
      <w:rPr>
        <w:noProof/>
        <w:lang w:val="fr-FR"/>
      </w:rPr>
      <w:t>2</w:t>
    </w:r>
    <w:r w:rsidR="00DC168C" w:rsidRPr="00DC168C">
      <w:rPr>
        <w:noProof/>
        <w:lang w:val="fr-FR"/>
      </w:rPr>
      <w:fldChar w:fldCharType="end"/>
    </w:r>
  </w:p>
  <w:p w14:paraId="57C6458F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B5C" w14:textId="77777777" w:rsidR="0073078E" w:rsidRDefault="00B11D93">
    <w:pPr>
      <w:pStyle w:val="Head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73078E">
      <w:rPr>
        <w:lang w:val="fr-FR"/>
      </w:rPr>
      <w:t>EC-XLVII/DR.(6.3) Rev.</w:t>
    </w:r>
  </w:p>
  <w:p w14:paraId="54268F73" w14:textId="77777777" w:rsidR="0073078E" w:rsidRDefault="00B11D93" w:rsidP="009C4402">
    <w:pPr>
      <w:pStyle w:val="Header"/>
      <w:tabs>
        <w:tab w:val="left" w:pos="684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 </w:t>
    </w:r>
    <w:r w:rsidR="00DC168C">
      <w:rPr>
        <w:lang w:val="fr-FR"/>
      </w:rPr>
      <w:t>p</w:t>
    </w:r>
    <w:r w:rsidR="0073078E">
      <w:rPr>
        <w:lang w:val="fr-FR"/>
      </w:rPr>
      <w:t xml:space="preserve">age </w:t>
    </w:r>
    <w:r w:rsidR="00413BC8" w:rsidRPr="00413BC8">
      <w:rPr>
        <w:lang w:val="fr-FR"/>
      </w:rPr>
      <w:fldChar w:fldCharType="begin"/>
    </w:r>
    <w:r w:rsidR="00413BC8" w:rsidRPr="00413BC8">
      <w:rPr>
        <w:lang w:val="fr-FR"/>
      </w:rPr>
      <w:instrText xml:space="preserve"> PAGE   \* MERGEFORMAT </w:instrText>
    </w:r>
    <w:r w:rsidR="00413BC8" w:rsidRPr="00413BC8">
      <w:rPr>
        <w:lang w:val="fr-FR"/>
      </w:rPr>
      <w:fldChar w:fldCharType="separate"/>
    </w:r>
    <w:r w:rsidR="0073795F">
      <w:rPr>
        <w:noProof/>
        <w:lang w:val="fr-FR"/>
      </w:rPr>
      <w:t>3</w:t>
    </w:r>
    <w:r w:rsidR="00413BC8" w:rsidRPr="00413BC8">
      <w:rPr>
        <w:noProof/>
        <w:lang w:val="fr-FR"/>
      </w:rPr>
      <w:fldChar w:fldCharType="end"/>
    </w:r>
  </w:p>
  <w:p w14:paraId="6659FF40" w14:textId="77777777" w:rsidR="00DE18E8" w:rsidRPr="009C4402" w:rsidRDefault="00DE18E8" w:rsidP="009C4402">
    <w:pPr>
      <w:pStyle w:val="Header"/>
      <w:tabs>
        <w:tab w:val="left" w:pos="6840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298" w14:textId="77777777" w:rsidR="00A020F3" w:rsidRDefault="00A020F3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noProof/>
        <w:snapToGrid/>
        <w:sz w:val="21"/>
        <w:lang w:val="fr-FR" w:eastAsia="fr-FR"/>
      </w:rPr>
      <w:drawing>
        <wp:anchor distT="0" distB="0" distL="114300" distR="114300" simplePos="0" relativeHeight="251657728" behindDoc="1" locked="0" layoutInCell="1" allowOverlap="1" wp14:anchorId="398217B1" wp14:editId="4ED3AB2E">
          <wp:simplePos x="0" y="0"/>
          <wp:positionH relativeFrom="column">
            <wp:posOffset>-635</wp:posOffset>
          </wp:positionH>
          <wp:positionV relativeFrom="paragraph">
            <wp:posOffset>-6350</wp:posOffset>
          </wp:positionV>
          <wp:extent cx="1615440" cy="829945"/>
          <wp:effectExtent l="0" t="0" r="3810" b="8255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1AD58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rFonts w:ascii="Arial" w:hAnsi="Arial" w:cs="Arial"/>
        <w:b/>
        <w:sz w:val="21"/>
      </w:rPr>
      <w:t>INTERGOVERNMENTAL OCEANOGRAPHIC COMMISSION</w:t>
    </w:r>
  </w:p>
  <w:p w14:paraId="5F83C090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1"/>
      </w:rPr>
    </w:pPr>
    <w:r w:rsidRPr="0073795F">
      <w:rPr>
        <w:rFonts w:ascii="Arial" w:hAnsi="Arial" w:cs="Arial"/>
        <w:bCs/>
        <w:sz w:val="21"/>
      </w:rPr>
      <w:t>(of UNESCO)</w:t>
    </w:r>
  </w:p>
  <w:p w14:paraId="5C7F4BF9" w14:textId="77777777" w:rsidR="00EB57FA" w:rsidRPr="0073795F" w:rsidRDefault="00EB57FA" w:rsidP="00EB57F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1"/>
      </w:rPr>
    </w:pPr>
  </w:p>
  <w:p w14:paraId="1A926C5F" w14:textId="77777777" w:rsidR="00EB57FA" w:rsidRDefault="00EB57FA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  <w:p w14:paraId="7E5434FA" w14:textId="77777777" w:rsidR="00A020F3" w:rsidRPr="005E544C" w:rsidRDefault="00A020F3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238569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FA"/>
    <w:rsid w:val="00033DD2"/>
    <w:rsid w:val="00052B5A"/>
    <w:rsid w:val="00067B5F"/>
    <w:rsid w:val="000D0C6F"/>
    <w:rsid w:val="000D312B"/>
    <w:rsid w:val="000D4EDB"/>
    <w:rsid w:val="001105FE"/>
    <w:rsid w:val="0011490A"/>
    <w:rsid w:val="00130FBD"/>
    <w:rsid w:val="00183205"/>
    <w:rsid w:val="001E3923"/>
    <w:rsid w:val="001F3D2C"/>
    <w:rsid w:val="00205DCB"/>
    <w:rsid w:val="00252C0F"/>
    <w:rsid w:val="00276749"/>
    <w:rsid w:val="002876FF"/>
    <w:rsid w:val="00297B99"/>
    <w:rsid w:val="002C28A8"/>
    <w:rsid w:val="002E41A7"/>
    <w:rsid w:val="00387544"/>
    <w:rsid w:val="003A770C"/>
    <w:rsid w:val="00413BC8"/>
    <w:rsid w:val="00460755"/>
    <w:rsid w:val="00494C9A"/>
    <w:rsid w:val="004B1009"/>
    <w:rsid w:val="00582E0E"/>
    <w:rsid w:val="005B3C25"/>
    <w:rsid w:val="005E3B34"/>
    <w:rsid w:val="00621A35"/>
    <w:rsid w:val="00630B82"/>
    <w:rsid w:val="00696F63"/>
    <w:rsid w:val="006B2C31"/>
    <w:rsid w:val="006D4CD7"/>
    <w:rsid w:val="0073078E"/>
    <w:rsid w:val="0073795F"/>
    <w:rsid w:val="00760758"/>
    <w:rsid w:val="007E2A6D"/>
    <w:rsid w:val="007E45C4"/>
    <w:rsid w:val="00856C2C"/>
    <w:rsid w:val="00891A95"/>
    <w:rsid w:val="008B69B4"/>
    <w:rsid w:val="009371D8"/>
    <w:rsid w:val="00947577"/>
    <w:rsid w:val="00971C83"/>
    <w:rsid w:val="009C4402"/>
    <w:rsid w:val="009F7E71"/>
    <w:rsid w:val="00A020F3"/>
    <w:rsid w:val="00AF2865"/>
    <w:rsid w:val="00B11D93"/>
    <w:rsid w:val="00B15066"/>
    <w:rsid w:val="00BB175E"/>
    <w:rsid w:val="00BC394C"/>
    <w:rsid w:val="00BC4EC3"/>
    <w:rsid w:val="00C0445F"/>
    <w:rsid w:val="00C16EAA"/>
    <w:rsid w:val="00C81BBE"/>
    <w:rsid w:val="00C94407"/>
    <w:rsid w:val="00CC3161"/>
    <w:rsid w:val="00D0146F"/>
    <w:rsid w:val="00D46D6A"/>
    <w:rsid w:val="00DC168C"/>
    <w:rsid w:val="00DD3E05"/>
    <w:rsid w:val="00DD7428"/>
    <w:rsid w:val="00DE18E8"/>
    <w:rsid w:val="00E43149"/>
    <w:rsid w:val="00E74967"/>
    <w:rsid w:val="00EB57FA"/>
    <w:rsid w:val="00F10BC6"/>
    <w:rsid w:val="00F2071E"/>
    <w:rsid w:val="00F57CB4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F56E"/>
  <w15:docId w15:val="{09BC1FEE-3E43-4BAB-BA50-7092FE9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C4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F57CB4"/>
    <w:pPr>
      <w:numPr>
        <w:numId w:val="9"/>
      </w:numPr>
      <w:tabs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ListBullet">
    <w:name w:val="List Bullet"/>
    <w:basedOn w:val="Normal"/>
    <w:rsid w:val="00EB57FA"/>
    <w:pPr>
      <w:tabs>
        <w:tab w:val="clear" w:pos="567"/>
        <w:tab w:val="num" w:pos="360"/>
        <w:tab w:val="left" w:pos="709"/>
      </w:tabs>
      <w:ind w:left="360" w:hanging="360"/>
    </w:pPr>
    <w:rPr>
      <w:rFonts w:eastAsia="SimSun"/>
      <w:lang w:val="fr-FR" w:eastAsia="zh-CN"/>
    </w:rPr>
  </w:style>
  <w:style w:type="table" w:styleId="TableGrid">
    <w:name w:val="Table Grid"/>
    <w:basedOn w:val="TableNormal"/>
    <w:uiPriority w:val="59"/>
    <w:rsid w:val="00F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130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ETINGS\IOC%20Governing%20Bodies\IOC%2028\Templates\Template-Draft-Resolution_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840-5EA0-48E7-8C1C-7C6E0DE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Template-Draft-Resolution_e.dotx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Boned, Patrice</dc:creator>
  <cp:lastModifiedBy>Sun, Yun</cp:lastModifiedBy>
  <cp:revision>3</cp:revision>
  <cp:lastPrinted>2014-07-02T20:44:00Z</cp:lastPrinted>
  <dcterms:created xsi:type="dcterms:W3CDTF">2022-05-18T16:36:00Z</dcterms:created>
  <dcterms:modified xsi:type="dcterms:W3CDTF">2022-05-18T17:07:00Z</dcterms:modified>
</cp:coreProperties>
</file>