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12817" w14:textId="69A2F7B9" w:rsidR="00DC1F9D" w:rsidRPr="002E4CA4" w:rsidRDefault="005437E0" w:rsidP="002E4CA4">
      <w:pPr>
        <w:pBdr>
          <w:bottom w:val="single" w:sz="4" w:space="1" w:color="auto"/>
        </w:pBdr>
        <w:tabs>
          <w:tab w:val="clear" w:pos="567"/>
          <w:tab w:val="right" w:pos="9638"/>
        </w:tabs>
        <w:rPr>
          <w:i/>
          <w:iCs/>
        </w:rPr>
      </w:pPr>
      <w:r w:rsidRPr="0058062C">
        <w:t>Annexe C</w:t>
      </w:r>
      <w:r w:rsidR="002E4CA4">
        <w:tab/>
      </w:r>
      <w:r w:rsidR="002E4CA4">
        <w:rPr>
          <w:i/>
          <w:iCs/>
        </w:rPr>
        <w:t>Lettre circulaire de la COI, 2883</w:t>
      </w:r>
    </w:p>
    <w:p w14:paraId="312BEAE6" w14:textId="77777777" w:rsidR="00B136DA" w:rsidRPr="0058062C" w:rsidRDefault="00B136DA" w:rsidP="00B136DA">
      <w:pPr>
        <w:jc w:val="center"/>
        <w:rPr>
          <w:rFonts w:cs="Arial"/>
          <w:b/>
          <w:iCs/>
        </w:rPr>
      </w:pPr>
    </w:p>
    <w:p w14:paraId="7CDF4CCC" w14:textId="77777777" w:rsidR="00DC1F9D" w:rsidRPr="0058062C" w:rsidRDefault="005437E0" w:rsidP="0077600F">
      <w:pPr>
        <w:spacing w:after="120"/>
        <w:jc w:val="center"/>
        <w:rPr>
          <w:rFonts w:cs="Arial"/>
          <w:b/>
          <w:iCs/>
        </w:rPr>
      </w:pPr>
      <w:r w:rsidRPr="0058062C">
        <w:rPr>
          <w:rFonts w:cs="Arial"/>
          <w:b/>
          <w:iCs/>
        </w:rPr>
        <w:t xml:space="preserve">SOUS-COMITÉ DU GEBCO SUR LES NOMS D'ENTITÉS SOUS-MARINES (SCUFN) </w:t>
      </w:r>
    </w:p>
    <w:p w14:paraId="1D9226BF" w14:textId="19A1E9EA" w:rsidR="00B136DA" w:rsidRPr="0058062C" w:rsidRDefault="0077600F" w:rsidP="0077600F">
      <w:pPr>
        <w:spacing w:after="120"/>
        <w:jc w:val="center"/>
        <w:rPr>
          <w:rFonts w:cs="Arial"/>
          <w:b/>
          <w:iCs/>
        </w:rPr>
      </w:pPr>
      <w:r>
        <w:rPr>
          <w:rFonts w:cs="Arial"/>
          <w:b/>
          <w:iCs/>
        </w:rPr>
        <w:t>Formulaire de candidature</w:t>
      </w:r>
    </w:p>
    <w:p w14:paraId="0AE531F3" w14:textId="6A6F1324" w:rsidR="00DC1F9D" w:rsidRPr="0058062C" w:rsidRDefault="005437E0">
      <w:pPr>
        <w:rPr>
          <w:rFonts w:cs="Arial"/>
          <w:i/>
          <w:iCs/>
        </w:rPr>
      </w:pPr>
      <w:r w:rsidRPr="0058062C">
        <w:rPr>
          <w:rFonts w:cs="Arial"/>
          <w:i/>
          <w:iCs/>
        </w:rPr>
        <w:t>(</w:t>
      </w:r>
      <w:r w:rsidR="0077600F" w:rsidRPr="0058062C">
        <w:rPr>
          <w:rFonts w:cs="Arial"/>
          <w:i/>
          <w:iCs/>
        </w:rPr>
        <w:t>A</w:t>
      </w:r>
      <w:r w:rsidRPr="0058062C">
        <w:rPr>
          <w:rFonts w:cs="Arial"/>
          <w:i/>
          <w:iCs/>
        </w:rPr>
        <w:t xml:space="preserve"> renvoyer au secrétariat d</w:t>
      </w:r>
      <w:r w:rsidR="005C485D">
        <w:rPr>
          <w:rFonts w:cs="Arial"/>
          <w:i/>
          <w:iCs/>
        </w:rPr>
        <w:t>e la COI</w:t>
      </w:r>
      <w:r w:rsidRPr="0058062C">
        <w:rPr>
          <w:rFonts w:cs="Arial"/>
          <w:i/>
          <w:iCs/>
        </w:rPr>
        <w:t xml:space="preserve">, </w:t>
      </w:r>
      <w:r w:rsidR="005C485D">
        <w:rPr>
          <w:rFonts w:cs="Arial"/>
          <w:i/>
          <w:iCs/>
        </w:rPr>
        <w:t>à l’attention de</w:t>
      </w:r>
      <w:r w:rsidRPr="0058062C">
        <w:rPr>
          <w:rFonts w:cs="Arial"/>
          <w:i/>
          <w:iCs/>
        </w:rPr>
        <w:t xml:space="preserve"> </w:t>
      </w:r>
      <w:r w:rsidR="007E7818" w:rsidRPr="0058062C">
        <w:rPr>
          <w:rFonts w:cs="Arial"/>
          <w:i/>
          <w:iCs/>
        </w:rPr>
        <w:t xml:space="preserve">t.chiba@unesco.org, </w:t>
      </w:r>
      <w:r w:rsidRPr="0058062C">
        <w:rPr>
          <w:rFonts w:cs="Arial"/>
          <w:b/>
          <w:i/>
          <w:iCs/>
        </w:rPr>
        <w:t xml:space="preserve">avant le </w:t>
      </w:r>
      <w:r w:rsidR="005F4075" w:rsidRPr="0058062C">
        <w:rPr>
          <w:rFonts w:cs="Arial"/>
          <w:b/>
          <w:i/>
          <w:iCs/>
        </w:rPr>
        <w:t xml:space="preserve">27 </w:t>
      </w:r>
      <w:r w:rsidR="00E16735" w:rsidRPr="0058062C">
        <w:rPr>
          <w:rFonts w:cs="Arial"/>
          <w:b/>
          <w:i/>
          <w:iCs/>
        </w:rPr>
        <w:t xml:space="preserve">avril </w:t>
      </w:r>
      <w:r w:rsidRPr="0058062C">
        <w:rPr>
          <w:rFonts w:cs="Arial"/>
          <w:b/>
          <w:i/>
          <w:iCs/>
        </w:rPr>
        <w:t xml:space="preserve">2022, </w:t>
      </w:r>
      <w:r w:rsidR="007E7818" w:rsidRPr="0058062C">
        <w:rPr>
          <w:rFonts w:cs="Arial"/>
          <w:b/>
          <w:i/>
          <w:iCs/>
        </w:rPr>
        <w:t>accompagné d</w:t>
      </w:r>
      <w:r w:rsidR="005C485D">
        <w:rPr>
          <w:rFonts w:cs="Arial"/>
          <w:b/>
          <w:i/>
          <w:iCs/>
        </w:rPr>
        <w:t xml:space="preserve">u </w:t>
      </w:r>
      <w:r w:rsidR="007E7818" w:rsidRPr="0058062C">
        <w:rPr>
          <w:rFonts w:cs="Arial"/>
          <w:b/>
          <w:i/>
          <w:iCs/>
        </w:rPr>
        <w:t>CV du candidat</w:t>
      </w:r>
      <w:r w:rsidRPr="0058062C">
        <w:rPr>
          <w:rFonts w:cs="Arial"/>
          <w:i/>
          <w:iCs/>
        </w:rPr>
        <w:t>)</w:t>
      </w:r>
    </w:p>
    <w:p w14:paraId="15B9F279" w14:textId="77777777" w:rsidR="00C4211D" w:rsidRPr="0058062C" w:rsidRDefault="00C4211D" w:rsidP="00C4211D">
      <w:pPr>
        <w:jc w:val="center"/>
        <w:rPr>
          <w:rFonts w:cs="Arial"/>
          <w:b/>
          <w:iCs/>
        </w:rPr>
      </w:pPr>
    </w:p>
    <w:p w14:paraId="1997D278" w14:textId="62742019" w:rsidR="00DC1F9D" w:rsidRPr="0058062C" w:rsidRDefault="005437E0">
      <w:pPr>
        <w:rPr>
          <w:rFonts w:cs="Arial"/>
          <w:b/>
          <w:i/>
          <w:iCs/>
          <w:sz w:val="20"/>
          <w:szCs w:val="22"/>
        </w:rPr>
      </w:pPr>
      <w:r w:rsidRPr="0058062C">
        <w:rPr>
          <w:rFonts w:cs="Arial"/>
          <w:i/>
          <w:iCs/>
          <w:sz w:val="20"/>
          <w:szCs w:val="22"/>
          <w:u w:val="single"/>
        </w:rPr>
        <w:t xml:space="preserve">Note </w:t>
      </w:r>
      <w:r w:rsidRPr="0058062C">
        <w:rPr>
          <w:rFonts w:cs="Arial"/>
          <w:i/>
          <w:iCs/>
          <w:sz w:val="20"/>
          <w:szCs w:val="22"/>
        </w:rPr>
        <w:t>: Les cases s'agrandissent au fur et à mesure que vous tapez vos réponses.</w:t>
      </w:r>
    </w:p>
    <w:p w14:paraId="7071F625" w14:textId="77777777" w:rsidR="00C4211D" w:rsidRPr="0058062C" w:rsidRDefault="00C4211D" w:rsidP="00C4211D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57A0C" w:rsidRPr="00471A72" w14:paraId="3435D0EA" w14:textId="77777777" w:rsidTr="001B59FA">
        <w:trPr>
          <w:trHeight w:val="295"/>
        </w:trPr>
        <w:tc>
          <w:tcPr>
            <w:tcW w:w="962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EFCDE41" w14:textId="77777777" w:rsidR="00DC1F9D" w:rsidRDefault="005437E0">
            <w:pPr>
              <w:pStyle w:val="ListParagraph"/>
              <w:numPr>
                <w:ilvl w:val="0"/>
                <w:numId w:val="20"/>
              </w:numPr>
              <w:tabs>
                <w:tab w:val="clear" w:pos="567"/>
              </w:tabs>
              <w:ind w:left="607" w:hanging="630"/>
              <w:rPr>
                <w:rFonts w:cs="Arial"/>
                <w:b/>
              </w:rPr>
            </w:pPr>
            <w:r w:rsidRPr="001B59FA">
              <w:rPr>
                <w:rFonts w:cs="Arial"/>
                <w:b/>
              </w:rPr>
              <w:t xml:space="preserve">État membre proposant : </w:t>
            </w:r>
          </w:p>
          <w:p w14:paraId="25E74459" w14:textId="77777777" w:rsidR="00E57A0C" w:rsidRPr="00471A72" w:rsidRDefault="00E57A0C" w:rsidP="00AA706B">
            <w:pPr>
              <w:rPr>
                <w:rFonts w:cs="Arial"/>
              </w:rPr>
            </w:pPr>
          </w:p>
        </w:tc>
      </w:tr>
      <w:tr w:rsidR="00E57A0C" w14:paraId="46248C59" w14:textId="77777777" w:rsidTr="001B59FA">
        <w:tc>
          <w:tcPr>
            <w:tcW w:w="9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9C7EE5" w14:textId="77777777" w:rsidR="00E57A0C" w:rsidRDefault="00E57A0C" w:rsidP="00C4211D">
            <w:pPr>
              <w:rPr>
                <w:rFonts w:cs="Arial"/>
                <w:b/>
              </w:rPr>
            </w:pPr>
          </w:p>
          <w:p w14:paraId="01BCE186" w14:textId="77777777" w:rsidR="00E57A0C" w:rsidRDefault="00E57A0C" w:rsidP="00C4211D">
            <w:pPr>
              <w:rPr>
                <w:rFonts w:cs="Arial"/>
                <w:b/>
              </w:rPr>
            </w:pPr>
          </w:p>
        </w:tc>
      </w:tr>
    </w:tbl>
    <w:p w14:paraId="032914CB" w14:textId="77777777" w:rsidR="00C4211D" w:rsidRPr="00471A72" w:rsidRDefault="00C4211D" w:rsidP="00C4211D">
      <w:pPr>
        <w:rPr>
          <w:rFonts w:cs="Arial"/>
          <w:b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9639"/>
      </w:tblGrid>
      <w:tr w:rsidR="00C4211D" w:rsidRPr="00521F4F" w14:paraId="1CF3A126" w14:textId="77777777" w:rsidTr="001B59FA">
        <w:tc>
          <w:tcPr>
            <w:tcW w:w="9639" w:type="dxa"/>
          </w:tcPr>
          <w:p w14:paraId="5A0F6DC9" w14:textId="77777777" w:rsidR="00DC1F9D" w:rsidRPr="0058062C" w:rsidRDefault="005437E0">
            <w:pPr>
              <w:numPr>
                <w:ilvl w:val="0"/>
                <w:numId w:val="21"/>
              </w:numPr>
              <w:tabs>
                <w:tab w:val="clear" w:pos="567"/>
              </w:tabs>
              <w:snapToGrid/>
              <w:ind w:left="607" w:hanging="616"/>
              <w:rPr>
                <w:rFonts w:cs="Arial"/>
                <w:b/>
                <w:color w:val="000080"/>
              </w:rPr>
            </w:pPr>
            <w:r w:rsidRPr="0058062C">
              <w:rPr>
                <w:rFonts w:cs="Arial"/>
                <w:b/>
              </w:rPr>
              <w:t xml:space="preserve">Informations sur le </w:t>
            </w:r>
            <w:r w:rsidR="00300938" w:rsidRPr="0058062C">
              <w:rPr>
                <w:rFonts w:cs="Arial"/>
                <w:b/>
              </w:rPr>
              <w:t xml:space="preserve">candidat que vous </w:t>
            </w:r>
            <w:r w:rsidR="00C4211D" w:rsidRPr="0058062C">
              <w:rPr>
                <w:rFonts w:cs="Arial"/>
                <w:b/>
              </w:rPr>
              <w:t xml:space="preserve">souhaitez nommer en </w:t>
            </w:r>
            <w:r w:rsidR="00300938" w:rsidRPr="0058062C">
              <w:rPr>
                <w:rFonts w:cs="Arial"/>
                <w:b/>
              </w:rPr>
              <w:t xml:space="preserve">tant que </w:t>
            </w:r>
            <w:r w:rsidR="00C4211D" w:rsidRPr="0058062C">
              <w:rPr>
                <w:rFonts w:cs="Arial"/>
                <w:b/>
              </w:rPr>
              <w:t xml:space="preserve">membre expert du </w:t>
            </w:r>
            <w:r w:rsidR="00F02696" w:rsidRPr="0058062C">
              <w:rPr>
                <w:rFonts w:cs="Arial"/>
                <w:b/>
              </w:rPr>
              <w:t xml:space="preserve">SCUFN </w:t>
            </w:r>
            <w:r w:rsidR="00727D2E" w:rsidRPr="0058062C">
              <w:rPr>
                <w:rFonts w:cs="Arial"/>
                <w:b/>
              </w:rPr>
              <w:t>:</w:t>
            </w:r>
          </w:p>
        </w:tc>
      </w:tr>
    </w:tbl>
    <w:p w14:paraId="4979F337" w14:textId="77777777" w:rsidR="00C4211D" w:rsidRPr="0058062C" w:rsidRDefault="00C4211D" w:rsidP="00C4211D">
      <w:pPr>
        <w:pStyle w:val="ListContinue"/>
        <w:spacing w:after="0"/>
        <w:ind w:left="1418" w:hanging="698"/>
        <w:rPr>
          <w:rFonts w:ascii="Arial" w:hAnsi="Arial" w:cs="Arial"/>
          <w:sz w:val="22"/>
          <w:szCs w:val="22"/>
          <w:lang w:val="fr-FR"/>
        </w:rPr>
      </w:pPr>
    </w:p>
    <w:tbl>
      <w:tblPr>
        <w:tblW w:w="96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526"/>
      </w:tblGrid>
      <w:tr w:rsidR="006D5D0C" w:rsidRPr="00521F4F" w14:paraId="2DDF24E0" w14:textId="77777777" w:rsidTr="001B59FA">
        <w:tc>
          <w:tcPr>
            <w:tcW w:w="3114" w:type="dxa"/>
          </w:tcPr>
          <w:p w14:paraId="66745899" w14:textId="77777777" w:rsidR="00DC1F9D" w:rsidRDefault="005437E0">
            <w:pPr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 xml:space="preserve">Nom complet du </w:t>
            </w:r>
            <w:proofErr w:type="gramStart"/>
            <w:r>
              <w:rPr>
                <w:rFonts w:cs="Arial"/>
                <w:b/>
                <w:lang w:val="en-US"/>
              </w:rPr>
              <w:t>candidat :</w:t>
            </w:r>
            <w:proofErr w:type="gramEnd"/>
          </w:p>
        </w:tc>
        <w:tc>
          <w:tcPr>
            <w:tcW w:w="6526" w:type="dxa"/>
          </w:tcPr>
          <w:p w14:paraId="1877DAB3" w14:textId="77777777" w:rsidR="006D5D0C" w:rsidRPr="00B43675" w:rsidRDefault="006D5D0C" w:rsidP="006D5D0C">
            <w:pPr>
              <w:rPr>
                <w:rFonts w:cs="Arial"/>
                <w:lang w:val="en-US"/>
              </w:rPr>
            </w:pPr>
          </w:p>
          <w:p w14:paraId="490DB4D5" w14:textId="77777777" w:rsidR="006D5D0C" w:rsidRPr="00B43675" w:rsidRDefault="006D5D0C" w:rsidP="006D5D0C">
            <w:pPr>
              <w:rPr>
                <w:rFonts w:cs="Arial"/>
                <w:lang w:val="en-US"/>
              </w:rPr>
            </w:pPr>
          </w:p>
        </w:tc>
      </w:tr>
      <w:tr w:rsidR="00E57A0C" w:rsidRPr="00521F4F" w14:paraId="5FA9B22A" w14:textId="77777777" w:rsidTr="001B59FA">
        <w:tc>
          <w:tcPr>
            <w:tcW w:w="3114" w:type="dxa"/>
          </w:tcPr>
          <w:p w14:paraId="64966284" w14:textId="77777777" w:rsidR="00DC1F9D" w:rsidRDefault="005437E0">
            <w:pPr>
              <w:rPr>
                <w:rFonts w:cs="Arial"/>
                <w:b/>
                <w:lang w:val="en-US"/>
              </w:rPr>
            </w:pPr>
            <w:r w:rsidRPr="0096424B">
              <w:rPr>
                <w:rFonts w:cs="Arial"/>
                <w:b/>
                <w:lang w:val="en-GB"/>
              </w:rPr>
              <w:t>Courriel du candidat :</w:t>
            </w:r>
          </w:p>
          <w:p w14:paraId="784E442E" w14:textId="77777777" w:rsidR="00E57A0C" w:rsidRPr="00E57A0C" w:rsidRDefault="00E57A0C" w:rsidP="00E57A0C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6526" w:type="dxa"/>
          </w:tcPr>
          <w:p w14:paraId="6D9A9DEE" w14:textId="77777777" w:rsidR="00E57A0C" w:rsidRPr="00B43675" w:rsidRDefault="00E57A0C" w:rsidP="00E57A0C">
            <w:pPr>
              <w:rPr>
                <w:rFonts w:cs="Arial"/>
                <w:lang w:val="en-US"/>
              </w:rPr>
            </w:pPr>
          </w:p>
        </w:tc>
      </w:tr>
      <w:tr w:rsidR="00E57A0C" w:rsidRPr="00521F4F" w14:paraId="3A24DF63" w14:textId="77777777" w:rsidTr="001B59FA">
        <w:tc>
          <w:tcPr>
            <w:tcW w:w="3114" w:type="dxa"/>
          </w:tcPr>
          <w:p w14:paraId="0C24D518" w14:textId="77777777" w:rsidR="00DC1F9D" w:rsidRDefault="005437E0">
            <w:pPr>
              <w:rPr>
                <w:rFonts w:cs="Arial"/>
                <w:b/>
                <w:lang w:val="en-GB"/>
              </w:rPr>
            </w:pPr>
            <w:r w:rsidRPr="00914EFC">
              <w:rPr>
                <w:rFonts w:cs="Arial"/>
                <w:b/>
                <w:lang w:val="en-US"/>
              </w:rPr>
              <w:t xml:space="preserve">Institution/employeur du </w:t>
            </w:r>
            <w:r>
              <w:rPr>
                <w:rFonts w:cs="Arial"/>
                <w:b/>
                <w:lang w:val="en-US"/>
              </w:rPr>
              <w:t>candidat :</w:t>
            </w:r>
          </w:p>
        </w:tc>
        <w:tc>
          <w:tcPr>
            <w:tcW w:w="6526" w:type="dxa"/>
          </w:tcPr>
          <w:p w14:paraId="7C0FB968" w14:textId="77777777" w:rsidR="00E57A0C" w:rsidRPr="00B43675" w:rsidRDefault="00E57A0C" w:rsidP="00E57A0C">
            <w:pPr>
              <w:rPr>
                <w:rFonts w:cs="Arial"/>
                <w:lang w:val="en-US"/>
              </w:rPr>
            </w:pPr>
          </w:p>
          <w:p w14:paraId="0248B3C3" w14:textId="77777777" w:rsidR="00E57A0C" w:rsidRPr="00B43675" w:rsidRDefault="00E57A0C" w:rsidP="00E57A0C">
            <w:pPr>
              <w:rPr>
                <w:rFonts w:cs="Arial"/>
                <w:lang w:val="en-US"/>
              </w:rPr>
            </w:pPr>
          </w:p>
        </w:tc>
      </w:tr>
    </w:tbl>
    <w:p w14:paraId="339A9E80" w14:textId="77777777" w:rsidR="00C4211D" w:rsidRDefault="00C4211D" w:rsidP="00C4211D">
      <w:pPr>
        <w:pStyle w:val="ListContinue"/>
        <w:spacing w:after="0"/>
        <w:ind w:left="1418" w:hanging="698"/>
        <w:rPr>
          <w:rFonts w:ascii="Arial" w:hAnsi="Arial" w:cs="Arial"/>
          <w:b/>
          <w:sz w:val="22"/>
          <w:szCs w:val="22"/>
        </w:rPr>
      </w:pPr>
    </w:p>
    <w:p w14:paraId="4DBF748F" w14:textId="6E232647" w:rsidR="00DC1F9D" w:rsidRPr="0058062C" w:rsidRDefault="005437E0">
      <w:pPr>
        <w:numPr>
          <w:ilvl w:val="0"/>
          <w:numId w:val="21"/>
        </w:numPr>
        <w:tabs>
          <w:tab w:val="clear" w:pos="567"/>
        </w:tabs>
        <w:snapToGrid/>
        <w:ind w:left="565" w:hanging="423"/>
        <w:jc w:val="both"/>
        <w:rPr>
          <w:rFonts w:cs="Arial"/>
          <w:b/>
        </w:rPr>
      </w:pPr>
      <w:r w:rsidRPr="0058062C">
        <w:rPr>
          <w:rFonts w:cs="Arial"/>
          <w:b/>
        </w:rPr>
        <w:t xml:space="preserve">Veuillez indiquer </w:t>
      </w:r>
      <w:r w:rsidR="00F750E2" w:rsidRPr="0058062C">
        <w:rPr>
          <w:rFonts w:cs="Arial"/>
          <w:b/>
        </w:rPr>
        <w:t>par un</w:t>
      </w:r>
      <w:r w:rsidR="005C485D">
        <w:rPr>
          <w:rFonts w:cs="Arial"/>
          <w:b/>
        </w:rPr>
        <w:t>e marque</w:t>
      </w:r>
      <w:r w:rsidR="00F750E2" w:rsidRPr="0058062C">
        <w:rPr>
          <w:rFonts w:cs="Arial"/>
          <w:b/>
        </w:rPr>
        <w:t xml:space="preserve"> </w:t>
      </w:r>
      <w:r w:rsidR="005C485D" w:rsidRPr="005C485D">
        <w:rPr>
          <w:rFonts w:cs="Arial"/>
          <w:bCs/>
        </w:rPr>
        <w:t>[</w:t>
      </w:r>
      <w:r w:rsidR="00F750E2" w:rsidRPr="0058062C">
        <w:rPr>
          <w:rFonts w:ascii="Felix Titling" w:hAnsi="Felix Titling" w:cs="Arial"/>
          <w:b/>
        </w:rPr>
        <w:t>X</w:t>
      </w:r>
      <w:r w:rsidR="005C485D">
        <w:rPr>
          <w:rFonts w:ascii="Felix Titling" w:hAnsi="Felix Titling" w:cs="Arial"/>
          <w:b/>
        </w:rPr>
        <w:t>]</w:t>
      </w:r>
      <w:r w:rsidR="00F750E2" w:rsidRPr="0058062C">
        <w:rPr>
          <w:rFonts w:ascii="Felix Titling" w:hAnsi="Felix Titling" w:cs="Arial"/>
          <w:b/>
        </w:rPr>
        <w:t xml:space="preserve"> </w:t>
      </w:r>
      <w:r w:rsidR="005C485D">
        <w:rPr>
          <w:rFonts w:cs="Arial"/>
          <w:b/>
        </w:rPr>
        <w:t>le poste</w:t>
      </w:r>
      <w:r w:rsidRPr="0058062C">
        <w:rPr>
          <w:rFonts w:cs="Arial"/>
          <w:b/>
        </w:rPr>
        <w:t xml:space="preserve"> pour lequel le candidat est proposé :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9061"/>
      </w:tblGrid>
      <w:tr w:rsidR="00F750E2" w:rsidRPr="00521F4F" w14:paraId="00915C22" w14:textId="77777777" w:rsidTr="001B59FA">
        <w:trPr>
          <w:trHeight w:val="63"/>
        </w:trPr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4E7668B" w14:textId="77777777" w:rsidR="00F750E2" w:rsidRPr="0058062C" w:rsidRDefault="00F750E2" w:rsidP="00BD3707">
            <w:pPr>
              <w:rPr>
                <w:rFonts w:cs="Arial"/>
              </w:rPr>
            </w:pPr>
          </w:p>
        </w:tc>
        <w:tc>
          <w:tcPr>
            <w:tcW w:w="90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C55BF1B" w14:textId="77777777" w:rsidR="00F750E2" w:rsidRPr="0058062C" w:rsidRDefault="00F750E2" w:rsidP="001B59FA">
            <w:pPr>
              <w:ind w:left="315"/>
              <w:rPr>
                <w:rFonts w:cs="Arial"/>
              </w:rPr>
            </w:pPr>
          </w:p>
        </w:tc>
      </w:tr>
      <w:tr w:rsidR="00F750E2" w:rsidRPr="00B43675" w14:paraId="434A40BA" w14:textId="77777777" w:rsidTr="001B59FA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88386D" w14:textId="77777777" w:rsidR="00F750E2" w:rsidRPr="0058062C" w:rsidRDefault="00F750E2" w:rsidP="00BD3707">
            <w:pPr>
              <w:tabs>
                <w:tab w:val="clear" w:pos="567"/>
              </w:tabs>
              <w:snapToGrid/>
              <w:rPr>
                <w:rFonts w:cs="Arial"/>
                <w:b/>
              </w:rPr>
            </w:pPr>
          </w:p>
          <w:p w14:paraId="7BE990A7" w14:textId="77777777" w:rsidR="00342F09" w:rsidRPr="0058062C" w:rsidRDefault="00342F09" w:rsidP="00BD3707">
            <w:pPr>
              <w:tabs>
                <w:tab w:val="clear" w:pos="567"/>
              </w:tabs>
              <w:snapToGrid/>
              <w:rPr>
                <w:rFonts w:cs="Arial"/>
                <w:b/>
              </w:rPr>
            </w:pPr>
          </w:p>
        </w:tc>
        <w:tc>
          <w:tcPr>
            <w:tcW w:w="90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5F40EA" w14:textId="76B34010" w:rsidR="00DC1F9D" w:rsidRPr="005C485D" w:rsidRDefault="005437E0">
            <w:pPr>
              <w:tabs>
                <w:tab w:val="clear" w:pos="567"/>
              </w:tabs>
              <w:snapToGrid/>
              <w:ind w:left="315"/>
              <w:rPr>
                <w:rFonts w:cs="Arial"/>
                <w:highlight w:val="yellow"/>
              </w:rPr>
            </w:pPr>
            <w:r w:rsidRPr="0077600F">
              <w:rPr>
                <w:rFonts w:cs="Arial"/>
                <w:b/>
              </w:rPr>
              <w:t xml:space="preserve">#1 </w:t>
            </w:r>
            <w:r w:rsidR="005C485D" w:rsidRPr="0077600F">
              <w:rPr>
                <w:rFonts w:cs="Arial"/>
                <w:b/>
              </w:rPr>
              <w:t>–</w:t>
            </w:r>
            <w:r w:rsidRPr="0077600F">
              <w:rPr>
                <w:rFonts w:cs="Arial"/>
                <w:b/>
              </w:rPr>
              <w:t xml:space="preserve"> </w:t>
            </w:r>
            <w:r w:rsidR="005C485D" w:rsidRPr="0077600F">
              <w:rPr>
                <w:rFonts w:cs="Arial"/>
                <w:b/>
              </w:rPr>
              <w:t>Nomination</w:t>
            </w:r>
            <w:r w:rsidRPr="0077600F">
              <w:rPr>
                <w:rFonts w:cs="Arial"/>
                <w:b/>
              </w:rPr>
              <w:t xml:space="preserve"> </w:t>
            </w:r>
            <w:r w:rsidR="005C485D" w:rsidRPr="0077600F">
              <w:rPr>
                <w:rFonts w:cs="Arial"/>
                <w:b/>
              </w:rPr>
              <w:t xml:space="preserve">en qualité de membre </w:t>
            </w:r>
            <w:r w:rsidRPr="0077600F">
              <w:rPr>
                <w:rFonts w:cs="Arial"/>
                <w:b/>
              </w:rPr>
              <w:t>immédiate</w:t>
            </w:r>
            <w:r w:rsidR="005C485D" w:rsidRPr="0077600F">
              <w:rPr>
                <w:rFonts w:cs="Arial"/>
                <w:b/>
              </w:rPr>
              <w:t>ment</w:t>
            </w:r>
            <w:r w:rsidRPr="0077600F">
              <w:rPr>
                <w:rFonts w:cs="Arial"/>
                <w:b/>
              </w:rPr>
              <w:t xml:space="preserve"> après </w:t>
            </w:r>
            <w:r w:rsidR="005C485D" w:rsidRPr="0077600F">
              <w:rPr>
                <w:rFonts w:cs="Arial"/>
                <w:b/>
              </w:rPr>
              <w:t xml:space="preserve">la </w:t>
            </w:r>
            <w:r w:rsidRPr="0077600F">
              <w:rPr>
                <w:rFonts w:cs="Arial"/>
                <w:b/>
              </w:rPr>
              <w:t>sélection</w:t>
            </w:r>
          </w:p>
        </w:tc>
      </w:tr>
      <w:tr w:rsidR="00F750E2" w:rsidRPr="00521F4F" w14:paraId="1634409C" w14:textId="77777777" w:rsidTr="001B59FA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1F2BE" w14:textId="77777777" w:rsidR="00F750E2" w:rsidRPr="005C485D" w:rsidRDefault="00F750E2" w:rsidP="00BD3707">
            <w:pPr>
              <w:tabs>
                <w:tab w:val="clear" w:pos="567"/>
              </w:tabs>
              <w:snapToGrid/>
              <w:rPr>
                <w:rFonts w:cs="Arial"/>
                <w:b/>
              </w:rPr>
            </w:pPr>
          </w:p>
          <w:p w14:paraId="69EA2E53" w14:textId="77777777" w:rsidR="00342F09" w:rsidRPr="005C485D" w:rsidRDefault="00342F09" w:rsidP="00BD3707">
            <w:pPr>
              <w:tabs>
                <w:tab w:val="clear" w:pos="567"/>
              </w:tabs>
              <w:snapToGrid/>
              <w:rPr>
                <w:rFonts w:cs="Arial"/>
                <w:b/>
              </w:rPr>
            </w:pPr>
          </w:p>
        </w:tc>
        <w:tc>
          <w:tcPr>
            <w:tcW w:w="90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00150C" w14:textId="642DFB14" w:rsidR="00DC1F9D" w:rsidRPr="005C485D" w:rsidRDefault="005437E0">
            <w:pPr>
              <w:tabs>
                <w:tab w:val="clear" w:pos="567"/>
              </w:tabs>
              <w:snapToGrid/>
              <w:ind w:left="315"/>
              <w:rPr>
                <w:rFonts w:cs="Arial"/>
                <w:highlight w:val="yellow"/>
              </w:rPr>
            </w:pPr>
            <w:r w:rsidRPr="0077600F">
              <w:rPr>
                <w:rFonts w:cs="Arial"/>
                <w:b/>
              </w:rPr>
              <w:t xml:space="preserve">#2 </w:t>
            </w:r>
            <w:r w:rsidR="005C485D" w:rsidRPr="0077600F">
              <w:rPr>
                <w:rFonts w:cs="Arial"/>
                <w:b/>
              </w:rPr>
              <w:t>–</w:t>
            </w:r>
            <w:r w:rsidRPr="0077600F">
              <w:rPr>
                <w:rFonts w:cs="Arial"/>
                <w:b/>
              </w:rPr>
              <w:t xml:space="preserve"> </w:t>
            </w:r>
            <w:r w:rsidR="005C485D" w:rsidRPr="0077600F">
              <w:rPr>
                <w:rFonts w:cs="Arial"/>
                <w:b/>
              </w:rPr>
              <w:t>Nomination</w:t>
            </w:r>
            <w:r w:rsidRPr="0077600F">
              <w:rPr>
                <w:rFonts w:cs="Arial"/>
                <w:b/>
              </w:rPr>
              <w:t xml:space="preserve"> </w:t>
            </w:r>
            <w:r w:rsidR="005C485D" w:rsidRPr="0077600F">
              <w:rPr>
                <w:rFonts w:cs="Arial"/>
                <w:b/>
              </w:rPr>
              <w:t xml:space="preserve">en qualité de membre </w:t>
            </w:r>
            <w:r w:rsidRPr="0077600F">
              <w:rPr>
                <w:rFonts w:cs="Arial"/>
                <w:b/>
              </w:rPr>
              <w:t>différée à novembre 2022</w:t>
            </w:r>
          </w:p>
        </w:tc>
      </w:tr>
      <w:tr w:rsidR="00F750E2" w:rsidRPr="00521F4F" w14:paraId="0D9FE5D5" w14:textId="77777777" w:rsidTr="001B59FA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9F4C94" w14:textId="77777777" w:rsidR="00F750E2" w:rsidRPr="0058062C" w:rsidRDefault="00F750E2" w:rsidP="00BD3707">
            <w:pPr>
              <w:tabs>
                <w:tab w:val="clear" w:pos="567"/>
              </w:tabs>
              <w:snapToGrid/>
              <w:rPr>
                <w:rFonts w:cs="Arial"/>
                <w:b/>
              </w:rPr>
            </w:pPr>
          </w:p>
        </w:tc>
        <w:tc>
          <w:tcPr>
            <w:tcW w:w="90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49B48B" w14:textId="0C583264" w:rsidR="00DC1F9D" w:rsidRPr="0058062C" w:rsidRDefault="0077600F">
            <w:pPr>
              <w:tabs>
                <w:tab w:val="clear" w:pos="567"/>
              </w:tabs>
              <w:snapToGrid/>
              <w:ind w:left="315"/>
              <w:rPr>
                <w:rFonts w:cs="Arial"/>
              </w:rPr>
            </w:pPr>
            <w:r w:rsidRPr="0058062C">
              <w:rPr>
                <w:rFonts w:cs="Arial"/>
                <w:b/>
              </w:rPr>
              <w:t>Indifféremment</w:t>
            </w:r>
            <w:r w:rsidR="005437E0" w:rsidRPr="0058062C">
              <w:rPr>
                <w:rFonts w:cs="Arial"/>
                <w:b/>
              </w:rPr>
              <w:t xml:space="preserve"> pour les deux </w:t>
            </w:r>
            <w:r w:rsidR="005437E0" w:rsidRPr="0058062C">
              <w:rPr>
                <w:rFonts w:cs="Arial"/>
                <w:bCs/>
              </w:rPr>
              <w:t xml:space="preserve">(à la discrétion du </w:t>
            </w:r>
            <w:r w:rsidR="00554C29" w:rsidRPr="0058062C">
              <w:rPr>
                <w:rFonts w:cs="Arial"/>
                <w:bCs/>
              </w:rPr>
              <w:t xml:space="preserve">Secrétaire </w:t>
            </w:r>
            <w:r w:rsidR="005437E0" w:rsidRPr="0058062C">
              <w:rPr>
                <w:rFonts w:cs="Arial"/>
                <w:bCs/>
              </w:rPr>
              <w:t xml:space="preserve">exécutif </w:t>
            </w:r>
            <w:r w:rsidR="002541C7" w:rsidRPr="0058062C">
              <w:rPr>
                <w:rFonts w:cs="Arial"/>
                <w:bCs/>
              </w:rPr>
              <w:br/>
            </w:r>
            <w:r w:rsidR="005437E0" w:rsidRPr="0058062C">
              <w:rPr>
                <w:rFonts w:cs="Arial"/>
                <w:bCs/>
              </w:rPr>
              <w:t>qui conduira l'exercice de sélection)</w:t>
            </w:r>
          </w:p>
        </w:tc>
      </w:tr>
    </w:tbl>
    <w:p w14:paraId="4A40CBBC" w14:textId="77777777" w:rsidR="00727D2E" w:rsidRPr="0058062C" w:rsidRDefault="00727D2E" w:rsidP="00727D2E">
      <w:pPr>
        <w:tabs>
          <w:tab w:val="clear" w:pos="567"/>
        </w:tabs>
        <w:snapToGrid/>
        <w:jc w:val="both"/>
        <w:rPr>
          <w:rFonts w:cs="Arial"/>
          <w:b/>
        </w:rPr>
      </w:pPr>
    </w:p>
    <w:p w14:paraId="32D4BD58" w14:textId="77777777" w:rsidR="00DC1F9D" w:rsidRPr="0058062C" w:rsidRDefault="005437E0">
      <w:pPr>
        <w:pStyle w:val="ListParagraph"/>
        <w:numPr>
          <w:ilvl w:val="0"/>
          <w:numId w:val="21"/>
        </w:numPr>
        <w:tabs>
          <w:tab w:val="clear" w:pos="567"/>
        </w:tabs>
        <w:snapToGrid/>
        <w:ind w:left="567" w:hanging="425"/>
        <w:jc w:val="both"/>
        <w:rPr>
          <w:rFonts w:cs="Arial"/>
          <w:b/>
        </w:rPr>
      </w:pPr>
      <w:r w:rsidRPr="0058062C">
        <w:rPr>
          <w:rFonts w:cs="Arial"/>
          <w:b/>
        </w:rPr>
        <w:t>Si le candidat est sélectionné,</w:t>
      </w:r>
    </w:p>
    <w:tbl>
      <w:tblPr>
        <w:tblStyle w:val="TableGrid"/>
        <w:tblpPr w:leftFromText="180" w:rightFromText="180" w:vertAnchor="text" w:horzAnchor="margin" w:tblpY="185"/>
        <w:tblW w:w="0" w:type="auto"/>
        <w:tblLook w:val="04A0" w:firstRow="1" w:lastRow="0" w:firstColumn="1" w:lastColumn="0" w:noHBand="0" w:noVBand="1"/>
      </w:tblPr>
      <w:tblGrid>
        <w:gridCol w:w="8350"/>
        <w:gridCol w:w="1268"/>
      </w:tblGrid>
      <w:tr w:rsidR="00342F09" w14:paraId="07E2D6E6" w14:textId="77777777" w:rsidTr="0077600F">
        <w:tc>
          <w:tcPr>
            <w:tcW w:w="8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670AED7" w14:textId="55BD5227" w:rsidR="00DC1F9D" w:rsidRPr="0058062C" w:rsidRDefault="005437E0" w:rsidP="0077600F">
            <w:pPr>
              <w:tabs>
                <w:tab w:val="clear" w:pos="567"/>
              </w:tabs>
              <w:snapToGrid/>
              <w:rPr>
                <w:rFonts w:cs="Arial"/>
                <w:b/>
              </w:rPr>
            </w:pPr>
            <w:r w:rsidRPr="0077600F">
              <w:rPr>
                <w:rFonts w:cs="Arial"/>
                <w:b/>
              </w:rPr>
              <w:t xml:space="preserve">Il est </w:t>
            </w:r>
            <w:r w:rsidR="0077600F" w:rsidRPr="0077600F">
              <w:rPr>
                <w:rFonts w:cs="Arial"/>
                <w:b/>
              </w:rPr>
              <w:t>attendu</w:t>
            </w:r>
            <w:r w:rsidRPr="0077600F">
              <w:rPr>
                <w:rFonts w:cs="Arial"/>
                <w:b/>
              </w:rPr>
              <w:t xml:space="preserve"> que son institution</w:t>
            </w:r>
            <w:r w:rsidRPr="0058062C">
              <w:rPr>
                <w:rFonts w:cs="Arial"/>
                <w:b/>
              </w:rPr>
              <w:t xml:space="preserve"> mère soutiendra sa participation à la prochaine réunion du SCUFN (14-18 nov. 2022)</w:t>
            </w:r>
            <w:r w:rsidRPr="00190510">
              <w:rPr>
                <w:rStyle w:val="FootnoteReference"/>
                <w:rFonts w:cs="Arial"/>
                <w:b/>
                <w:lang w:val="en-US"/>
              </w:rPr>
              <w:footnoteReference w:id="1"/>
            </w:r>
            <w:r w:rsidRPr="0058062C">
              <w:rPr>
                <w:rFonts w:cs="Arial"/>
                <w:b/>
              </w:rPr>
              <w:t xml:space="preserve"> ?</w:t>
            </w:r>
          </w:p>
          <w:p w14:paraId="4BF027BA" w14:textId="77777777" w:rsidR="00342F09" w:rsidRPr="0058062C" w:rsidRDefault="00342F09" w:rsidP="00342F09">
            <w:pPr>
              <w:tabs>
                <w:tab w:val="clear" w:pos="567"/>
              </w:tabs>
              <w:snapToGrid/>
              <w:jc w:val="both"/>
              <w:rPr>
                <w:rFonts w:cs="Arial"/>
                <w:b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30D832" w14:textId="77777777" w:rsidR="00DC1F9D" w:rsidRDefault="005437E0">
            <w:pPr>
              <w:tabs>
                <w:tab w:val="clear" w:pos="567"/>
              </w:tabs>
              <w:snapToGrid/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i/>
                <w:iCs/>
                <w:lang w:val="en-US"/>
              </w:rPr>
              <w:t>Oui ou non</w:t>
            </w:r>
          </w:p>
        </w:tc>
      </w:tr>
      <w:tr w:rsidR="00342F09" w14:paraId="4C9DEC76" w14:textId="77777777" w:rsidTr="001B59FA">
        <w:tc>
          <w:tcPr>
            <w:tcW w:w="8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45AFC24" w14:textId="3401A21E" w:rsidR="00DC1F9D" w:rsidRPr="0058062C" w:rsidRDefault="0077600F" w:rsidP="0077600F">
            <w:pPr>
              <w:tabs>
                <w:tab w:val="clear" w:pos="567"/>
              </w:tabs>
              <w:snapToGrid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</w:t>
            </w:r>
            <w:r w:rsidR="005437E0" w:rsidRPr="0058062C">
              <w:rPr>
                <w:rFonts w:cs="Arial"/>
                <w:b/>
              </w:rPr>
              <w:t xml:space="preserve">era-t-il disponible pour assister à la prochaine réunion du SCUFN </w:t>
            </w:r>
            <w:r w:rsidR="005437E0" w:rsidRPr="0058062C">
              <w:rPr>
                <w:rFonts w:cs="Arial"/>
                <w:b/>
              </w:rPr>
              <w:br/>
              <w:t>(14-18 nov. 2022) ?</w:t>
            </w:r>
          </w:p>
          <w:p w14:paraId="5187A899" w14:textId="77777777" w:rsidR="00342F09" w:rsidRPr="0058062C" w:rsidRDefault="00342F09" w:rsidP="00342F09">
            <w:pPr>
              <w:tabs>
                <w:tab w:val="clear" w:pos="567"/>
              </w:tabs>
              <w:snapToGrid/>
              <w:jc w:val="both"/>
              <w:rPr>
                <w:rFonts w:cs="Arial"/>
                <w:b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5BE646" w14:textId="77777777" w:rsidR="00DC1F9D" w:rsidRDefault="005437E0">
            <w:pPr>
              <w:tabs>
                <w:tab w:val="clear" w:pos="567"/>
              </w:tabs>
              <w:snapToGrid/>
              <w:jc w:val="center"/>
              <w:rPr>
                <w:rFonts w:cs="Arial"/>
                <w:b/>
                <w:lang w:val="en-US"/>
              </w:rPr>
            </w:pPr>
            <w:proofErr w:type="spellStart"/>
            <w:r>
              <w:rPr>
                <w:rFonts w:cs="Arial"/>
                <w:i/>
                <w:iCs/>
                <w:lang w:val="en-US"/>
              </w:rPr>
              <w:t>Oui</w:t>
            </w:r>
            <w:proofErr w:type="spellEnd"/>
            <w:r>
              <w:rPr>
                <w:rFonts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  <w:lang w:val="en-US"/>
              </w:rPr>
              <w:t>ou</w:t>
            </w:r>
            <w:proofErr w:type="spellEnd"/>
            <w:r>
              <w:rPr>
                <w:rFonts w:cs="Arial"/>
                <w:i/>
                <w:iCs/>
                <w:lang w:val="en-US"/>
              </w:rPr>
              <w:t xml:space="preserve"> non</w:t>
            </w:r>
          </w:p>
        </w:tc>
      </w:tr>
    </w:tbl>
    <w:p w14:paraId="61854D52" w14:textId="77777777" w:rsidR="00727D2E" w:rsidRDefault="00727D2E" w:rsidP="00727D2E">
      <w:pPr>
        <w:tabs>
          <w:tab w:val="clear" w:pos="567"/>
        </w:tabs>
        <w:snapToGrid/>
        <w:jc w:val="both"/>
        <w:rPr>
          <w:rFonts w:cs="Arial"/>
          <w:b/>
          <w:lang w:val="en-US"/>
        </w:rPr>
      </w:pPr>
    </w:p>
    <w:p w14:paraId="51F4368D" w14:textId="77777777" w:rsidR="00DC1F9D" w:rsidRDefault="005437E0">
      <w:pPr>
        <w:pStyle w:val="ListParagraph"/>
        <w:numPr>
          <w:ilvl w:val="0"/>
          <w:numId w:val="21"/>
        </w:numPr>
        <w:tabs>
          <w:tab w:val="clear" w:pos="567"/>
        </w:tabs>
        <w:snapToGrid/>
        <w:ind w:left="567" w:hanging="441"/>
        <w:jc w:val="both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Commentaires :</w:t>
      </w:r>
    </w:p>
    <w:p w14:paraId="20DDB16A" w14:textId="77777777" w:rsidR="00342F09" w:rsidRPr="001B59FA" w:rsidRDefault="00342F09" w:rsidP="00727D2E">
      <w:pPr>
        <w:tabs>
          <w:tab w:val="clear" w:pos="567"/>
        </w:tabs>
        <w:snapToGrid/>
        <w:jc w:val="both"/>
        <w:rPr>
          <w:rFonts w:cs="Arial"/>
          <w:b/>
          <w:sz w:val="6"/>
          <w:szCs w:val="8"/>
          <w:lang w:val="en-US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42F09" w14:paraId="320ADF6D" w14:textId="77777777" w:rsidTr="001B59FA">
        <w:tc>
          <w:tcPr>
            <w:tcW w:w="9628" w:type="dxa"/>
          </w:tcPr>
          <w:p w14:paraId="73EC0273" w14:textId="77777777" w:rsidR="00342F09" w:rsidRDefault="00342F09" w:rsidP="00727D2E">
            <w:pPr>
              <w:tabs>
                <w:tab w:val="clear" w:pos="567"/>
              </w:tabs>
              <w:snapToGrid/>
              <w:jc w:val="both"/>
              <w:rPr>
                <w:rFonts w:cs="Arial"/>
                <w:b/>
                <w:lang w:val="en-US"/>
              </w:rPr>
            </w:pPr>
          </w:p>
          <w:p w14:paraId="4026F8E7" w14:textId="77777777" w:rsidR="00342F09" w:rsidRDefault="00342F09" w:rsidP="00727D2E">
            <w:pPr>
              <w:tabs>
                <w:tab w:val="clear" w:pos="567"/>
              </w:tabs>
              <w:snapToGrid/>
              <w:jc w:val="both"/>
              <w:rPr>
                <w:rFonts w:cs="Arial"/>
                <w:b/>
                <w:lang w:val="en-US"/>
              </w:rPr>
            </w:pPr>
          </w:p>
          <w:p w14:paraId="32278AF6" w14:textId="77777777" w:rsidR="00342F09" w:rsidRDefault="00342F09" w:rsidP="00727D2E">
            <w:pPr>
              <w:tabs>
                <w:tab w:val="clear" w:pos="567"/>
              </w:tabs>
              <w:snapToGrid/>
              <w:jc w:val="both"/>
              <w:rPr>
                <w:rFonts w:cs="Arial"/>
                <w:b/>
                <w:lang w:val="en-US"/>
              </w:rPr>
            </w:pPr>
          </w:p>
        </w:tc>
      </w:tr>
    </w:tbl>
    <w:p w14:paraId="662A2D31" w14:textId="77777777" w:rsidR="00C4211D" w:rsidRPr="00471A72" w:rsidRDefault="00C4211D" w:rsidP="00C4211D">
      <w:pPr>
        <w:tabs>
          <w:tab w:val="left" w:pos="-142"/>
        </w:tabs>
        <w:rPr>
          <w:rFonts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629"/>
      </w:tblGrid>
      <w:tr w:rsidR="00C4211D" w:rsidRPr="00521F4F" w14:paraId="391A882D" w14:textId="77777777" w:rsidTr="001B59FA">
        <w:tc>
          <w:tcPr>
            <w:tcW w:w="298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B148D69" w14:textId="77777777" w:rsidR="00DC1F9D" w:rsidRPr="0058062C" w:rsidRDefault="005437E0">
            <w:pPr>
              <w:rPr>
                <w:rFonts w:cs="Arial"/>
                <w:b/>
              </w:rPr>
            </w:pPr>
            <w:r w:rsidRPr="0058062C">
              <w:rPr>
                <w:rFonts w:cs="Arial"/>
                <w:b/>
              </w:rPr>
              <w:t xml:space="preserve">Signature et fonction </w:t>
            </w:r>
            <w:r w:rsidR="002676D5" w:rsidRPr="0058062C">
              <w:rPr>
                <w:rFonts w:cs="Arial"/>
                <w:b/>
              </w:rPr>
              <w:t xml:space="preserve">officielle </w:t>
            </w:r>
            <w:r w:rsidRPr="0058062C">
              <w:rPr>
                <w:rFonts w:cs="Arial"/>
                <w:b/>
              </w:rPr>
              <w:t>du proposant :</w:t>
            </w:r>
          </w:p>
        </w:tc>
        <w:tc>
          <w:tcPr>
            <w:tcW w:w="6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81E277" w14:textId="77777777" w:rsidR="00C4211D" w:rsidRPr="0058062C" w:rsidRDefault="00C4211D" w:rsidP="00AA706B">
            <w:pPr>
              <w:rPr>
                <w:rFonts w:cs="Arial"/>
              </w:rPr>
            </w:pPr>
          </w:p>
          <w:p w14:paraId="37D9C9AB" w14:textId="77777777" w:rsidR="00C4211D" w:rsidRPr="0058062C" w:rsidRDefault="00C4211D" w:rsidP="00AA706B">
            <w:pPr>
              <w:rPr>
                <w:rFonts w:cs="Arial"/>
              </w:rPr>
            </w:pPr>
          </w:p>
        </w:tc>
      </w:tr>
      <w:tr w:rsidR="00C4211D" w:rsidRPr="00521F4F" w14:paraId="694E6F58" w14:textId="77777777" w:rsidTr="001B59FA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49E70522" w14:textId="77777777" w:rsidR="00C4211D" w:rsidRPr="0058062C" w:rsidRDefault="00C4211D" w:rsidP="00AA706B">
            <w:pPr>
              <w:rPr>
                <w:rFonts w:cs="Arial"/>
                <w:b/>
              </w:rPr>
            </w:pPr>
          </w:p>
        </w:tc>
        <w:tc>
          <w:tcPr>
            <w:tcW w:w="66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EBCBA93" w14:textId="77777777" w:rsidR="00C4211D" w:rsidRPr="0058062C" w:rsidRDefault="00C4211D" w:rsidP="00AA706B">
            <w:pPr>
              <w:rPr>
                <w:rFonts w:cs="Arial"/>
              </w:rPr>
            </w:pPr>
          </w:p>
        </w:tc>
      </w:tr>
      <w:tr w:rsidR="00C4211D" w:rsidRPr="00471A72" w14:paraId="56B4627B" w14:textId="77777777" w:rsidTr="001B59FA">
        <w:tc>
          <w:tcPr>
            <w:tcW w:w="298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11269ED" w14:textId="77777777" w:rsidR="00DC1F9D" w:rsidRDefault="005437E0">
            <w:pPr>
              <w:rPr>
                <w:rFonts w:cs="Arial"/>
                <w:b/>
              </w:rPr>
            </w:pPr>
            <w:r w:rsidRPr="00471A72">
              <w:rPr>
                <w:rFonts w:cs="Arial"/>
                <w:b/>
              </w:rPr>
              <w:t>Date :</w:t>
            </w:r>
          </w:p>
          <w:p w14:paraId="3A764C3D" w14:textId="77777777" w:rsidR="0096706E" w:rsidRPr="00471A72" w:rsidRDefault="0096706E" w:rsidP="00AA706B">
            <w:pPr>
              <w:rPr>
                <w:rFonts w:cs="Arial"/>
                <w:b/>
              </w:rPr>
            </w:pPr>
          </w:p>
        </w:tc>
        <w:tc>
          <w:tcPr>
            <w:tcW w:w="6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57A144" w14:textId="77777777" w:rsidR="00C4211D" w:rsidRPr="00471A72" w:rsidRDefault="00C4211D" w:rsidP="00AA706B">
            <w:pPr>
              <w:rPr>
                <w:rFonts w:cs="Arial"/>
              </w:rPr>
            </w:pPr>
          </w:p>
          <w:p w14:paraId="27D2A298" w14:textId="77777777" w:rsidR="00C4211D" w:rsidRPr="00471A72" w:rsidRDefault="00C4211D" w:rsidP="00AA706B">
            <w:pPr>
              <w:rPr>
                <w:rFonts w:cs="Arial"/>
              </w:rPr>
            </w:pPr>
          </w:p>
        </w:tc>
      </w:tr>
    </w:tbl>
    <w:p w14:paraId="6132EA8A" w14:textId="77777777" w:rsidR="00A40D66" w:rsidRPr="00C87E5E" w:rsidRDefault="00A40D66">
      <w:pPr>
        <w:tabs>
          <w:tab w:val="clear" w:pos="567"/>
        </w:tabs>
        <w:rPr>
          <w:rFonts w:cs="Arial"/>
          <w:lang w:val="en-US"/>
        </w:rPr>
      </w:pPr>
    </w:p>
    <w:sectPr w:rsidR="00A40D66" w:rsidRPr="00C87E5E" w:rsidSect="001B59FA">
      <w:headerReference w:type="even" r:id="rId8"/>
      <w:headerReference w:type="default" r:id="rId9"/>
      <w:type w:val="continuous"/>
      <w:pgSz w:w="11906" w:h="16838" w:code="9"/>
      <w:pgMar w:top="1135" w:right="1134" w:bottom="709" w:left="1134" w:header="284" w:footer="68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6E9EB" w14:textId="77777777" w:rsidR="00F763E6" w:rsidRDefault="00F763E6">
      <w:r>
        <w:separator/>
      </w:r>
    </w:p>
  </w:endnote>
  <w:endnote w:type="continuationSeparator" w:id="0">
    <w:p w14:paraId="22DDB373" w14:textId="77777777" w:rsidR="00F763E6" w:rsidRDefault="00F7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C9283" w14:textId="77777777" w:rsidR="00F763E6" w:rsidRDefault="00F763E6">
      <w:r>
        <w:separator/>
      </w:r>
    </w:p>
  </w:footnote>
  <w:footnote w:type="continuationSeparator" w:id="0">
    <w:p w14:paraId="5A7BDDE9" w14:textId="77777777" w:rsidR="00F763E6" w:rsidRDefault="00F763E6">
      <w:r>
        <w:continuationSeparator/>
      </w:r>
    </w:p>
  </w:footnote>
  <w:footnote w:id="1">
    <w:p w14:paraId="11D79BB3" w14:textId="77777777" w:rsidR="00DC1F9D" w:rsidRPr="0058062C" w:rsidRDefault="005437E0">
      <w:pPr>
        <w:pStyle w:val="FootnoteText"/>
      </w:pPr>
      <w:r>
        <w:rPr>
          <w:rStyle w:val="FootnoteReference"/>
        </w:rPr>
        <w:footnoteRef/>
      </w:r>
      <w:r w:rsidRPr="0058062C">
        <w:t xml:space="preserve"> Les dates, le lieu et la localisation sont à définir.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3A3C7" w14:textId="77777777" w:rsidR="00C9278E" w:rsidRDefault="002E4CA4">
    <w:pPr>
      <w:pStyle w:val="Header"/>
    </w:pPr>
    <w:r>
      <w:rPr>
        <w:noProof/>
      </w:rPr>
      <w:pict w14:anchorId="7D2988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080235" o:spid="_x0000_s2051" type="#_x0000_t136" alt="" style="position:absolute;margin-left:0;margin-top:0;width:485.3pt;height:194.1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563F6" w14:textId="7B32A5E3" w:rsidR="008B4EA6" w:rsidRDefault="008B4EA6" w:rsidP="00342F09">
    <w:pPr>
      <w:pStyle w:val="Header"/>
      <w:tabs>
        <w:tab w:val="clear" w:pos="567"/>
      </w:tabs>
      <w:jc w:val="center"/>
    </w:pPr>
  </w:p>
  <w:p w14:paraId="00088E37" w14:textId="77777777" w:rsidR="00DC1F9D" w:rsidRDefault="005437E0">
    <w:pPr>
      <w:pStyle w:val="Header"/>
      <w:tabs>
        <w:tab w:val="clear" w:pos="567"/>
      </w:tabs>
      <w:jc w:val="center"/>
      <w:rPr>
        <w:rStyle w:val="PageNumber"/>
      </w:rPr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C69C5">
      <w:rPr>
        <w:rStyle w:val="PageNumber"/>
        <w:noProof/>
      </w:rPr>
      <w:t>7</w:t>
    </w:r>
    <w:r>
      <w:rPr>
        <w:rStyle w:val="PageNumber"/>
      </w:rPr>
      <w:fldChar w:fldCharType="end"/>
    </w:r>
    <w:r w:rsidR="00C511A3">
      <w:rPr>
        <w:rStyle w:val="PageNumber"/>
      </w:rPr>
      <w:t xml:space="preserve"> -</w:t>
    </w:r>
  </w:p>
  <w:p w14:paraId="63449025" w14:textId="77777777" w:rsidR="008B4EA6" w:rsidRDefault="008B4EA6">
    <w:pPr>
      <w:pStyle w:val="Header"/>
      <w:tabs>
        <w:tab w:val="clear" w:pos="56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5998"/>
    <w:multiLevelType w:val="hybridMultilevel"/>
    <w:tmpl w:val="B00EA124"/>
    <w:lvl w:ilvl="0" w:tplc="4BC054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4601D"/>
    <w:multiLevelType w:val="hybridMultilevel"/>
    <w:tmpl w:val="05DC359E"/>
    <w:lvl w:ilvl="0" w:tplc="65BA06BE">
      <w:start w:val="2"/>
      <w:numFmt w:val="decimal"/>
      <w:lvlText w:val="1.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C704B"/>
    <w:multiLevelType w:val="hybridMultilevel"/>
    <w:tmpl w:val="4AFE78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34D60"/>
    <w:multiLevelType w:val="hybridMultilevel"/>
    <w:tmpl w:val="4F804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9468D"/>
    <w:multiLevelType w:val="hybridMultilevel"/>
    <w:tmpl w:val="900A521A"/>
    <w:lvl w:ilvl="0" w:tplc="FC54A7DC">
      <w:start w:val="1"/>
      <w:numFmt w:val="decimal"/>
      <w:lvlText w:val="1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16C9E"/>
    <w:multiLevelType w:val="hybridMultilevel"/>
    <w:tmpl w:val="96860704"/>
    <w:lvl w:ilvl="0" w:tplc="C76E544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E0557"/>
    <w:multiLevelType w:val="hybridMultilevel"/>
    <w:tmpl w:val="187CCF8C"/>
    <w:lvl w:ilvl="0" w:tplc="918E6006">
      <w:start w:val="1"/>
      <w:numFmt w:val="decimal"/>
      <w:lvlText w:val="3.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66343"/>
    <w:multiLevelType w:val="hybridMultilevel"/>
    <w:tmpl w:val="B148BBC8"/>
    <w:lvl w:ilvl="0" w:tplc="C76E544A">
      <w:start w:val="1"/>
      <w:numFmt w:val="decimal"/>
      <w:lvlText w:val="2.%1"/>
      <w:lvlJc w:val="left"/>
      <w:pPr>
        <w:ind w:left="10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9" w:hanging="360"/>
      </w:pPr>
    </w:lvl>
    <w:lvl w:ilvl="2" w:tplc="0409001B" w:tentative="1">
      <w:start w:val="1"/>
      <w:numFmt w:val="lowerRoman"/>
      <w:lvlText w:val="%3."/>
      <w:lvlJc w:val="right"/>
      <w:pPr>
        <w:ind w:left="2479" w:hanging="180"/>
      </w:pPr>
    </w:lvl>
    <w:lvl w:ilvl="3" w:tplc="0409000F" w:tentative="1">
      <w:start w:val="1"/>
      <w:numFmt w:val="decimal"/>
      <w:lvlText w:val="%4."/>
      <w:lvlJc w:val="left"/>
      <w:pPr>
        <w:ind w:left="3199" w:hanging="360"/>
      </w:pPr>
    </w:lvl>
    <w:lvl w:ilvl="4" w:tplc="04090019" w:tentative="1">
      <w:start w:val="1"/>
      <w:numFmt w:val="lowerLetter"/>
      <w:lvlText w:val="%5."/>
      <w:lvlJc w:val="left"/>
      <w:pPr>
        <w:ind w:left="3919" w:hanging="360"/>
      </w:pPr>
    </w:lvl>
    <w:lvl w:ilvl="5" w:tplc="0409001B" w:tentative="1">
      <w:start w:val="1"/>
      <w:numFmt w:val="lowerRoman"/>
      <w:lvlText w:val="%6."/>
      <w:lvlJc w:val="right"/>
      <w:pPr>
        <w:ind w:left="4639" w:hanging="180"/>
      </w:pPr>
    </w:lvl>
    <w:lvl w:ilvl="6" w:tplc="0409000F" w:tentative="1">
      <w:start w:val="1"/>
      <w:numFmt w:val="decimal"/>
      <w:lvlText w:val="%7."/>
      <w:lvlJc w:val="left"/>
      <w:pPr>
        <w:ind w:left="5359" w:hanging="360"/>
      </w:pPr>
    </w:lvl>
    <w:lvl w:ilvl="7" w:tplc="04090019" w:tentative="1">
      <w:start w:val="1"/>
      <w:numFmt w:val="lowerLetter"/>
      <w:lvlText w:val="%8."/>
      <w:lvlJc w:val="left"/>
      <w:pPr>
        <w:ind w:left="6079" w:hanging="360"/>
      </w:pPr>
    </w:lvl>
    <w:lvl w:ilvl="8" w:tplc="040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8" w15:restartNumberingAfterBreak="0">
    <w:nsid w:val="29A31D22"/>
    <w:multiLevelType w:val="hybridMultilevel"/>
    <w:tmpl w:val="C286102E"/>
    <w:lvl w:ilvl="0" w:tplc="C76E544A">
      <w:start w:val="1"/>
      <w:numFmt w:val="decimal"/>
      <w:lvlText w:val="2.%1"/>
      <w:lvlJc w:val="left"/>
      <w:pPr>
        <w:ind w:left="10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9" w:hanging="360"/>
      </w:pPr>
    </w:lvl>
    <w:lvl w:ilvl="2" w:tplc="0409001B" w:tentative="1">
      <w:start w:val="1"/>
      <w:numFmt w:val="lowerRoman"/>
      <w:lvlText w:val="%3."/>
      <w:lvlJc w:val="right"/>
      <w:pPr>
        <w:ind w:left="2479" w:hanging="180"/>
      </w:pPr>
    </w:lvl>
    <w:lvl w:ilvl="3" w:tplc="0409000F" w:tentative="1">
      <w:start w:val="1"/>
      <w:numFmt w:val="decimal"/>
      <w:lvlText w:val="%4."/>
      <w:lvlJc w:val="left"/>
      <w:pPr>
        <w:ind w:left="3199" w:hanging="360"/>
      </w:pPr>
    </w:lvl>
    <w:lvl w:ilvl="4" w:tplc="04090019" w:tentative="1">
      <w:start w:val="1"/>
      <w:numFmt w:val="lowerLetter"/>
      <w:lvlText w:val="%5."/>
      <w:lvlJc w:val="left"/>
      <w:pPr>
        <w:ind w:left="3919" w:hanging="360"/>
      </w:pPr>
    </w:lvl>
    <w:lvl w:ilvl="5" w:tplc="0409001B" w:tentative="1">
      <w:start w:val="1"/>
      <w:numFmt w:val="lowerRoman"/>
      <w:lvlText w:val="%6."/>
      <w:lvlJc w:val="right"/>
      <w:pPr>
        <w:ind w:left="4639" w:hanging="180"/>
      </w:pPr>
    </w:lvl>
    <w:lvl w:ilvl="6" w:tplc="0409000F" w:tentative="1">
      <w:start w:val="1"/>
      <w:numFmt w:val="decimal"/>
      <w:lvlText w:val="%7."/>
      <w:lvlJc w:val="left"/>
      <w:pPr>
        <w:ind w:left="5359" w:hanging="360"/>
      </w:pPr>
    </w:lvl>
    <w:lvl w:ilvl="7" w:tplc="04090019" w:tentative="1">
      <w:start w:val="1"/>
      <w:numFmt w:val="lowerLetter"/>
      <w:lvlText w:val="%8."/>
      <w:lvlJc w:val="left"/>
      <w:pPr>
        <w:ind w:left="6079" w:hanging="360"/>
      </w:pPr>
    </w:lvl>
    <w:lvl w:ilvl="8" w:tplc="040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9" w15:restartNumberingAfterBreak="0">
    <w:nsid w:val="2A791B7D"/>
    <w:multiLevelType w:val="hybridMultilevel"/>
    <w:tmpl w:val="A1409BF8"/>
    <w:lvl w:ilvl="0" w:tplc="6C6259C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02888"/>
    <w:multiLevelType w:val="hybridMultilevel"/>
    <w:tmpl w:val="B4582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14D83"/>
    <w:multiLevelType w:val="singleLevel"/>
    <w:tmpl w:val="1E94858C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12" w15:restartNumberingAfterBreak="0">
    <w:nsid w:val="33E17289"/>
    <w:multiLevelType w:val="hybridMultilevel"/>
    <w:tmpl w:val="9AC60618"/>
    <w:lvl w:ilvl="0" w:tplc="6C6259C8">
      <w:start w:val="1"/>
      <w:numFmt w:val="decimal"/>
      <w:lvlText w:val="1.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1F31838"/>
    <w:multiLevelType w:val="hybridMultilevel"/>
    <w:tmpl w:val="9E246350"/>
    <w:lvl w:ilvl="0" w:tplc="1C28AA16">
      <w:start w:val="29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64D53"/>
    <w:multiLevelType w:val="hybridMultilevel"/>
    <w:tmpl w:val="5104893C"/>
    <w:lvl w:ilvl="0" w:tplc="515A60C0">
      <w:start w:val="1"/>
      <w:numFmt w:val="decimal"/>
      <w:lvlText w:val="3.%1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5EA9499B"/>
    <w:multiLevelType w:val="hybridMultilevel"/>
    <w:tmpl w:val="E1808D66"/>
    <w:lvl w:ilvl="0" w:tplc="E370D3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F0CB9"/>
    <w:multiLevelType w:val="hybridMultilevel"/>
    <w:tmpl w:val="D6A8A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C7228"/>
    <w:multiLevelType w:val="hybridMultilevel"/>
    <w:tmpl w:val="70284A2C"/>
    <w:lvl w:ilvl="0" w:tplc="6C6259C8">
      <w:start w:val="1"/>
      <w:numFmt w:val="decimal"/>
      <w:lvlText w:val="1.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8A40E67"/>
    <w:multiLevelType w:val="hybridMultilevel"/>
    <w:tmpl w:val="8E408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6D43E6"/>
    <w:multiLevelType w:val="hybridMultilevel"/>
    <w:tmpl w:val="48428168"/>
    <w:lvl w:ilvl="0" w:tplc="301CF92E">
      <w:start w:val="1"/>
      <w:numFmt w:val="decimal"/>
      <w:lvlText w:val="2.%11"/>
      <w:lvlJc w:val="left"/>
      <w:pPr>
        <w:ind w:left="10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9" w:hanging="360"/>
      </w:pPr>
    </w:lvl>
    <w:lvl w:ilvl="2" w:tplc="0409001B" w:tentative="1">
      <w:start w:val="1"/>
      <w:numFmt w:val="lowerRoman"/>
      <w:lvlText w:val="%3."/>
      <w:lvlJc w:val="right"/>
      <w:pPr>
        <w:ind w:left="2479" w:hanging="180"/>
      </w:pPr>
    </w:lvl>
    <w:lvl w:ilvl="3" w:tplc="0409000F" w:tentative="1">
      <w:start w:val="1"/>
      <w:numFmt w:val="decimal"/>
      <w:lvlText w:val="%4."/>
      <w:lvlJc w:val="left"/>
      <w:pPr>
        <w:ind w:left="3199" w:hanging="360"/>
      </w:pPr>
    </w:lvl>
    <w:lvl w:ilvl="4" w:tplc="04090019" w:tentative="1">
      <w:start w:val="1"/>
      <w:numFmt w:val="lowerLetter"/>
      <w:lvlText w:val="%5."/>
      <w:lvlJc w:val="left"/>
      <w:pPr>
        <w:ind w:left="3919" w:hanging="360"/>
      </w:pPr>
    </w:lvl>
    <w:lvl w:ilvl="5" w:tplc="0409001B" w:tentative="1">
      <w:start w:val="1"/>
      <w:numFmt w:val="lowerRoman"/>
      <w:lvlText w:val="%6."/>
      <w:lvlJc w:val="right"/>
      <w:pPr>
        <w:ind w:left="4639" w:hanging="180"/>
      </w:pPr>
    </w:lvl>
    <w:lvl w:ilvl="6" w:tplc="0409000F" w:tentative="1">
      <w:start w:val="1"/>
      <w:numFmt w:val="decimal"/>
      <w:lvlText w:val="%7."/>
      <w:lvlJc w:val="left"/>
      <w:pPr>
        <w:ind w:left="5359" w:hanging="360"/>
      </w:pPr>
    </w:lvl>
    <w:lvl w:ilvl="7" w:tplc="04090019" w:tentative="1">
      <w:start w:val="1"/>
      <w:numFmt w:val="lowerLetter"/>
      <w:lvlText w:val="%8."/>
      <w:lvlJc w:val="left"/>
      <w:pPr>
        <w:ind w:left="6079" w:hanging="360"/>
      </w:pPr>
    </w:lvl>
    <w:lvl w:ilvl="8" w:tplc="040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20" w15:restartNumberingAfterBreak="0">
    <w:nsid w:val="7CAF08F6"/>
    <w:multiLevelType w:val="hybridMultilevel"/>
    <w:tmpl w:val="2D2EB1AE"/>
    <w:lvl w:ilvl="0" w:tplc="E8E65A92">
      <w:start w:val="2022"/>
      <w:numFmt w:val="bullet"/>
      <w:lvlText w:val="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13"/>
  </w:num>
  <w:num w:numId="5">
    <w:abstractNumId w:val="3"/>
  </w:num>
  <w:num w:numId="6">
    <w:abstractNumId w:val="15"/>
  </w:num>
  <w:num w:numId="7">
    <w:abstractNumId w:val="17"/>
  </w:num>
  <w:num w:numId="8">
    <w:abstractNumId w:val="14"/>
  </w:num>
  <w:num w:numId="9">
    <w:abstractNumId w:val="6"/>
  </w:num>
  <w:num w:numId="10">
    <w:abstractNumId w:val="12"/>
  </w:num>
  <w:num w:numId="11">
    <w:abstractNumId w:val="1"/>
  </w:num>
  <w:num w:numId="12">
    <w:abstractNumId w:val="9"/>
  </w:num>
  <w:num w:numId="13">
    <w:abstractNumId w:val="5"/>
  </w:num>
  <w:num w:numId="14">
    <w:abstractNumId w:val="8"/>
  </w:num>
  <w:num w:numId="15">
    <w:abstractNumId w:val="20"/>
  </w:num>
  <w:num w:numId="16">
    <w:abstractNumId w:val="4"/>
  </w:num>
  <w:num w:numId="17">
    <w:abstractNumId w:val="18"/>
  </w:num>
  <w:num w:numId="18">
    <w:abstractNumId w:val="19"/>
  </w:num>
  <w:num w:numId="19">
    <w:abstractNumId w:val="7"/>
  </w:num>
  <w:num w:numId="20">
    <w:abstractNumId w:val="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fr-FR" w:vendorID="64" w:dllVersion="6" w:nlCheck="1" w:checkStyle="1"/>
  <w:activeWritingStyle w:appName="MSWord" w:lang="ru-RU" w:vendorID="64" w:dllVersion="6" w:nlCheck="1" w:checkStyle="0"/>
  <w:activeWritingStyle w:appName="MSWord" w:lang="ar-MA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ru-RU" w:vendorID="64" w:dllVersion="0" w:nlCheck="1" w:checkStyle="0"/>
  <w:activeWritingStyle w:appName="MSWord" w:lang="ar-MA" w:vendorID="64" w:dllVersion="0" w:nlCheck="1" w:checkStyle="0"/>
  <w:activeWritingStyle w:appName="MSWord" w:lang="zh-CN" w:vendorID="64" w:dllVersion="0" w:nlCheck="1" w:checkStyle="1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pt-PT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DBA"/>
    <w:rsid w:val="000050AF"/>
    <w:rsid w:val="00007AB9"/>
    <w:rsid w:val="00015A60"/>
    <w:rsid w:val="0001773E"/>
    <w:rsid w:val="00030AAA"/>
    <w:rsid w:val="000461D9"/>
    <w:rsid w:val="0005218B"/>
    <w:rsid w:val="00055462"/>
    <w:rsid w:val="00063F98"/>
    <w:rsid w:val="00081034"/>
    <w:rsid w:val="00085421"/>
    <w:rsid w:val="00091B09"/>
    <w:rsid w:val="00094644"/>
    <w:rsid w:val="000963A2"/>
    <w:rsid w:val="000A3D7E"/>
    <w:rsid w:val="000A6387"/>
    <w:rsid w:val="000A65D4"/>
    <w:rsid w:val="000A7461"/>
    <w:rsid w:val="000B2312"/>
    <w:rsid w:val="000B3AE7"/>
    <w:rsid w:val="000C2FBB"/>
    <w:rsid w:val="000D6AFD"/>
    <w:rsid w:val="000E76A6"/>
    <w:rsid w:val="000F0F74"/>
    <w:rsid w:val="000F4BC8"/>
    <w:rsid w:val="000F50D4"/>
    <w:rsid w:val="00101B86"/>
    <w:rsid w:val="00116DAF"/>
    <w:rsid w:val="00117AD9"/>
    <w:rsid w:val="00130E73"/>
    <w:rsid w:val="001374AB"/>
    <w:rsid w:val="00143507"/>
    <w:rsid w:val="00144151"/>
    <w:rsid w:val="00145A22"/>
    <w:rsid w:val="00150C7E"/>
    <w:rsid w:val="00152698"/>
    <w:rsid w:val="00153752"/>
    <w:rsid w:val="001558E1"/>
    <w:rsid w:val="00157375"/>
    <w:rsid w:val="001602BA"/>
    <w:rsid w:val="001605D8"/>
    <w:rsid w:val="00175785"/>
    <w:rsid w:val="0017721F"/>
    <w:rsid w:val="00181DBA"/>
    <w:rsid w:val="00182305"/>
    <w:rsid w:val="0019049F"/>
    <w:rsid w:val="00190510"/>
    <w:rsid w:val="00191C29"/>
    <w:rsid w:val="0019256C"/>
    <w:rsid w:val="0019493E"/>
    <w:rsid w:val="001A0B34"/>
    <w:rsid w:val="001A6AC9"/>
    <w:rsid w:val="001B0A12"/>
    <w:rsid w:val="001B59FA"/>
    <w:rsid w:val="001B7543"/>
    <w:rsid w:val="001D3D89"/>
    <w:rsid w:val="001D4222"/>
    <w:rsid w:val="001E3738"/>
    <w:rsid w:val="001E4E48"/>
    <w:rsid w:val="001F1759"/>
    <w:rsid w:val="001F782F"/>
    <w:rsid w:val="00200063"/>
    <w:rsid w:val="00201572"/>
    <w:rsid w:val="00201DA5"/>
    <w:rsid w:val="002039BE"/>
    <w:rsid w:val="00206E9A"/>
    <w:rsid w:val="002107B1"/>
    <w:rsid w:val="00211B54"/>
    <w:rsid w:val="002130A1"/>
    <w:rsid w:val="0022100C"/>
    <w:rsid w:val="00226237"/>
    <w:rsid w:val="00227760"/>
    <w:rsid w:val="00233A6A"/>
    <w:rsid w:val="00233FDD"/>
    <w:rsid w:val="0023424B"/>
    <w:rsid w:val="0023440D"/>
    <w:rsid w:val="00236004"/>
    <w:rsid w:val="00251C56"/>
    <w:rsid w:val="00251F9C"/>
    <w:rsid w:val="002541C7"/>
    <w:rsid w:val="00257A3F"/>
    <w:rsid w:val="00264D89"/>
    <w:rsid w:val="002676D5"/>
    <w:rsid w:val="00272905"/>
    <w:rsid w:val="002762EF"/>
    <w:rsid w:val="00283295"/>
    <w:rsid w:val="00286159"/>
    <w:rsid w:val="00290D37"/>
    <w:rsid w:val="00291721"/>
    <w:rsid w:val="00293CF5"/>
    <w:rsid w:val="0029775C"/>
    <w:rsid w:val="002A19EE"/>
    <w:rsid w:val="002A44AB"/>
    <w:rsid w:val="002B7AA4"/>
    <w:rsid w:val="002C5079"/>
    <w:rsid w:val="002C65C5"/>
    <w:rsid w:val="002E4CA4"/>
    <w:rsid w:val="002E5186"/>
    <w:rsid w:val="002F064F"/>
    <w:rsid w:val="002F436D"/>
    <w:rsid w:val="00300938"/>
    <w:rsid w:val="00315390"/>
    <w:rsid w:val="0031681B"/>
    <w:rsid w:val="003170FE"/>
    <w:rsid w:val="00323E38"/>
    <w:rsid w:val="00324FDF"/>
    <w:rsid w:val="00335204"/>
    <w:rsid w:val="00335851"/>
    <w:rsid w:val="003418FC"/>
    <w:rsid w:val="00342F09"/>
    <w:rsid w:val="00343A41"/>
    <w:rsid w:val="00343BF0"/>
    <w:rsid w:val="00345D02"/>
    <w:rsid w:val="00346E55"/>
    <w:rsid w:val="00350F1B"/>
    <w:rsid w:val="00351F1F"/>
    <w:rsid w:val="00360E45"/>
    <w:rsid w:val="00370125"/>
    <w:rsid w:val="00372FD1"/>
    <w:rsid w:val="00374E19"/>
    <w:rsid w:val="00380E0A"/>
    <w:rsid w:val="003939B5"/>
    <w:rsid w:val="003A0C39"/>
    <w:rsid w:val="003A3853"/>
    <w:rsid w:val="003A5446"/>
    <w:rsid w:val="003A5F74"/>
    <w:rsid w:val="003A6831"/>
    <w:rsid w:val="003B0973"/>
    <w:rsid w:val="003B31F1"/>
    <w:rsid w:val="003B57DE"/>
    <w:rsid w:val="003B6032"/>
    <w:rsid w:val="003B66B8"/>
    <w:rsid w:val="003C483C"/>
    <w:rsid w:val="003C6D53"/>
    <w:rsid w:val="003C7391"/>
    <w:rsid w:val="003D280F"/>
    <w:rsid w:val="003D4067"/>
    <w:rsid w:val="003D6CC3"/>
    <w:rsid w:val="003E2903"/>
    <w:rsid w:val="003E2C41"/>
    <w:rsid w:val="003E3CF6"/>
    <w:rsid w:val="003E4B57"/>
    <w:rsid w:val="003F0A42"/>
    <w:rsid w:val="003F5090"/>
    <w:rsid w:val="00400240"/>
    <w:rsid w:val="004012ED"/>
    <w:rsid w:val="00404093"/>
    <w:rsid w:val="0040756E"/>
    <w:rsid w:val="004222D1"/>
    <w:rsid w:val="00423741"/>
    <w:rsid w:val="00425C0A"/>
    <w:rsid w:val="00436CDC"/>
    <w:rsid w:val="004416F5"/>
    <w:rsid w:val="00451A1D"/>
    <w:rsid w:val="00451E07"/>
    <w:rsid w:val="004526F3"/>
    <w:rsid w:val="004603E9"/>
    <w:rsid w:val="004606B5"/>
    <w:rsid w:val="00461805"/>
    <w:rsid w:val="00474E2C"/>
    <w:rsid w:val="00484320"/>
    <w:rsid w:val="004908CB"/>
    <w:rsid w:val="004A6BD2"/>
    <w:rsid w:val="004C102A"/>
    <w:rsid w:val="004C226F"/>
    <w:rsid w:val="004C700D"/>
    <w:rsid w:val="004D3627"/>
    <w:rsid w:val="004D3B34"/>
    <w:rsid w:val="004D50F4"/>
    <w:rsid w:val="004F0BB1"/>
    <w:rsid w:val="004F335E"/>
    <w:rsid w:val="004F5B27"/>
    <w:rsid w:val="004F7F01"/>
    <w:rsid w:val="0050151F"/>
    <w:rsid w:val="00503247"/>
    <w:rsid w:val="00521F4F"/>
    <w:rsid w:val="005267B1"/>
    <w:rsid w:val="00532598"/>
    <w:rsid w:val="005401B0"/>
    <w:rsid w:val="005437E0"/>
    <w:rsid w:val="00543ACD"/>
    <w:rsid w:val="00547A4A"/>
    <w:rsid w:val="00550F2A"/>
    <w:rsid w:val="00554C29"/>
    <w:rsid w:val="00564E28"/>
    <w:rsid w:val="005731ED"/>
    <w:rsid w:val="00575377"/>
    <w:rsid w:val="005761D7"/>
    <w:rsid w:val="0057640D"/>
    <w:rsid w:val="0058062C"/>
    <w:rsid w:val="005811A5"/>
    <w:rsid w:val="00595323"/>
    <w:rsid w:val="00596051"/>
    <w:rsid w:val="005A0E3B"/>
    <w:rsid w:val="005A2071"/>
    <w:rsid w:val="005A5B02"/>
    <w:rsid w:val="005A7460"/>
    <w:rsid w:val="005B53A1"/>
    <w:rsid w:val="005B6505"/>
    <w:rsid w:val="005C485D"/>
    <w:rsid w:val="005C779E"/>
    <w:rsid w:val="005F081F"/>
    <w:rsid w:val="005F1297"/>
    <w:rsid w:val="005F2630"/>
    <w:rsid w:val="005F4075"/>
    <w:rsid w:val="005F4F43"/>
    <w:rsid w:val="005F787C"/>
    <w:rsid w:val="00602CD4"/>
    <w:rsid w:val="00606078"/>
    <w:rsid w:val="00610CFA"/>
    <w:rsid w:val="00611F26"/>
    <w:rsid w:val="0061345D"/>
    <w:rsid w:val="00614B1D"/>
    <w:rsid w:val="00627AC9"/>
    <w:rsid w:val="00630A12"/>
    <w:rsid w:val="0063317F"/>
    <w:rsid w:val="0063664A"/>
    <w:rsid w:val="00640F28"/>
    <w:rsid w:val="00643FD1"/>
    <w:rsid w:val="0064461E"/>
    <w:rsid w:val="00645044"/>
    <w:rsid w:val="00646608"/>
    <w:rsid w:val="006545FA"/>
    <w:rsid w:val="00656AEA"/>
    <w:rsid w:val="00667D45"/>
    <w:rsid w:val="00670261"/>
    <w:rsid w:val="006764AF"/>
    <w:rsid w:val="0068445C"/>
    <w:rsid w:val="00690707"/>
    <w:rsid w:val="00690BD0"/>
    <w:rsid w:val="006975F6"/>
    <w:rsid w:val="006A0117"/>
    <w:rsid w:val="006B095C"/>
    <w:rsid w:val="006B2BB1"/>
    <w:rsid w:val="006B76B5"/>
    <w:rsid w:val="006C44B0"/>
    <w:rsid w:val="006C69C5"/>
    <w:rsid w:val="006C732E"/>
    <w:rsid w:val="006C787D"/>
    <w:rsid w:val="006D1A5B"/>
    <w:rsid w:val="006D5D0C"/>
    <w:rsid w:val="006E197B"/>
    <w:rsid w:val="006E1D88"/>
    <w:rsid w:val="006E2790"/>
    <w:rsid w:val="006E3476"/>
    <w:rsid w:val="006F4550"/>
    <w:rsid w:val="00700DA3"/>
    <w:rsid w:val="0070126C"/>
    <w:rsid w:val="00703762"/>
    <w:rsid w:val="007038D8"/>
    <w:rsid w:val="00704AA2"/>
    <w:rsid w:val="0070577F"/>
    <w:rsid w:val="0072334E"/>
    <w:rsid w:val="00727D2E"/>
    <w:rsid w:val="00730C13"/>
    <w:rsid w:val="00730CDC"/>
    <w:rsid w:val="00733382"/>
    <w:rsid w:val="00734AE9"/>
    <w:rsid w:val="007404C9"/>
    <w:rsid w:val="00750FFC"/>
    <w:rsid w:val="00757666"/>
    <w:rsid w:val="0076038B"/>
    <w:rsid w:val="007615F5"/>
    <w:rsid w:val="007632DE"/>
    <w:rsid w:val="00771FD4"/>
    <w:rsid w:val="0077600F"/>
    <w:rsid w:val="00780DB2"/>
    <w:rsid w:val="00781BCE"/>
    <w:rsid w:val="00784751"/>
    <w:rsid w:val="00797BF3"/>
    <w:rsid w:val="007A2772"/>
    <w:rsid w:val="007A30DD"/>
    <w:rsid w:val="007A6B67"/>
    <w:rsid w:val="007C3AE9"/>
    <w:rsid w:val="007C4621"/>
    <w:rsid w:val="007D073D"/>
    <w:rsid w:val="007E2B04"/>
    <w:rsid w:val="007E2F0F"/>
    <w:rsid w:val="007E3F92"/>
    <w:rsid w:val="007E6254"/>
    <w:rsid w:val="007E7818"/>
    <w:rsid w:val="007F083D"/>
    <w:rsid w:val="007F43C9"/>
    <w:rsid w:val="007F759D"/>
    <w:rsid w:val="00800126"/>
    <w:rsid w:val="0080263E"/>
    <w:rsid w:val="008050E9"/>
    <w:rsid w:val="0080627E"/>
    <w:rsid w:val="008127CD"/>
    <w:rsid w:val="00822E03"/>
    <w:rsid w:val="00824A9E"/>
    <w:rsid w:val="008334C6"/>
    <w:rsid w:val="00837413"/>
    <w:rsid w:val="00845A26"/>
    <w:rsid w:val="00846302"/>
    <w:rsid w:val="00854482"/>
    <w:rsid w:val="00856B6B"/>
    <w:rsid w:val="0086001E"/>
    <w:rsid w:val="00860143"/>
    <w:rsid w:val="008601D6"/>
    <w:rsid w:val="00861390"/>
    <w:rsid w:val="0087536F"/>
    <w:rsid w:val="0087574A"/>
    <w:rsid w:val="008821E2"/>
    <w:rsid w:val="00891B55"/>
    <w:rsid w:val="008B00D9"/>
    <w:rsid w:val="008B3BEF"/>
    <w:rsid w:val="008B44AC"/>
    <w:rsid w:val="008B45E2"/>
    <w:rsid w:val="008B4EA6"/>
    <w:rsid w:val="008D1F83"/>
    <w:rsid w:val="008E127D"/>
    <w:rsid w:val="008E6C60"/>
    <w:rsid w:val="008F02DC"/>
    <w:rsid w:val="0091225A"/>
    <w:rsid w:val="00913B28"/>
    <w:rsid w:val="00914C91"/>
    <w:rsid w:val="00922BA7"/>
    <w:rsid w:val="0092520F"/>
    <w:rsid w:val="0093310C"/>
    <w:rsid w:val="00943DC2"/>
    <w:rsid w:val="009472CA"/>
    <w:rsid w:val="00953679"/>
    <w:rsid w:val="00954462"/>
    <w:rsid w:val="00961B17"/>
    <w:rsid w:val="00964BCE"/>
    <w:rsid w:val="00966CDA"/>
    <w:rsid w:val="0096706E"/>
    <w:rsid w:val="009766AD"/>
    <w:rsid w:val="00976FEB"/>
    <w:rsid w:val="0098053B"/>
    <w:rsid w:val="00982124"/>
    <w:rsid w:val="00995557"/>
    <w:rsid w:val="009B4097"/>
    <w:rsid w:val="009C15C2"/>
    <w:rsid w:val="009C5D95"/>
    <w:rsid w:val="009D5642"/>
    <w:rsid w:val="009F0552"/>
    <w:rsid w:val="009F0661"/>
    <w:rsid w:val="009F14C4"/>
    <w:rsid w:val="009F201C"/>
    <w:rsid w:val="009F2583"/>
    <w:rsid w:val="00A02F37"/>
    <w:rsid w:val="00A034AF"/>
    <w:rsid w:val="00A10336"/>
    <w:rsid w:val="00A1526B"/>
    <w:rsid w:val="00A15FAB"/>
    <w:rsid w:val="00A204AF"/>
    <w:rsid w:val="00A2671B"/>
    <w:rsid w:val="00A309E1"/>
    <w:rsid w:val="00A3227E"/>
    <w:rsid w:val="00A40D66"/>
    <w:rsid w:val="00A42E73"/>
    <w:rsid w:val="00A43DCC"/>
    <w:rsid w:val="00A44194"/>
    <w:rsid w:val="00A45897"/>
    <w:rsid w:val="00A5197A"/>
    <w:rsid w:val="00A528C4"/>
    <w:rsid w:val="00A57E17"/>
    <w:rsid w:val="00A60E1B"/>
    <w:rsid w:val="00A706B8"/>
    <w:rsid w:val="00A71DF4"/>
    <w:rsid w:val="00A768AF"/>
    <w:rsid w:val="00A76BFD"/>
    <w:rsid w:val="00A91FED"/>
    <w:rsid w:val="00AA19D3"/>
    <w:rsid w:val="00AB2954"/>
    <w:rsid w:val="00AB3E37"/>
    <w:rsid w:val="00AB6E81"/>
    <w:rsid w:val="00AC6911"/>
    <w:rsid w:val="00AE5E10"/>
    <w:rsid w:val="00AE7B83"/>
    <w:rsid w:val="00AF0C6C"/>
    <w:rsid w:val="00B02779"/>
    <w:rsid w:val="00B07EAC"/>
    <w:rsid w:val="00B10449"/>
    <w:rsid w:val="00B136DA"/>
    <w:rsid w:val="00B15F52"/>
    <w:rsid w:val="00B170B1"/>
    <w:rsid w:val="00B25240"/>
    <w:rsid w:val="00B302C8"/>
    <w:rsid w:val="00B43675"/>
    <w:rsid w:val="00B44EDC"/>
    <w:rsid w:val="00B46182"/>
    <w:rsid w:val="00B5008C"/>
    <w:rsid w:val="00B50310"/>
    <w:rsid w:val="00B53042"/>
    <w:rsid w:val="00B636DD"/>
    <w:rsid w:val="00B75DF5"/>
    <w:rsid w:val="00B776CB"/>
    <w:rsid w:val="00B83FF2"/>
    <w:rsid w:val="00B94411"/>
    <w:rsid w:val="00B976CB"/>
    <w:rsid w:val="00B97F45"/>
    <w:rsid w:val="00BA099E"/>
    <w:rsid w:val="00BA1D96"/>
    <w:rsid w:val="00BA408B"/>
    <w:rsid w:val="00BA6DA6"/>
    <w:rsid w:val="00BB22F1"/>
    <w:rsid w:val="00BB2DB2"/>
    <w:rsid w:val="00BB67D9"/>
    <w:rsid w:val="00BC3A86"/>
    <w:rsid w:val="00BD5690"/>
    <w:rsid w:val="00BD7E87"/>
    <w:rsid w:val="00BE59B7"/>
    <w:rsid w:val="00BE6DCD"/>
    <w:rsid w:val="00BF6794"/>
    <w:rsid w:val="00C00C55"/>
    <w:rsid w:val="00C1323A"/>
    <w:rsid w:val="00C155F7"/>
    <w:rsid w:val="00C24A76"/>
    <w:rsid w:val="00C25477"/>
    <w:rsid w:val="00C301D1"/>
    <w:rsid w:val="00C32B16"/>
    <w:rsid w:val="00C3669F"/>
    <w:rsid w:val="00C4211D"/>
    <w:rsid w:val="00C46EEC"/>
    <w:rsid w:val="00C504BB"/>
    <w:rsid w:val="00C50598"/>
    <w:rsid w:val="00C511A3"/>
    <w:rsid w:val="00C52FF2"/>
    <w:rsid w:val="00C60EF2"/>
    <w:rsid w:val="00C64039"/>
    <w:rsid w:val="00C744B6"/>
    <w:rsid w:val="00C84218"/>
    <w:rsid w:val="00C87322"/>
    <w:rsid w:val="00C87E5E"/>
    <w:rsid w:val="00C9278E"/>
    <w:rsid w:val="00CA19D8"/>
    <w:rsid w:val="00CA2A98"/>
    <w:rsid w:val="00CA4858"/>
    <w:rsid w:val="00CA5AA8"/>
    <w:rsid w:val="00CC47DC"/>
    <w:rsid w:val="00CD5D08"/>
    <w:rsid w:val="00CE3916"/>
    <w:rsid w:val="00CE5837"/>
    <w:rsid w:val="00CF1DA3"/>
    <w:rsid w:val="00CF2D58"/>
    <w:rsid w:val="00D0015E"/>
    <w:rsid w:val="00D020B8"/>
    <w:rsid w:val="00D10DE4"/>
    <w:rsid w:val="00D2026E"/>
    <w:rsid w:val="00D26345"/>
    <w:rsid w:val="00D3287B"/>
    <w:rsid w:val="00D328B1"/>
    <w:rsid w:val="00D35124"/>
    <w:rsid w:val="00D45B1C"/>
    <w:rsid w:val="00D6446E"/>
    <w:rsid w:val="00D85A00"/>
    <w:rsid w:val="00D8625C"/>
    <w:rsid w:val="00D87EA3"/>
    <w:rsid w:val="00DA3E4A"/>
    <w:rsid w:val="00DA61BB"/>
    <w:rsid w:val="00DA7386"/>
    <w:rsid w:val="00DB115C"/>
    <w:rsid w:val="00DB15A5"/>
    <w:rsid w:val="00DC0282"/>
    <w:rsid w:val="00DC1F9D"/>
    <w:rsid w:val="00DC3F7A"/>
    <w:rsid w:val="00DC4E69"/>
    <w:rsid w:val="00DC69C6"/>
    <w:rsid w:val="00DD0B33"/>
    <w:rsid w:val="00DD7F36"/>
    <w:rsid w:val="00DE252E"/>
    <w:rsid w:val="00DE29DB"/>
    <w:rsid w:val="00DE5936"/>
    <w:rsid w:val="00DF5715"/>
    <w:rsid w:val="00E00823"/>
    <w:rsid w:val="00E0276B"/>
    <w:rsid w:val="00E071BA"/>
    <w:rsid w:val="00E14B0B"/>
    <w:rsid w:val="00E1528A"/>
    <w:rsid w:val="00E154C2"/>
    <w:rsid w:val="00E16735"/>
    <w:rsid w:val="00E3698B"/>
    <w:rsid w:val="00E456D8"/>
    <w:rsid w:val="00E47F24"/>
    <w:rsid w:val="00E50F58"/>
    <w:rsid w:val="00E54548"/>
    <w:rsid w:val="00E5462E"/>
    <w:rsid w:val="00E552C5"/>
    <w:rsid w:val="00E57A0C"/>
    <w:rsid w:val="00E60CB2"/>
    <w:rsid w:val="00E63AF8"/>
    <w:rsid w:val="00E66BAA"/>
    <w:rsid w:val="00E67894"/>
    <w:rsid w:val="00E72FBE"/>
    <w:rsid w:val="00E77ADF"/>
    <w:rsid w:val="00E80804"/>
    <w:rsid w:val="00E8108C"/>
    <w:rsid w:val="00E97554"/>
    <w:rsid w:val="00EA0A1A"/>
    <w:rsid w:val="00EA1AFE"/>
    <w:rsid w:val="00EA259C"/>
    <w:rsid w:val="00EA3D41"/>
    <w:rsid w:val="00EB0D17"/>
    <w:rsid w:val="00EB7776"/>
    <w:rsid w:val="00EC4456"/>
    <w:rsid w:val="00ED1A4B"/>
    <w:rsid w:val="00ED3F8F"/>
    <w:rsid w:val="00EE7F4C"/>
    <w:rsid w:val="00EF53E6"/>
    <w:rsid w:val="00EF60C2"/>
    <w:rsid w:val="00EF76C5"/>
    <w:rsid w:val="00F02696"/>
    <w:rsid w:val="00F030E8"/>
    <w:rsid w:val="00F06231"/>
    <w:rsid w:val="00F0685E"/>
    <w:rsid w:val="00F103F2"/>
    <w:rsid w:val="00F109D6"/>
    <w:rsid w:val="00F14065"/>
    <w:rsid w:val="00F14AE1"/>
    <w:rsid w:val="00F17E03"/>
    <w:rsid w:val="00F24BFF"/>
    <w:rsid w:val="00F25DBC"/>
    <w:rsid w:val="00F36A5E"/>
    <w:rsid w:val="00F374DF"/>
    <w:rsid w:val="00F449FF"/>
    <w:rsid w:val="00F44F61"/>
    <w:rsid w:val="00F46906"/>
    <w:rsid w:val="00F5052E"/>
    <w:rsid w:val="00F51B72"/>
    <w:rsid w:val="00F5504D"/>
    <w:rsid w:val="00F61962"/>
    <w:rsid w:val="00F62A44"/>
    <w:rsid w:val="00F63CE2"/>
    <w:rsid w:val="00F7475D"/>
    <w:rsid w:val="00F750E2"/>
    <w:rsid w:val="00F760E0"/>
    <w:rsid w:val="00F763E6"/>
    <w:rsid w:val="00F821C7"/>
    <w:rsid w:val="00F84F0D"/>
    <w:rsid w:val="00F86090"/>
    <w:rsid w:val="00F8798C"/>
    <w:rsid w:val="00F90C02"/>
    <w:rsid w:val="00F91E6B"/>
    <w:rsid w:val="00F92C46"/>
    <w:rsid w:val="00F95DD4"/>
    <w:rsid w:val="00F9689D"/>
    <w:rsid w:val="00FA4091"/>
    <w:rsid w:val="00FB2AF5"/>
    <w:rsid w:val="00FB3F60"/>
    <w:rsid w:val="00FC37D2"/>
    <w:rsid w:val="00FE1EEA"/>
    <w:rsid w:val="00FE3EF8"/>
    <w:rsid w:val="00FF1CB7"/>
    <w:rsid w:val="00FF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3263A17"/>
  <w15:chartTrackingRefBased/>
  <w15:docId w15:val="{CDD9E309-80B7-47D0-945E-132FD421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567"/>
      </w:tabs>
      <w:snapToGrid w:val="0"/>
    </w:pPr>
    <w:rPr>
      <w:rFonts w:ascii="Arial" w:hAnsi="Arial"/>
      <w:snapToGrid w:val="0"/>
      <w:sz w:val="22"/>
      <w:szCs w:val="24"/>
      <w:lang w:val="fr-FR"/>
    </w:rPr>
  </w:style>
  <w:style w:type="paragraph" w:styleId="Heading1">
    <w:name w:val="heading 1"/>
    <w:basedOn w:val="Normal"/>
    <w:next w:val="Marge"/>
    <w:qFormat/>
    <w:pPr>
      <w:keepNext/>
      <w:keepLines/>
      <w:spacing w:before="240" w:after="240"/>
      <w:jc w:val="center"/>
      <w:outlineLvl w:val="0"/>
    </w:pPr>
    <w:rPr>
      <w:rFonts w:eastAsia="Times New Roman"/>
      <w:b/>
      <w:bCs/>
      <w:kern w:val="28"/>
      <w:lang w:eastAsia="en-US"/>
    </w:rPr>
  </w:style>
  <w:style w:type="paragraph" w:styleId="Heading2">
    <w:name w:val="heading 2"/>
    <w:basedOn w:val="Normal"/>
    <w:next w:val="Marge"/>
    <w:qFormat/>
    <w:pPr>
      <w:keepNext/>
      <w:keepLines/>
      <w:spacing w:before="480" w:after="240"/>
      <w:ind w:left="567" w:hanging="567"/>
      <w:outlineLvl w:val="1"/>
    </w:pPr>
    <w:rPr>
      <w:rFonts w:eastAsia="Times New Roman"/>
      <w:b/>
      <w:bCs/>
      <w:caps/>
      <w:lang w:eastAsia="en-US"/>
    </w:rPr>
  </w:style>
  <w:style w:type="paragraph" w:styleId="Heading3">
    <w:name w:val="heading 3"/>
    <w:basedOn w:val="Normal"/>
    <w:next w:val="Marge"/>
    <w:qFormat/>
    <w:pPr>
      <w:keepNext/>
      <w:keepLines/>
      <w:spacing w:after="240"/>
      <w:ind w:left="567" w:hanging="567"/>
      <w:outlineLvl w:val="2"/>
    </w:pPr>
    <w:rPr>
      <w:rFonts w:eastAsia="Times New Roman"/>
      <w:b/>
      <w:bCs/>
      <w:lang w:eastAsia="en-US"/>
    </w:rPr>
  </w:style>
  <w:style w:type="paragraph" w:styleId="Heading4">
    <w:name w:val="heading 4"/>
    <w:basedOn w:val="Normal"/>
    <w:next w:val="Marge"/>
    <w:qFormat/>
    <w:pPr>
      <w:keepNext/>
      <w:keepLines/>
      <w:spacing w:after="240"/>
      <w:outlineLvl w:val="3"/>
    </w:pPr>
    <w:rPr>
      <w:rFonts w:eastAsia="Times New Roman"/>
      <w:b/>
      <w:bCs/>
      <w:lang w:eastAsia="en-US"/>
    </w:rPr>
  </w:style>
  <w:style w:type="paragraph" w:styleId="Heading5">
    <w:name w:val="heading 5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rFonts w:eastAsia="Times New Roman"/>
      <w:b/>
      <w:bCs/>
      <w:lang w:eastAsia="en-US"/>
    </w:rPr>
  </w:style>
  <w:style w:type="paragraph" w:styleId="Heading6">
    <w:name w:val="heading 6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rFonts w:eastAsia="Times New Roman"/>
      <w:b/>
      <w:iCs/>
      <w:szCs w:val="22"/>
      <w:lang w:eastAsia="en-US"/>
    </w:rPr>
  </w:style>
  <w:style w:type="paragraph" w:styleId="Heading7">
    <w:name w:val="heading 7"/>
    <w:basedOn w:val="Normal"/>
    <w:next w:val="Normal"/>
    <w:qFormat/>
    <w:pPr>
      <w:keepNext/>
      <w:tabs>
        <w:tab w:val="clear" w:pos="567"/>
      </w:tabs>
      <w:spacing w:after="120" w:line="140" w:lineRule="exact"/>
      <w:outlineLvl w:val="6"/>
    </w:pPr>
    <w:rPr>
      <w:rFonts w:cs="Arial"/>
      <w:b/>
      <w:color w:val="0000FF"/>
      <w:sz w:val="14"/>
      <w:lang w:val="en-GB"/>
    </w:rPr>
  </w:style>
  <w:style w:type="paragraph" w:styleId="Heading8">
    <w:name w:val="heading 8"/>
    <w:basedOn w:val="Normal"/>
    <w:next w:val="Normal"/>
    <w:qFormat/>
    <w:rsid w:val="0092520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 w:cs="Arial Unicode MS"/>
      <w:color w:val="0000FF"/>
      <w:spacing w:val="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  <w:rPr>
      <w:rFonts w:eastAsia="Times New Roman"/>
      <w:lang w:eastAsia="en-US"/>
    </w:rPr>
  </w:style>
  <w:style w:type="paragraph" w:customStyle="1" w:styleId="b">
    <w:name w:val="(b)"/>
    <w:basedOn w:val="a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rFonts w:eastAsia="Times New Roman"/>
      <w:snapToGrid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customStyle="1" w:styleId="Par">
    <w:name w:val="Par"/>
    <w:basedOn w:val="Normal"/>
    <w:pPr>
      <w:spacing w:after="240"/>
      <w:ind w:firstLine="567"/>
      <w:jc w:val="both"/>
    </w:pPr>
    <w:rPr>
      <w:rFonts w:eastAsia="Times New Roman"/>
      <w:lang w:eastAsia="en-US"/>
    </w:rPr>
  </w:style>
  <w:style w:type="paragraph" w:customStyle="1" w:styleId="Marge">
    <w:name w:val="Marge"/>
    <w:basedOn w:val="Par"/>
    <w:pPr>
      <w:ind w:firstLine="0"/>
    </w:pPr>
  </w:style>
  <w:style w:type="paragraph" w:styleId="FootnoteText">
    <w:name w:val="footnote text"/>
    <w:basedOn w:val="Normal"/>
    <w:semiHidden/>
    <w:pPr>
      <w:ind w:left="567" w:hanging="567"/>
    </w:pPr>
    <w:rPr>
      <w:rFonts w:eastAsia="Times New Roman"/>
      <w:sz w:val="20"/>
      <w:szCs w:val="20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styleId="BodyText">
    <w:name w:val="Body Text"/>
    <w:basedOn w:val="Normal"/>
    <w:pPr>
      <w:tabs>
        <w:tab w:val="clear" w:pos="567"/>
      </w:tabs>
      <w:spacing w:before="60"/>
      <w:ind w:right="-68"/>
    </w:pPr>
    <w:rPr>
      <w:b/>
      <w:bCs/>
      <w:color w:val="0000FF"/>
      <w:lang w:val="ru-RU"/>
    </w:rPr>
  </w:style>
  <w:style w:type="paragraph" w:styleId="Caption">
    <w:name w:val="caption"/>
    <w:basedOn w:val="Normal"/>
    <w:next w:val="Normal"/>
    <w:qFormat/>
    <w:pPr>
      <w:spacing w:before="60"/>
      <w:jc w:val="center"/>
    </w:pPr>
    <w:rPr>
      <w:b/>
      <w:bCs/>
      <w:sz w:val="18"/>
      <w:szCs w:val="18"/>
    </w:rPr>
  </w:style>
  <w:style w:type="paragraph" w:customStyle="1" w:styleId="TIRETbul1cm">
    <w:name w:val="TIRET bul 1cm"/>
    <w:basedOn w:val="Normal"/>
    <w:pPr>
      <w:numPr>
        <w:numId w:val="1"/>
      </w:numPr>
      <w:tabs>
        <w:tab w:val="clear" w:pos="567"/>
        <w:tab w:val="clear" w:pos="644"/>
        <w:tab w:val="num" w:pos="851"/>
      </w:tabs>
      <w:adjustRightInd w:val="0"/>
      <w:spacing w:after="240"/>
      <w:ind w:left="851" w:hanging="284"/>
      <w:jc w:val="both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26345"/>
    <w:rPr>
      <w:rFonts w:ascii="Tahoma" w:hAnsi="Tahoma" w:cs="Tahoma"/>
      <w:sz w:val="16"/>
      <w:szCs w:val="16"/>
    </w:rPr>
  </w:style>
  <w:style w:type="character" w:styleId="Hyperlink">
    <w:name w:val="Hyperlink"/>
    <w:rsid w:val="00D263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0D66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C4211D"/>
    <w:rPr>
      <w:sz w:val="20"/>
      <w:szCs w:val="20"/>
    </w:rPr>
  </w:style>
  <w:style w:type="character" w:customStyle="1" w:styleId="CommentTextChar">
    <w:name w:val="Comment Text Char"/>
    <w:link w:val="CommentText"/>
    <w:rsid w:val="00C4211D"/>
    <w:rPr>
      <w:rFonts w:ascii="Arial" w:hAnsi="Arial"/>
      <w:snapToGrid w:val="0"/>
      <w:lang w:eastAsia="zh-CN"/>
    </w:rPr>
  </w:style>
  <w:style w:type="paragraph" w:styleId="ListContinue">
    <w:name w:val="List Continue"/>
    <w:basedOn w:val="Normal"/>
    <w:rsid w:val="00C4211D"/>
    <w:pPr>
      <w:tabs>
        <w:tab w:val="clear" w:pos="567"/>
      </w:tabs>
      <w:snapToGrid/>
      <w:spacing w:after="120"/>
      <w:ind w:left="360"/>
      <w:jc w:val="both"/>
    </w:pPr>
    <w:rPr>
      <w:rFonts w:ascii="Times New Roman" w:eastAsia="Times New Roman" w:hAnsi="Times New Roman"/>
      <w:snapToGrid/>
      <w:sz w:val="20"/>
      <w:szCs w:val="20"/>
      <w:lang w:val="en-US" w:eastAsia="en-US"/>
    </w:rPr>
  </w:style>
  <w:style w:type="character" w:styleId="CommentReference">
    <w:name w:val="annotation reference"/>
    <w:uiPriority w:val="99"/>
    <w:rsid w:val="00C4211D"/>
    <w:rPr>
      <w:sz w:val="16"/>
      <w:szCs w:val="16"/>
    </w:rPr>
  </w:style>
  <w:style w:type="character" w:styleId="FollowedHyperlink">
    <w:name w:val="FollowedHyperlink"/>
    <w:basedOn w:val="DefaultParagraphFont"/>
    <w:rsid w:val="001605D8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60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605D8"/>
    <w:rPr>
      <w:rFonts w:ascii="Arial" w:hAnsi="Arial"/>
      <w:b/>
      <w:bCs/>
      <w:snapToGrid w:val="0"/>
      <w:lang w:val="fr-FR" w:eastAsia="zh-CN"/>
    </w:rPr>
  </w:style>
  <w:style w:type="paragraph" w:styleId="Revision">
    <w:name w:val="Revision"/>
    <w:hidden/>
    <w:uiPriority w:val="99"/>
    <w:semiHidden/>
    <w:rsid w:val="00315390"/>
    <w:rPr>
      <w:rFonts w:ascii="Arial" w:hAnsi="Arial"/>
      <w:snapToGrid w:val="0"/>
      <w:sz w:val="22"/>
      <w:szCs w:val="24"/>
      <w:lang w:val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4EA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F2630"/>
    <w:pPr>
      <w:tabs>
        <w:tab w:val="clear" w:pos="567"/>
      </w:tabs>
      <w:snapToGrid/>
      <w:spacing w:before="100" w:beforeAutospacing="1" w:after="100" w:afterAutospacing="1"/>
    </w:pPr>
    <w:rPr>
      <w:rFonts w:ascii="Calibri" w:eastAsiaTheme="minorEastAsia" w:hAnsi="Calibri" w:cs="Calibri"/>
      <w:snapToGrid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E2903"/>
    <w:rPr>
      <w:color w:val="605E5C"/>
      <w:shd w:val="clear" w:color="auto" w:fill="E1DFDD"/>
    </w:rPr>
  </w:style>
  <w:style w:type="table" w:styleId="TableGrid">
    <w:name w:val="Table Grid"/>
    <w:basedOn w:val="TableNormal"/>
    <w:rsid w:val="00E57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5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_chiba\OneDrive%20-%20UNESCO\Desktop\GGC%20Nomination2022\CL-XXXX_GGC%20Nomination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B95CB-BC0D-4FEF-88AF-67306668C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CL-XXXX_GGC Nomination2022.dotx</Template>
  <TotalTime>1</TotalTime>
  <Pages>1</Pages>
  <Words>200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IOC Circular Letter No</vt:lpstr>
      <vt:lpstr>IOC Circular Letter No</vt:lpstr>
    </vt:vector>
  </TitlesOfParts>
  <Company>Unesco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IOC Circular Letter No</dc:title>
  <dc:subject/>
  <dc:creator>Chiba, Toshihiko</dc:creator>
  <cp:keywords>, docId:B67F2983F7B8D363E75DEEF28F520D92</cp:keywords>
  <cp:lastModifiedBy>Boned, Patrice</cp:lastModifiedBy>
  <cp:revision>2</cp:revision>
  <cp:lastPrinted>2007-07-03T09:48:00Z</cp:lastPrinted>
  <dcterms:created xsi:type="dcterms:W3CDTF">2022-03-25T10:04:00Z</dcterms:created>
  <dcterms:modified xsi:type="dcterms:W3CDTF">2022-03-25T10:04:00Z</dcterms:modified>
</cp:coreProperties>
</file>