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8535" w14:textId="6A09359A" w:rsidR="00C4211D" w:rsidRPr="00EB4B6F" w:rsidRDefault="00C4211D" w:rsidP="00EB4B6F">
      <w:pPr>
        <w:pBdr>
          <w:bottom w:val="single" w:sz="4" w:space="1" w:color="auto"/>
        </w:pBdr>
        <w:tabs>
          <w:tab w:val="clear" w:pos="567"/>
          <w:tab w:val="right" w:pos="9638"/>
        </w:tabs>
      </w:pPr>
      <w:r w:rsidRPr="00EB4B6F">
        <w:t>Annex C</w:t>
      </w:r>
      <w:r w:rsidR="00EB4B6F" w:rsidRPr="00EB4B6F">
        <w:tab/>
      </w:r>
      <w:r w:rsidR="00EB4B6F" w:rsidRPr="00694469">
        <w:rPr>
          <w:i/>
          <w:iCs/>
        </w:rPr>
        <w:t xml:space="preserve">IOC </w:t>
      </w:r>
      <w:proofErr w:type="spellStart"/>
      <w:r w:rsidR="00EB4B6F" w:rsidRPr="00694469">
        <w:rPr>
          <w:i/>
          <w:iCs/>
        </w:rPr>
        <w:t>Circular</w:t>
      </w:r>
      <w:proofErr w:type="spellEnd"/>
      <w:r w:rsidR="00EB4B6F" w:rsidRPr="00694469">
        <w:rPr>
          <w:i/>
          <w:iCs/>
        </w:rPr>
        <w:t xml:space="preserve"> </w:t>
      </w:r>
      <w:proofErr w:type="spellStart"/>
      <w:r w:rsidR="00EB4B6F" w:rsidRPr="00694469">
        <w:rPr>
          <w:i/>
          <w:iCs/>
        </w:rPr>
        <w:t>Letter</w:t>
      </w:r>
      <w:proofErr w:type="spellEnd"/>
      <w:r w:rsidR="00EB4B6F" w:rsidRPr="00694469">
        <w:rPr>
          <w:i/>
          <w:iCs/>
        </w:rPr>
        <w:t>, 2883</w:t>
      </w:r>
    </w:p>
    <w:p w14:paraId="4D7FB099" w14:textId="77777777" w:rsidR="00B136DA" w:rsidRPr="00EB4B6F" w:rsidRDefault="00B136DA" w:rsidP="00B136DA">
      <w:pPr>
        <w:jc w:val="center"/>
        <w:rPr>
          <w:rFonts w:cs="Arial"/>
          <w:b/>
          <w:iCs/>
        </w:rPr>
      </w:pPr>
    </w:p>
    <w:p w14:paraId="138AC5D5" w14:textId="6CEBFBDB" w:rsidR="00B136DA" w:rsidRPr="00B136DA" w:rsidRDefault="00B136DA" w:rsidP="00320879">
      <w:pPr>
        <w:spacing w:after="120"/>
        <w:jc w:val="center"/>
        <w:rPr>
          <w:rFonts w:cs="Arial"/>
          <w:b/>
          <w:iCs/>
          <w:lang w:val="en-US"/>
        </w:rPr>
      </w:pPr>
      <w:r w:rsidRPr="00B136DA">
        <w:rPr>
          <w:rFonts w:cs="Arial"/>
          <w:b/>
          <w:iCs/>
          <w:lang w:val="en-US"/>
        </w:rPr>
        <w:t xml:space="preserve">GEBCO SUB-COMMITTEE ON UNDERSEA FEATURE NAMES (SCUFN) </w:t>
      </w:r>
    </w:p>
    <w:p w14:paraId="37867D00" w14:textId="046A8D53" w:rsidR="00B136DA" w:rsidRDefault="00320879" w:rsidP="00320879">
      <w:pPr>
        <w:spacing w:after="120"/>
        <w:jc w:val="center"/>
        <w:rPr>
          <w:rFonts w:cs="Arial"/>
          <w:b/>
          <w:iCs/>
          <w:lang w:val="en-US"/>
        </w:rPr>
      </w:pPr>
      <w:r w:rsidRPr="00320879">
        <w:rPr>
          <w:rFonts w:cs="Arial"/>
          <w:b/>
          <w:iCs/>
          <w:lang w:val="en-US"/>
        </w:rPr>
        <w:t>Nomination form</w:t>
      </w:r>
    </w:p>
    <w:p w14:paraId="695DC698" w14:textId="5511B5F4" w:rsidR="00C4211D" w:rsidRPr="00D50EB2" w:rsidRDefault="00C4211D" w:rsidP="00C4211D">
      <w:pPr>
        <w:rPr>
          <w:rFonts w:cs="Arial"/>
          <w:i/>
          <w:iCs/>
          <w:lang w:val="en-US"/>
        </w:rPr>
      </w:pPr>
      <w:r w:rsidRPr="001F1759">
        <w:rPr>
          <w:rFonts w:cs="Arial"/>
          <w:i/>
          <w:iCs/>
          <w:lang w:val="en-US"/>
        </w:rPr>
        <w:t>(</w:t>
      </w:r>
      <w:r w:rsidR="00320879">
        <w:rPr>
          <w:rFonts w:cs="Arial"/>
          <w:i/>
          <w:iCs/>
          <w:lang w:val="en-US"/>
        </w:rPr>
        <w:t>T</w:t>
      </w:r>
      <w:r w:rsidRPr="001F1759">
        <w:rPr>
          <w:rFonts w:cs="Arial"/>
          <w:i/>
          <w:iCs/>
          <w:lang w:val="en-US"/>
        </w:rPr>
        <w:t>o be returned to the IOC Secretariat, c/o t.chiba@unesco.org</w:t>
      </w:r>
      <w:r w:rsidR="007E7818">
        <w:rPr>
          <w:rFonts w:cs="Arial"/>
          <w:i/>
          <w:iCs/>
          <w:lang w:val="en-US"/>
        </w:rPr>
        <w:t>,</w:t>
      </w:r>
      <w:r w:rsidRPr="001F1759">
        <w:rPr>
          <w:rFonts w:cs="Arial"/>
          <w:i/>
          <w:iCs/>
          <w:lang w:val="en-US"/>
        </w:rPr>
        <w:t xml:space="preserve"> </w:t>
      </w:r>
      <w:r w:rsidRPr="001F1759">
        <w:rPr>
          <w:rFonts w:cs="Arial"/>
          <w:b/>
          <w:i/>
          <w:iCs/>
          <w:lang w:val="en-US"/>
        </w:rPr>
        <w:t xml:space="preserve">by </w:t>
      </w:r>
      <w:r w:rsidR="00E16735" w:rsidRPr="001F1759">
        <w:rPr>
          <w:rFonts w:cs="Arial"/>
          <w:b/>
          <w:i/>
          <w:iCs/>
          <w:lang w:val="en-US"/>
        </w:rPr>
        <w:t>2</w:t>
      </w:r>
      <w:r w:rsidR="005F4075">
        <w:rPr>
          <w:rFonts w:cs="Arial"/>
          <w:b/>
          <w:i/>
          <w:iCs/>
          <w:lang w:val="en-US"/>
        </w:rPr>
        <w:t>7</w:t>
      </w:r>
      <w:r w:rsidR="00E16735" w:rsidRPr="001F1759">
        <w:rPr>
          <w:rFonts w:cs="Arial"/>
          <w:b/>
          <w:i/>
          <w:iCs/>
          <w:lang w:val="en-US"/>
        </w:rPr>
        <w:t xml:space="preserve"> April </w:t>
      </w:r>
      <w:r w:rsidRPr="001F1759">
        <w:rPr>
          <w:rFonts w:cs="Arial"/>
          <w:b/>
          <w:i/>
          <w:iCs/>
          <w:lang w:val="en-US"/>
        </w:rPr>
        <w:t>202</w:t>
      </w:r>
      <w:r w:rsidR="00DE5936" w:rsidRPr="001F1759">
        <w:rPr>
          <w:rFonts w:cs="Arial"/>
          <w:b/>
          <w:i/>
          <w:iCs/>
          <w:lang w:val="en-US"/>
        </w:rPr>
        <w:t>2</w:t>
      </w:r>
      <w:r w:rsidR="007E7818">
        <w:rPr>
          <w:rFonts w:cs="Arial"/>
          <w:b/>
          <w:i/>
          <w:iCs/>
          <w:lang w:val="en-US"/>
        </w:rPr>
        <w:t xml:space="preserve"> </w:t>
      </w:r>
      <w:r w:rsidR="007E7818" w:rsidRPr="001B59FA">
        <w:rPr>
          <w:rFonts w:cs="Arial"/>
          <w:b/>
          <w:i/>
          <w:iCs/>
          <w:lang w:val="en-US"/>
        </w:rPr>
        <w:t>together with a CV of the candidate</w:t>
      </w:r>
      <w:r w:rsidRPr="001F1759">
        <w:rPr>
          <w:rFonts w:cs="Arial"/>
          <w:i/>
          <w:iCs/>
          <w:lang w:val="en-US"/>
        </w:rPr>
        <w:t>)</w:t>
      </w:r>
    </w:p>
    <w:p w14:paraId="4D989E1E" w14:textId="77777777" w:rsidR="00C4211D" w:rsidRPr="00D50EB2" w:rsidRDefault="00C4211D" w:rsidP="00C4211D">
      <w:pPr>
        <w:jc w:val="center"/>
        <w:rPr>
          <w:rFonts w:cs="Arial"/>
          <w:b/>
          <w:iCs/>
          <w:lang w:val="en-US"/>
        </w:rPr>
      </w:pPr>
    </w:p>
    <w:p w14:paraId="72F6CA20" w14:textId="77777777" w:rsidR="00C4211D" w:rsidRPr="001B59FA" w:rsidRDefault="00C4211D" w:rsidP="00C4211D">
      <w:pPr>
        <w:rPr>
          <w:rFonts w:cs="Arial"/>
          <w:b/>
          <w:i/>
          <w:iCs/>
          <w:sz w:val="20"/>
          <w:szCs w:val="22"/>
          <w:lang w:val="en-US"/>
        </w:rPr>
      </w:pPr>
      <w:r w:rsidRPr="001B59FA">
        <w:rPr>
          <w:rFonts w:cs="Arial"/>
          <w:i/>
          <w:iCs/>
          <w:sz w:val="20"/>
          <w:szCs w:val="22"/>
          <w:u w:val="single"/>
          <w:lang w:val="en-US"/>
        </w:rPr>
        <w:t>Note</w:t>
      </w:r>
      <w:r w:rsidRPr="001B59FA">
        <w:rPr>
          <w:rFonts w:cs="Arial"/>
          <w:i/>
          <w:iCs/>
          <w:sz w:val="20"/>
          <w:szCs w:val="22"/>
          <w:lang w:val="en-US"/>
        </w:rPr>
        <w:t xml:space="preserve">: </w:t>
      </w:r>
      <w:r w:rsidRPr="001B59FA">
        <w:rPr>
          <w:rFonts w:cs="Arial"/>
          <w:i/>
          <w:iCs/>
          <w:sz w:val="20"/>
          <w:szCs w:val="22"/>
          <w:lang w:val="en-US"/>
        </w:rPr>
        <w:tab/>
        <w:t>The boxes will expand as you type your answers</w:t>
      </w:r>
    </w:p>
    <w:p w14:paraId="7CB0D154" w14:textId="77777777" w:rsidR="00C4211D" w:rsidRPr="00D50EB2" w:rsidRDefault="00C4211D" w:rsidP="00C4211D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DDB" w:rsidRPr="005B2DDB" w14:paraId="70964436" w14:textId="77777777" w:rsidTr="001B59FA">
        <w:trPr>
          <w:trHeight w:val="295"/>
        </w:trPr>
        <w:tc>
          <w:tcPr>
            <w:tcW w:w="9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75E3F2" w14:textId="52EE29C2" w:rsidR="00E57A0C" w:rsidRPr="005B2DDB" w:rsidRDefault="00E57A0C" w:rsidP="001B59FA">
            <w:pPr>
              <w:pStyle w:val="ListParagraph"/>
              <w:numPr>
                <w:ilvl w:val="0"/>
                <w:numId w:val="20"/>
              </w:numPr>
              <w:tabs>
                <w:tab w:val="clear" w:pos="567"/>
              </w:tabs>
              <w:ind w:left="607" w:hanging="630"/>
              <w:rPr>
                <w:rFonts w:cs="Arial"/>
                <w:b/>
                <w:color w:val="1F3864" w:themeColor="accent1" w:themeShade="80"/>
              </w:rPr>
            </w:pPr>
            <w:proofErr w:type="spellStart"/>
            <w:r w:rsidRPr="005B2DDB">
              <w:rPr>
                <w:rFonts w:cs="Arial"/>
                <w:b/>
                <w:color w:val="1F3864" w:themeColor="accent1" w:themeShade="80"/>
              </w:rPr>
              <w:t>Proposing</w:t>
            </w:r>
            <w:proofErr w:type="spellEnd"/>
            <w:r w:rsidRPr="005B2DDB">
              <w:rPr>
                <w:rFonts w:cs="Arial"/>
                <w:b/>
                <w:color w:val="1F3864" w:themeColor="accent1" w:themeShade="80"/>
              </w:rPr>
              <w:t xml:space="preserve"> </w:t>
            </w:r>
            <w:proofErr w:type="spellStart"/>
            <w:r w:rsidRPr="005B2DDB">
              <w:rPr>
                <w:rFonts w:cs="Arial"/>
                <w:b/>
                <w:color w:val="1F3864" w:themeColor="accent1" w:themeShade="80"/>
              </w:rPr>
              <w:t>Member</w:t>
            </w:r>
            <w:proofErr w:type="spellEnd"/>
            <w:r w:rsidRPr="005B2DDB">
              <w:rPr>
                <w:rFonts w:cs="Arial"/>
                <w:b/>
                <w:color w:val="1F3864" w:themeColor="accent1" w:themeShade="80"/>
              </w:rPr>
              <w:t xml:space="preserve"> </w:t>
            </w:r>
            <w:proofErr w:type="gramStart"/>
            <w:r w:rsidRPr="005B2DDB">
              <w:rPr>
                <w:rFonts w:cs="Arial"/>
                <w:b/>
                <w:color w:val="1F3864" w:themeColor="accent1" w:themeShade="80"/>
              </w:rPr>
              <w:t>State:</w:t>
            </w:r>
            <w:proofErr w:type="gramEnd"/>
            <w:r w:rsidRPr="005B2DDB">
              <w:rPr>
                <w:rFonts w:cs="Arial"/>
                <w:b/>
                <w:color w:val="1F3864" w:themeColor="accent1" w:themeShade="80"/>
              </w:rPr>
              <w:t xml:space="preserve"> </w:t>
            </w:r>
          </w:p>
          <w:p w14:paraId="2B4426EE" w14:textId="77777777" w:rsidR="00E57A0C" w:rsidRPr="005B2DDB" w:rsidRDefault="00E57A0C" w:rsidP="00AA706B">
            <w:pPr>
              <w:rPr>
                <w:rFonts w:cs="Arial"/>
                <w:color w:val="1F3864" w:themeColor="accent1" w:themeShade="80"/>
              </w:rPr>
            </w:pPr>
          </w:p>
        </w:tc>
      </w:tr>
      <w:tr w:rsidR="00E57A0C" w14:paraId="7090D670" w14:textId="77777777" w:rsidTr="001B59FA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5DCD9" w14:textId="77777777" w:rsidR="00E57A0C" w:rsidRDefault="00E57A0C" w:rsidP="00C4211D">
            <w:pPr>
              <w:rPr>
                <w:rFonts w:cs="Arial"/>
                <w:b/>
              </w:rPr>
            </w:pPr>
          </w:p>
          <w:p w14:paraId="72242AF4" w14:textId="27EE7EDE" w:rsidR="00E57A0C" w:rsidRDefault="00E57A0C" w:rsidP="00C4211D">
            <w:pPr>
              <w:rPr>
                <w:rFonts w:cs="Arial"/>
                <w:b/>
              </w:rPr>
            </w:pPr>
          </w:p>
        </w:tc>
      </w:tr>
    </w:tbl>
    <w:p w14:paraId="235B410A" w14:textId="7FBB385E" w:rsidR="00C4211D" w:rsidRPr="00471A72" w:rsidRDefault="00C4211D" w:rsidP="00C4211D">
      <w:pPr>
        <w:rPr>
          <w:rFonts w:cs="Arial"/>
          <w:b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B2DDB" w:rsidRPr="00353329" w14:paraId="2CB924F9" w14:textId="77777777" w:rsidTr="001B59FA">
        <w:tc>
          <w:tcPr>
            <w:tcW w:w="9639" w:type="dxa"/>
          </w:tcPr>
          <w:p w14:paraId="7EDAD8B9" w14:textId="786E7E65" w:rsidR="00C4211D" w:rsidRPr="005B2DDB" w:rsidRDefault="00E57A0C" w:rsidP="001B59FA">
            <w:pPr>
              <w:numPr>
                <w:ilvl w:val="0"/>
                <w:numId w:val="21"/>
              </w:numPr>
              <w:tabs>
                <w:tab w:val="clear" w:pos="567"/>
              </w:tabs>
              <w:snapToGrid/>
              <w:ind w:left="607" w:hanging="616"/>
              <w:rPr>
                <w:rFonts w:cs="Arial"/>
                <w:b/>
                <w:color w:val="1F3864" w:themeColor="accent1" w:themeShade="80"/>
                <w:lang w:val="en-US"/>
              </w:rPr>
            </w:pPr>
            <w:r w:rsidRPr="005B2DDB">
              <w:rPr>
                <w:rFonts w:cs="Arial"/>
                <w:b/>
                <w:color w:val="1F3864" w:themeColor="accent1" w:themeShade="80"/>
                <w:lang w:val="en-US"/>
              </w:rPr>
              <w:t xml:space="preserve">Information on the </w:t>
            </w:r>
            <w:r w:rsidR="00300938" w:rsidRPr="005B2DDB">
              <w:rPr>
                <w:rFonts w:cs="Arial"/>
                <w:b/>
                <w:color w:val="1F3864" w:themeColor="accent1" w:themeShade="80"/>
                <w:lang w:val="en-US"/>
              </w:rPr>
              <w:t xml:space="preserve">candidate you would </w:t>
            </w:r>
            <w:r w:rsidR="00C4211D" w:rsidRPr="005B2DDB">
              <w:rPr>
                <w:rFonts w:cs="Arial"/>
                <w:b/>
                <w:color w:val="1F3864" w:themeColor="accent1" w:themeShade="80"/>
                <w:lang w:val="en-US"/>
              </w:rPr>
              <w:t xml:space="preserve">like to nominate </w:t>
            </w:r>
            <w:r w:rsidR="00786B73" w:rsidRPr="005B2DDB">
              <w:rPr>
                <w:rFonts w:cs="Arial"/>
                <w:b/>
                <w:color w:val="1F3864" w:themeColor="accent1" w:themeShade="80"/>
                <w:lang w:val="en-US"/>
              </w:rPr>
              <w:br/>
            </w:r>
            <w:r w:rsidR="00300938" w:rsidRPr="005B2DDB">
              <w:rPr>
                <w:rFonts w:cs="Arial"/>
                <w:b/>
                <w:color w:val="1F3864" w:themeColor="accent1" w:themeShade="80"/>
                <w:lang w:val="en-US"/>
              </w:rPr>
              <w:t xml:space="preserve">as </w:t>
            </w:r>
            <w:r w:rsidR="00C4211D" w:rsidRPr="005B2DDB">
              <w:rPr>
                <w:rFonts w:cs="Arial"/>
                <w:b/>
                <w:color w:val="1F3864" w:themeColor="accent1" w:themeShade="80"/>
                <w:lang w:val="en-US"/>
              </w:rPr>
              <w:t xml:space="preserve">an expert member of </w:t>
            </w:r>
            <w:r w:rsidR="00F02696" w:rsidRPr="005B2DDB">
              <w:rPr>
                <w:rFonts w:cs="Arial"/>
                <w:b/>
                <w:color w:val="1F3864" w:themeColor="accent1" w:themeShade="80"/>
                <w:lang w:val="en-US"/>
              </w:rPr>
              <w:t>SCUFN</w:t>
            </w:r>
            <w:r w:rsidR="00727D2E" w:rsidRPr="005B2DDB">
              <w:rPr>
                <w:rFonts w:cs="Arial"/>
                <w:b/>
                <w:color w:val="1F3864" w:themeColor="accent1" w:themeShade="80"/>
                <w:lang w:val="en-US"/>
              </w:rPr>
              <w:t>:</w:t>
            </w:r>
          </w:p>
        </w:tc>
      </w:tr>
    </w:tbl>
    <w:p w14:paraId="55CC305C" w14:textId="77777777" w:rsidR="00C4211D" w:rsidRDefault="00C4211D" w:rsidP="00C4211D">
      <w:pPr>
        <w:pStyle w:val="ListContinue"/>
        <w:spacing w:after="0"/>
        <w:ind w:left="1418" w:hanging="698"/>
        <w:rPr>
          <w:rFonts w:ascii="Arial" w:hAnsi="Arial" w:cs="Arial"/>
          <w:sz w:val="22"/>
          <w:szCs w:val="22"/>
        </w:rPr>
      </w:pPr>
    </w:p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6"/>
      </w:tblGrid>
      <w:tr w:rsidR="006D5D0C" w:rsidRPr="00353329" w14:paraId="60FB1BF9" w14:textId="77777777" w:rsidTr="001B59FA">
        <w:tc>
          <w:tcPr>
            <w:tcW w:w="3114" w:type="dxa"/>
          </w:tcPr>
          <w:p w14:paraId="528CD4C4" w14:textId="0EC5E02A" w:rsidR="006D5D0C" w:rsidRPr="00B43675" w:rsidRDefault="00E57A0C" w:rsidP="006D5D0C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Full name of the candidate:</w:t>
            </w:r>
          </w:p>
        </w:tc>
        <w:tc>
          <w:tcPr>
            <w:tcW w:w="6526" w:type="dxa"/>
          </w:tcPr>
          <w:p w14:paraId="24CB66EC" w14:textId="77777777" w:rsidR="006D5D0C" w:rsidRPr="00B43675" w:rsidRDefault="006D5D0C" w:rsidP="006D5D0C">
            <w:pPr>
              <w:rPr>
                <w:rFonts w:cs="Arial"/>
                <w:lang w:val="en-US"/>
              </w:rPr>
            </w:pPr>
          </w:p>
          <w:p w14:paraId="338719F2" w14:textId="77777777" w:rsidR="006D5D0C" w:rsidRPr="00B43675" w:rsidRDefault="006D5D0C" w:rsidP="006D5D0C">
            <w:pPr>
              <w:rPr>
                <w:rFonts w:cs="Arial"/>
                <w:lang w:val="en-US"/>
              </w:rPr>
            </w:pPr>
          </w:p>
        </w:tc>
      </w:tr>
      <w:tr w:rsidR="00E57A0C" w:rsidRPr="00353329" w14:paraId="3EABA9A2" w14:textId="77777777" w:rsidTr="001B59FA">
        <w:tc>
          <w:tcPr>
            <w:tcW w:w="3114" w:type="dxa"/>
          </w:tcPr>
          <w:p w14:paraId="52982B24" w14:textId="77777777" w:rsidR="00E57A0C" w:rsidRPr="00B43675" w:rsidRDefault="00E57A0C" w:rsidP="00E57A0C">
            <w:pPr>
              <w:rPr>
                <w:rFonts w:cs="Arial"/>
                <w:b/>
                <w:lang w:val="en-US"/>
              </w:rPr>
            </w:pPr>
            <w:r w:rsidRPr="0096424B">
              <w:rPr>
                <w:rFonts w:cs="Arial"/>
                <w:b/>
                <w:lang w:val="en-GB"/>
              </w:rPr>
              <w:t>E-mail of the candidate:</w:t>
            </w:r>
          </w:p>
          <w:p w14:paraId="0A1C2BB7" w14:textId="77777777" w:rsidR="00E57A0C" w:rsidRPr="00E57A0C" w:rsidRDefault="00E57A0C" w:rsidP="00E57A0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6526" w:type="dxa"/>
          </w:tcPr>
          <w:p w14:paraId="75C5C1E0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</w:tc>
      </w:tr>
      <w:tr w:rsidR="00E57A0C" w:rsidRPr="00353329" w14:paraId="5074A517" w14:textId="77777777" w:rsidTr="001B59FA">
        <w:tc>
          <w:tcPr>
            <w:tcW w:w="3114" w:type="dxa"/>
          </w:tcPr>
          <w:p w14:paraId="1C6D0F1A" w14:textId="1F79BB9A" w:rsidR="00E57A0C" w:rsidRPr="00BB67D9" w:rsidRDefault="00E57A0C">
            <w:pPr>
              <w:rPr>
                <w:rFonts w:cs="Arial"/>
                <w:b/>
                <w:lang w:val="en-GB"/>
              </w:rPr>
            </w:pPr>
            <w:r w:rsidRPr="00914EFC">
              <w:rPr>
                <w:rFonts w:cs="Arial"/>
                <w:b/>
                <w:lang w:val="en-US"/>
              </w:rPr>
              <w:t xml:space="preserve">Institution/Employer of the </w:t>
            </w:r>
            <w:r>
              <w:rPr>
                <w:rFonts w:cs="Arial"/>
                <w:b/>
                <w:lang w:val="en-US"/>
              </w:rPr>
              <w:t>candidate:</w:t>
            </w:r>
          </w:p>
        </w:tc>
        <w:tc>
          <w:tcPr>
            <w:tcW w:w="6526" w:type="dxa"/>
          </w:tcPr>
          <w:p w14:paraId="1EE924A6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  <w:p w14:paraId="712FC3BA" w14:textId="77777777" w:rsidR="00E57A0C" w:rsidRPr="00B43675" w:rsidRDefault="00E57A0C" w:rsidP="00E57A0C">
            <w:pPr>
              <w:rPr>
                <w:rFonts w:cs="Arial"/>
                <w:lang w:val="en-US"/>
              </w:rPr>
            </w:pPr>
          </w:p>
        </w:tc>
      </w:tr>
    </w:tbl>
    <w:p w14:paraId="25EE3A33" w14:textId="050ABB9E" w:rsidR="00C4211D" w:rsidRDefault="00C4211D" w:rsidP="00C4211D">
      <w:pPr>
        <w:pStyle w:val="ListContinue"/>
        <w:spacing w:after="0"/>
        <w:ind w:left="1418" w:hanging="698"/>
        <w:rPr>
          <w:rFonts w:ascii="Arial" w:hAnsi="Arial" w:cs="Arial"/>
          <w:b/>
          <w:sz w:val="22"/>
          <w:szCs w:val="22"/>
        </w:rPr>
      </w:pPr>
    </w:p>
    <w:p w14:paraId="61174225" w14:textId="38FBD862" w:rsidR="00727D2E" w:rsidRPr="005B2DDB" w:rsidRDefault="00727D2E" w:rsidP="001B59FA">
      <w:pPr>
        <w:numPr>
          <w:ilvl w:val="0"/>
          <w:numId w:val="21"/>
        </w:numPr>
        <w:tabs>
          <w:tab w:val="clear" w:pos="567"/>
        </w:tabs>
        <w:snapToGrid/>
        <w:ind w:left="565" w:hanging="423"/>
        <w:jc w:val="both"/>
        <w:rPr>
          <w:rFonts w:cs="Arial"/>
          <w:b/>
          <w:color w:val="1F3864" w:themeColor="accent1" w:themeShade="80"/>
          <w:lang w:val="en-US"/>
        </w:rPr>
      </w:pPr>
      <w:r w:rsidRPr="005B2DDB">
        <w:rPr>
          <w:rFonts w:cs="Arial"/>
          <w:b/>
          <w:color w:val="1F3864" w:themeColor="accent1" w:themeShade="80"/>
          <w:lang w:val="en-US"/>
        </w:rPr>
        <w:t xml:space="preserve">Please indicate </w:t>
      </w:r>
      <w:r w:rsidR="00F750E2" w:rsidRPr="005B2DDB">
        <w:rPr>
          <w:rFonts w:cs="Arial"/>
          <w:b/>
          <w:color w:val="1F3864" w:themeColor="accent1" w:themeShade="80"/>
          <w:lang w:val="en-US"/>
        </w:rPr>
        <w:t xml:space="preserve">by a mark </w:t>
      </w:r>
      <w:r w:rsidR="00353329" w:rsidRPr="00353329">
        <w:rPr>
          <w:rFonts w:cs="Arial"/>
          <w:bCs/>
          <w:color w:val="1F3864" w:themeColor="accent1" w:themeShade="80"/>
          <w:lang w:val="en-US"/>
        </w:rPr>
        <w:t>[</w:t>
      </w:r>
      <w:r w:rsidR="00F750E2" w:rsidRPr="005B2DDB">
        <w:rPr>
          <w:rFonts w:ascii="Felix Titling" w:hAnsi="Felix Titling" w:cs="Arial"/>
          <w:b/>
          <w:color w:val="1F3864" w:themeColor="accent1" w:themeShade="80"/>
          <w:lang w:val="en-US"/>
        </w:rPr>
        <w:t>X</w:t>
      </w:r>
      <w:r w:rsidR="00353329">
        <w:rPr>
          <w:rFonts w:ascii="Felix Titling" w:hAnsi="Felix Titling" w:cs="Arial"/>
          <w:b/>
          <w:color w:val="1F3864" w:themeColor="accent1" w:themeShade="80"/>
          <w:lang w:val="en-US"/>
        </w:rPr>
        <w:t>]</w:t>
      </w:r>
      <w:r w:rsidR="00F750E2" w:rsidRPr="005B2DDB">
        <w:rPr>
          <w:rFonts w:cs="Arial"/>
          <w:b/>
          <w:color w:val="1F3864" w:themeColor="accent1" w:themeShade="80"/>
          <w:lang w:val="en-US"/>
        </w:rPr>
        <w:t xml:space="preserve"> </w:t>
      </w:r>
      <w:r w:rsidRPr="005B2DDB">
        <w:rPr>
          <w:rFonts w:cs="Arial"/>
          <w:b/>
          <w:color w:val="1F3864" w:themeColor="accent1" w:themeShade="80"/>
          <w:lang w:val="en-US"/>
        </w:rPr>
        <w:t>for which seat the candidate is proposed: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61"/>
      </w:tblGrid>
      <w:tr w:rsidR="00F750E2" w:rsidRPr="00353329" w14:paraId="114D78A3" w14:textId="77777777" w:rsidTr="001B59FA">
        <w:trPr>
          <w:trHeight w:val="63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0E9534" w14:textId="77777777" w:rsidR="00F750E2" w:rsidRPr="00C504BB" w:rsidRDefault="00F750E2" w:rsidP="00BD3707">
            <w:pPr>
              <w:rPr>
                <w:rFonts w:cs="Arial"/>
                <w:lang w:val="en-US"/>
              </w:rPr>
            </w:pPr>
          </w:p>
        </w:tc>
        <w:tc>
          <w:tcPr>
            <w:tcW w:w="90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C8901E" w14:textId="6D2E7A16" w:rsidR="00F750E2" w:rsidRPr="00C504BB" w:rsidRDefault="00F750E2" w:rsidP="001B59FA">
            <w:pPr>
              <w:ind w:left="315"/>
              <w:rPr>
                <w:rFonts w:cs="Arial"/>
                <w:lang w:val="en-US"/>
              </w:rPr>
            </w:pPr>
          </w:p>
        </w:tc>
      </w:tr>
      <w:tr w:rsidR="00F750E2" w:rsidRPr="00B43675" w14:paraId="02EB0D1F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721A6" w14:textId="77777777" w:rsidR="00F750E2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  <w:p w14:paraId="3F68E920" w14:textId="33B9ED73" w:rsidR="00342F09" w:rsidRDefault="00342F09" w:rsidP="00BD3707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F0476" w14:textId="2E1F55DB" w:rsidR="00F750E2" w:rsidRPr="00B43675" w:rsidRDefault="00F750E2" w:rsidP="001B59FA">
            <w:pPr>
              <w:tabs>
                <w:tab w:val="clear" w:pos="567"/>
              </w:tabs>
              <w:snapToGrid/>
              <w:ind w:left="315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#1 – immediate membership after selection</w:t>
            </w:r>
          </w:p>
        </w:tc>
      </w:tr>
      <w:tr w:rsidR="00F750E2" w:rsidRPr="00353329" w14:paraId="11A9468C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1348E" w14:textId="77777777" w:rsidR="00F750E2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  <w:p w14:paraId="2010EF72" w14:textId="3360372B" w:rsidR="00342F09" w:rsidRDefault="00342F09" w:rsidP="00BD3707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E2E0C" w14:textId="380EC52E" w:rsidR="00F750E2" w:rsidRPr="00B43675" w:rsidRDefault="00F750E2" w:rsidP="001B59FA">
            <w:pPr>
              <w:tabs>
                <w:tab w:val="clear" w:pos="567"/>
              </w:tabs>
              <w:snapToGrid/>
              <w:ind w:left="315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#2 – differed membership as </w:t>
            </w:r>
            <w:r w:rsidR="00521F4F">
              <w:rPr>
                <w:rFonts w:cs="Arial"/>
                <w:b/>
                <w:lang w:val="en-US"/>
              </w:rPr>
              <w:t>from</w:t>
            </w:r>
            <w:r>
              <w:rPr>
                <w:rFonts w:cs="Arial"/>
                <w:b/>
                <w:lang w:val="en-US"/>
              </w:rPr>
              <w:t xml:space="preserve"> November 2022</w:t>
            </w:r>
          </w:p>
        </w:tc>
      </w:tr>
      <w:tr w:rsidR="00F750E2" w:rsidRPr="00353329" w14:paraId="086F0D85" w14:textId="77777777" w:rsidTr="001B59F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4B80" w14:textId="77777777" w:rsidR="00F750E2" w:rsidRDefault="00F750E2" w:rsidP="00BD3707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</w:tc>
        <w:tc>
          <w:tcPr>
            <w:tcW w:w="90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42794" w14:textId="245C54E2" w:rsidR="00F750E2" w:rsidRDefault="00F750E2" w:rsidP="001B59FA">
            <w:pPr>
              <w:tabs>
                <w:tab w:val="clear" w:pos="567"/>
              </w:tabs>
              <w:snapToGrid/>
              <w:ind w:left="315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Indifferently for both </w:t>
            </w:r>
            <w:r w:rsidRPr="001B59FA">
              <w:rPr>
                <w:rFonts w:cs="Arial"/>
                <w:bCs/>
                <w:lang w:val="en-US"/>
              </w:rPr>
              <w:t xml:space="preserve">(at the discretion of the Executive Secretary </w:t>
            </w:r>
            <w:r w:rsidR="002541C7">
              <w:rPr>
                <w:rFonts w:cs="Arial"/>
                <w:bCs/>
                <w:lang w:val="en-US"/>
              </w:rPr>
              <w:br/>
            </w:r>
            <w:r w:rsidRPr="001B59FA">
              <w:rPr>
                <w:rFonts w:cs="Arial"/>
                <w:bCs/>
                <w:lang w:val="en-US"/>
              </w:rPr>
              <w:t>who will conduct the selection exercise</w:t>
            </w:r>
            <w:r>
              <w:rPr>
                <w:rFonts w:cs="Arial"/>
                <w:bCs/>
                <w:lang w:val="en-US"/>
              </w:rPr>
              <w:t>)</w:t>
            </w:r>
          </w:p>
        </w:tc>
      </w:tr>
    </w:tbl>
    <w:p w14:paraId="14151B64" w14:textId="4F386FCA" w:rsidR="00727D2E" w:rsidRDefault="00727D2E" w:rsidP="00727D2E">
      <w:pPr>
        <w:tabs>
          <w:tab w:val="clear" w:pos="567"/>
        </w:tabs>
        <w:snapToGrid/>
        <w:jc w:val="both"/>
        <w:rPr>
          <w:rFonts w:cs="Arial"/>
          <w:b/>
          <w:lang w:val="en-US"/>
        </w:rPr>
      </w:pPr>
    </w:p>
    <w:p w14:paraId="43256722" w14:textId="7AC48BDD" w:rsidR="00F750E2" w:rsidRPr="005B2DDB" w:rsidRDefault="00F750E2" w:rsidP="001B59FA">
      <w:pPr>
        <w:pStyle w:val="ListParagraph"/>
        <w:numPr>
          <w:ilvl w:val="0"/>
          <w:numId w:val="21"/>
        </w:numPr>
        <w:tabs>
          <w:tab w:val="clear" w:pos="567"/>
        </w:tabs>
        <w:snapToGrid/>
        <w:ind w:left="567" w:hanging="425"/>
        <w:jc w:val="both"/>
        <w:rPr>
          <w:rFonts w:cs="Arial"/>
          <w:b/>
          <w:color w:val="1F3864" w:themeColor="accent1" w:themeShade="80"/>
          <w:lang w:val="en-US"/>
        </w:rPr>
      </w:pPr>
      <w:r w:rsidRPr="005B2DDB">
        <w:rPr>
          <w:rFonts w:cs="Arial"/>
          <w:b/>
          <w:color w:val="1F3864" w:themeColor="accent1" w:themeShade="80"/>
          <w:lang w:val="en-US"/>
        </w:rPr>
        <w:t>If the nominee is selected,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350"/>
        <w:gridCol w:w="1268"/>
      </w:tblGrid>
      <w:tr w:rsidR="00342F09" w14:paraId="14E9205E" w14:textId="77777777" w:rsidTr="001B59FA">
        <w:tc>
          <w:tcPr>
            <w:tcW w:w="8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D14808" w14:textId="1877A9CB" w:rsidR="00342F09" w:rsidRPr="003F497F" w:rsidRDefault="00342F09" w:rsidP="00786B73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  <w:r w:rsidRPr="003F497F">
              <w:rPr>
                <w:rFonts w:cs="Arial"/>
                <w:b/>
                <w:lang w:val="en-US"/>
              </w:rPr>
              <w:t xml:space="preserve">It is assumed that </w:t>
            </w:r>
            <w:r w:rsidR="00786B73">
              <w:rPr>
                <w:rFonts w:cs="Arial"/>
                <w:b/>
                <w:lang w:val="en-US"/>
              </w:rPr>
              <w:t>the candidate</w:t>
            </w:r>
            <w:r w:rsidRPr="003F497F">
              <w:rPr>
                <w:rFonts w:cs="Arial"/>
                <w:b/>
                <w:lang w:val="en-US"/>
              </w:rPr>
              <w:t xml:space="preserve"> parent institution will support his/her participation in the next SCUFN meeting (14–18 Nov. 2022)</w:t>
            </w:r>
            <w:r w:rsidRPr="00190510">
              <w:rPr>
                <w:rStyle w:val="FootnoteReference"/>
                <w:rFonts w:cs="Arial"/>
                <w:b/>
                <w:lang w:val="en-US"/>
              </w:rPr>
              <w:footnoteReference w:id="1"/>
            </w:r>
            <w:r w:rsidRPr="003F497F">
              <w:rPr>
                <w:rFonts w:cs="Arial"/>
                <w:b/>
                <w:lang w:val="en-US"/>
              </w:rPr>
              <w:t>?</w:t>
            </w:r>
          </w:p>
          <w:p w14:paraId="53C50E02" w14:textId="77777777" w:rsidR="00342F09" w:rsidRDefault="00342F09" w:rsidP="00786B73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737EB" w14:textId="77777777" w:rsidR="00342F09" w:rsidRDefault="00342F09" w:rsidP="001B59FA">
            <w:pPr>
              <w:tabs>
                <w:tab w:val="clear" w:pos="567"/>
              </w:tabs>
              <w:snapToGrid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 xml:space="preserve">Yes or </w:t>
            </w:r>
            <w:proofErr w:type="gramStart"/>
            <w:r>
              <w:rPr>
                <w:rFonts w:cs="Arial"/>
                <w:i/>
                <w:iCs/>
                <w:lang w:val="en-US"/>
              </w:rPr>
              <w:t>No</w:t>
            </w:r>
            <w:proofErr w:type="gramEnd"/>
          </w:p>
        </w:tc>
      </w:tr>
      <w:tr w:rsidR="00342F09" w14:paraId="1F434F0C" w14:textId="77777777" w:rsidTr="001B59FA">
        <w:tc>
          <w:tcPr>
            <w:tcW w:w="8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E8B8280" w14:textId="77777777" w:rsidR="00342F09" w:rsidRDefault="00342F09" w:rsidP="00786B73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  <w:r w:rsidRPr="00190510">
              <w:rPr>
                <w:rFonts w:cs="Arial"/>
                <w:b/>
                <w:lang w:val="en-US"/>
              </w:rPr>
              <w:t xml:space="preserve">Will the nominee be available to attend the next SCUFN meeting </w:t>
            </w:r>
            <w:r>
              <w:rPr>
                <w:rFonts w:cs="Arial"/>
                <w:b/>
                <w:lang w:val="en-US"/>
              </w:rPr>
              <w:br/>
            </w:r>
            <w:r w:rsidRPr="00190510">
              <w:rPr>
                <w:rFonts w:cs="Arial"/>
                <w:b/>
                <w:lang w:val="en-US"/>
              </w:rPr>
              <w:t>(14</w:t>
            </w:r>
            <w:r>
              <w:rPr>
                <w:rFonts w:cs="Arial"/>
                <w:b/>
                <w:lang w:val="en-US"/>
              </w:rPr>
              <w:t>–</w:t>
            </w:r>
            <w:r w:rsidRPr="00190510">
              <w:rPr>
                <w:rFonts w:cs="Arial"/>
                <w:b/>
                <w:lang w:val="en-US"/>
              </w:rPr>
              <w:t>18 Nov</w:t>
            </w:r>
            <w:r>
              <w:rPr>
                <w:rFonts w:cs="Arial"/>
                <w:b/>
                <w:lang w:val="en-US"/>
              </w:rPr>
              <w:t>.</w:t>
            </w:r>
            <w:r w:rsidRPr="00190510">
              <w:rPr>
                <w:rFonts w:cs="Arial"/>
                <w:b/>
                <w:lang w:val="en-US"/>
              </w:rPr>
              <w:t xml:space="preserve"> 2022)?</w:t>
            </w:r>
          </w:p>
          <w:p w14:paraId="591A45DC" w14:textId="77777777" w:rsidR="00342F09" w:rsidRDefault="00342F09" w:rsidP="00786B73">
            <w:pPr>
              <w:tabs>
                <w:tab w:val="clear" w:pos="567"/>
              </w:tabs>
              <w:snapToGrid/>
              <w:rPr>
                <w:rFonts w:cs="Arial"/>
                <w:b/>
                <w:lang w:val="en-US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6EF33" w14:textId="77777777" w:rsidR="00342F09" w:rsidRDefault="00342F09" w:rsidP="001B59FA">
            <w:pPr>
              <w:tabs>
                <w:tab w:val="clear" w:pos="567"/>
              </w:tabs>
              <w:snapToGrid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 xml:space="preserve">Yes or </w:t>
            </w:r>
            <w:proofErr w:type="gramStart"/>
            <w:r>
              <w:rPr>
                <w:rFonts w:cs="Arial"/>
                <w:i/>
                <w:iCs/>
                <w:lang w:val="en-US"/>
              </w:rPr>
              <w:t>No</w:t>
            </w:r>
            <w:proofErr w:type="gramEnd"/>
          </w:p>
        </w:tc>
      </w:tr>
    </w:tbl>
    <w:p w14:paraId="3317A99A" w14:textId="6A16A3C5" w:rsidR="00727D2E" w:rsidRDefault="00727D2E" w:rsidP="00727D2E">
      <w:pPr>
        <w:tabs>
          <w:tab w:val="clear" w:pos="567"/>
        </w:tabs>
        <w:snapToGrid/>
        <w:jc w:val="both"/>
        <w:rPr>
          <w:rFonts w:cs="Arial"/>
          <w:b/>
          <w:lang w:val="en-US"/>
        </w:rPr>
      </w:pPr>
    </w:p>
    <w:p w14:paraId="0195A8FE" w14:textId="192F68F1" w:rsidR="00342F09" w:rsidRPr="005B2DDB" w:rsidRDefault="00342F09" w:rsidP="001B59FA">
      <w:pPr>
        <w:pStyle w:val="ListParagraph"/>
        <w:numPr>
          <w:ilvl w:val="0"/>
          <w:numId w:val="21"/>
        </w:numPr>
        <w:tabs>
          <w:tab w:val="clear" w:pos="567"/>
        </w:tabs>
        <w:snapToGrid/>
        <w:ind w:left="567" w:hanging="441"/>
        <w:jc w:val="both"/>
        <w:rPr>
          <w:rFonts w:cs="Arial"/>
          <w:b/>
          <w:color w:val="1F3864" w:themeColor="accent1" w:themeShade="80"/>
          <w:lang w:val="en-US"/>
        </w:rPr>
      </w:pPr>
      <w:r w:rsidRPr="005B2DDB">
        <w:rPr>
          <w:rFonts w:cs="Arial"/>
          <w:b/>
          <w:color w:val="1F3864" w:themeColor="accent1" w:themeShade="80"/>
          <w:lang w:val="en-US"/>
        </w:rPr>
        <w:t>Comments:</w:t>
      </w:r>
    </w:p>
    <w:p w14:paraId="1C4B8C4D" w14:textId="1A26A542" w:rsidR="00342F09" w:rsidRPr="001B59FA" w:rsidRDefault="00342F09" w:rsidP="00727D2E">
      <w:pPr>
        <w:tabs>
          <w:tab w:val="clear" w:pos="567"/>
        </w:tabs>
        <w:snapToGrid/>
        <w:jc w:val="both"/>
        <w:rPr>
          <w:rFonts w:cs="Arial"/>
          <w:b/>
          <w:sz w:val="6"/>
          <w:szCs w:val="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42F09" w14:paraId="1B406110" w14:textId="77777777" w:rsidTr="001B59FA">
        <w:tc>
          <w:tcPr>
            <w:tcW w:w="9628" w:type="dxa"/>
          </w:tcPr>
          <w:p w14:paraId="7CAC216F" w14:textId="77777777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  <w:p w14:paraId="725CA53D" w14:textId="77777777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  <w:p w14:paraId="12247244" w14:textId="728BA598" w:rsidR="00342F09" w:rsidRDefault="00342F09" w:rsidP="00727D2E">
            <w:pPr>
              <w:tabs>
                <w:tab w:val="clear" w:pos="567"/>
              </w:tabs>
              <w:snapToGrid/>
              <w:jc w:val="both"/>
              <w:rPr>
                <w:rFonts w:cs="Arial"/>
                <w:b/>
                <w:lang w:val="en-US"/>
              </w:rPr>
            </w:pPr>
          </w:p>
        </w:tc>
      </w:tr>
    </w:tbl>
    <w:p w14:paraId="005F7D6E" w14:textId="77777777" w:rsidR="00C4211D" w:rsidRPr="00471A72" w:rsidRDefault="00C4211D" w:rsidP="00C4211D">
      <w:pPr>
        <w:tabs>
          <w:tab w:val="left" w:pos="-142"/>
        </w:tabs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29"/>
      </w:tblGrid>
      <w:tr w:rsidR="00C4211D" w:rsidRPr="00353329" w14:paraId="753125E5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5BA1A7" w14:textId="0549C75E" w:rsidR="00C4211D" w:rsidRPr="000E4B61" w:rsidRDefault="00C4211D" w:rsidP="00AA706B">
            <w:pPr>
              <w:rPr>
                <w:rFonts w:cs="Arial"/>
                <w:b/>
                <w:lang w:val="en-US"/>
              </w:rPr>
            </w:pPr>
            <w:r w:rsidRPr="000E4B61">
              <w:rPr>
                <w:rFonts w:cs="Arial"/>
                <w:b/>
                <w:lang w:val="en-US"/>
              </w:rPr>
              <w:t xml:space="preserve">Signature and </w:t>
            </w:r>
            <w:r w:rsidR="002676D5">
              <w:rPr>
                <w:rFonts w:cs="Arial"/>
                <w:b/>
                <w:lang w:val="en-US"/>
              </w:rPr>
              <w:t xml:space="preserve">official </w:t>
            </w:r>
            <w:r w:rsidRPr="000E4B61">
              <w:rPr>
                <w:rFonts w:cs="Arial"/>
                <w:b/>
                <w:lang w:val="en-US"/>
              </w:rPr>
              <w:t>position of the proposer:</w:t>
            </w: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56274" w14:textId="77777777" w:rsidR="00C4211D" w:rsidRPr="000E4B61" w:rsidRDefault="00C4211D" w:rsidP="00AA706B">
            <w:pPr>
              <w:rPr>
                <w:rFonts w:cs="Arial"/>
                <w:lang w:val="en-US"/>
              </w:rPr>
            </w:pPr>
          </w:p>
          <w:p w14:paraId="5EAEDBBF" w14:textId="77777777" w:rsidR="00C4211D" w:rsidRPr="000E4B61" w:rsidRDefault="00C4211D" w:rsidP="00AA706B">
            <w:pPr>
              <w:rPr>
                <w:rFonts w:cs="Arial"/>
                <w:lang w:val="en-US"/>
              </w:rPr>
            </w:pPr>
          </w:p>
        </w:tc>
      </w:tr>
      <w:tr w:rsidR="00C4211D" w:rsidRPr="00353329" w14:paraId="394835D3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7987B787" w14:textId="77777777" w:rsidR="00C4211D" w:rsidRPr="000E4B61" w:rsidRDefault="00C4211D" w:rsidP="00AA706B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6F84D9" w14:textId="77777777" w:rsidR="00C4211D" w:rsidRPr="000E4B61" w:rsidRDefault="00C4211D" w:rsidP="00AA706B">
            <w:pPr>
              <w:rPr>
                <w:rFonts w:cs="Arial"/>
                <w:lang w:val="en-US"/>
              </w:rPr>
            </w:pPr>
          </w:p>
        </w:tc>
      </w:tr>
      <w:tr w:rsidR="00C4211D" w:rsidRPr="00471A72" w14:paraId="513F1C0E" w14:textId="77777777" w:rsidTr="001B59FA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171B63" w14:textId="77777777" w:rsidR="00C4211D" w:rsidRDefault="00C4211D" w:rsidP="00AA706B">
            <w:pPr>
              <w:rPr>
                <w:rFonts w:cs="Arial"/>
                <w:b/>
              </w:rPr>
            </w:pPr>
            <w:r w:rsidRPr="00471A72">
              <w:rPr>
                <w:rFonts w:cs="Arial"/>
                <w:b/>
              </w:rPr>
              <w:t>Date :</w:t>
            </w:r>
          </w:p>
          <w:p w14:paraId="2245B3F3" w14:textId="6DF069C8" w:rsidR="0096706E" w:rsidRPr="00471A72" w:rsidRDefault="0096706E" w:rsidP="00AA706B">
            <w:pPr>
              <w:rPr>
                <w:rFonts w:cs="Arial"/>
                <w:b/>
              </w:rPr>
            </w:pPr>
          </w:p>
        </w:tc>
        <w:tc>
          <w:tcPr>
            <w:tcW w:w="6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53203" w14:textId="77777777" w:rsidR="00C4211D" w:rsidRPr="00471A72" w:rsidRDefault="00C4211D" w:rsidP="00AA706B">
            <w:pPr>
              <w:rPr>
                <w:rFonts w:cs="Arial"/>
              </w:rPr>
            </w:pPr>
          </w:p>
          <w:p w14:paraId="332C9AE5" w14:textId="77777777" w:rsidR="00C4211D" w:rsidRPr="00471A72" w:rsidRDefault="00C4211D" w:rsidP="00AA706B">
            <w:pPr>
              <w:rPr>
                <w:rFonts w:cs="Arial"/>
              </w:rPr>
            </w:pPr>
          </w:p>
        </w:tc>
      </w:tr>
    </w:tbl>
    <w:p w14:paraId="2E69EB57" w14:textId="21DDDE23" w:rsidR="00A40D66" w:rsidRPr="00C87E5E" w:rsidRDefault="00A40D66">
      <w:pPr>
        <w:tabs>
          <w:tab w:val="clear" w:pos="567"/>
        </w:tabs>
        <w:rPr>
          <w:rFonts w:cs="Arial"/>
          <w:lang w:val="en-US"/>
        </w:rPr>
      </w:pPr>
    </w:p>
    <w:sectPr w:rsidR="00A40D66" w:rsidRPr="00C87E5E" w:rsidSect="001B59FA">
      <w:headerReference w:type="even" r:id="rId8"/>
      <w:headerReference w:type="default" r:id="rId9"/>
      <w:type w:val="continuous"/>
      <w:pgSz w:w="11906" w:h="16838" w:code="9"/>
      <w:pgMar w:top="1135" w:right="1134" w:bottom="709" w:left="1134" w:header="28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FB6D" w14:textId="77777777" w:rsidR="00F763E6" w:rsidRDefault="00F763E6">
      <w:r>
        <w:separator/>
      </w:r>
    </w:p>
  </w:endnote>
  <w:endnote w:type="continuationSeparator" w:id="0">
    <w:p w14:paraId="01ED548A" w14:textId="77777777" w:rsidR="00F763E6" w:rsidRDefault="00F7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0C3D" w14:textId="77777777" w:rsidR="00F763E6" w:rsidRDefault="00F763E6">
      <w:r>
        <w:separator/>
      </w:r>
    </w:p>
  </w:footnote>
  <w:footnote w:type="continuationSeparator" w:id="0">
    <w:p w14:paraId="5040AF2E" w14:textId="77777777" w:rsidR="00F763E6" w:rsidRDefault="00F763E6">
      <w:r>
        <w:continuationSeparator/>
      </w:r>
    </w:p>
  </w:footnote>
  <w:footnote w:id="1">
    <w:p w14:paraId="743C38D4" w14:textId="77777777" w:rsidR="00342F09" w:rsidRPr="006E197B" w:rsidRDefault="00342F09" w:rsidP="00342F0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E197B">
        <w:rPr>
          <w:lang w:val="en-US"/>
        </w:rPr>
        <w:t xml:space="preserve"> Dates, </w:t>
      </w:r>
      <w:proofErr w:type="gramStart"/>
      <w:r w:rsidRPr="006E197B">
        <w:rPr>
          <w:lang w:val="en-US"/>
        </w:rPr>
        <w:t>venue</w:t>
      </w:r>
      <w:proofErr w:type="gramEnd"/>
      <w:r w:rsidRPr="006E197B">
        <w:rPr>
          <w:lang w:val="en-US"/>
        </w:rPr>
        <w:t xml:space="preserve"> and location to be defined.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4773" w14:textId="21C2958B" w:rsidR="00C9278E" w:rsidRDefault="00694469">
    <w:pPr>
      <w:pStyle w:val="Header"/>
    </w:pPr>
    <w:r>
      <w:rPr>
        <w:noProof/>
      </w:rPr>
      <w:pict w14:anchorId="622E35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80235" o:spid="_x0000_s2051" type="#_x0000_t136" alt="" style="position:absolute;margin-left:0;margin-top:0;width:485.3pt;height:194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3B58" w14:textId="3D58FC6E" w:rsidR="008B4EA6" w:rsidRDefault="008B4EA6" w:rsidP="00342F09">
    <w:pPr>
      <w:pStyle w:val="Header"/>
      <w:tabs>
        <w:tab w:val="clear" w:pos="567"/>
      </w:tabs>
      <w:jc w:val="center"/>
    </w:pPr>
  </w:p>
  <w:p w14:paraId="30F0BB32" w14:textId="2541D698" w:rsidR="0022100C" w:rsidRDefault="0022100C">
    <w:pPr>
      <w:pStyle w:val="Header"/>
      <w:tabs>
        <w:tab w:val="clear" w:pos="567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9C5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C511A3">
      <w:rPr>
        <w:rStyle w:val="PageNumber"/>
      </w:rPr>
      <w:t>-</w:t>
    </w:r>
  </w:p>
  <w:p w14:paraId="32D019F2" w14:textId="77777777" w:rsidR="008B4EA6" w:rsidRDefault="008B4EA6">
    <w:pPr>
      <w:pStyle w:val="Header"/>
      <w:tabs>
        <w:tab w:val="clear" w:pos="5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998"/>
    <w:multiLevelType w:val="hybridMultilevel"/>
    <w:tmpl w:val="B00EA124"/>
    <w:lvl w:ilvl="0" w:tplc="4BC05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01D"/>
    <w:multiLevelType w:val="hybridMultilevel"/>
    <w:tmpl w:val="05DC359E"/>
    <w:lvl w:ilvl="0" w:tplc="65BA06BE">
      <w:start w:val="2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04B"/>
    <w:multiLevelType w:val="hybridMultilevel"/>
    <w:tmpl w:val="4AFE7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60"/>
    <w:multiLevelType w:val="hybridMultilevel"/>
    <w:tmpl w:val="4F80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68D"/>
    <w:multiLevelType w:val="hybridMultilevel"/>
    <w:tmpl w:val="900A521A"/>
    <w:lvl w:ilvl="0" w:tplc="FC54A7DC">
      <w:start w:val="1"/>
      <w:numFmt w:val="decimal"/>
      <w:lvlText w:val="1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C9E"/>
    <w:multiLevelType w:val="hybridMultilevel"/>
    <w:tmpl w:val="96860704"/>
    <w:lvl w:ilvl="0" w:tplc="C76E54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0557"/>
    <w:multiLevelType w:val="hybridMultilevel"/>
    <w:tmpl w:val="187CCF8C"/>
    <w:lvl w:ilvl="0" w:tplc="918E6006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6343"/>
    <w:multiLevelType w:val="hybridMultilevel"/>
    <w:tmpl w:val="B148BBC8"/>
    <w:lvl w:ilvl="0" w:tplc="C76E544A">
      <w:start w:val="1"/>
      <w:numFmt w:val="decimal"/>
      <w:lvlText w:val="2.%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29A31D22"/>
    <w:multiLevelType w:val="hybridMultilevel"/>
    <w:tmpl w:val="C286102E"/>
    <w:lvl w:ilvl="0" w:tplc="C76E544A">
      <w:start w:val="1"/>
      <w:numFmt w:val="decimal"/>
      <w:lvlText w:val="2.%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2A791B7D"/>
    <w:multiLevelType w:val="hybridMultilevel"/>
    <w:tmpl w:val="A1409BF8"/>
    <w:lvl w:ilvl="0" w:tplc="6C6259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2888"/>
    <w:multiLevelType w:val="hybridMultilevel"/>
    <w:tmpl w:val="B458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2" w15:restartNumberingAfterBreak="0">
    <w:nsid w:val="33E17289"/>
    <w:multiLevelType w:val="hybridMultilevel"/>
    <w:tmpl w:val="9AC60618"/>
    <w:lvl w:ilvl="0" w:tplc="6C6259C8">
      <w:start w:val="1"/>
      <w:numFmt w:val="decimal"/>
      <w:lvlText w:val="1.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1F31838"/>
    <w:multiLevelType w:val="hybridMultilevel"/>
    <w:tmpl w:val="9E246350"/>
    <w:lvl w:ilvl="0" w:tplc="1C28AA16">
      <w:start w:val="29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64D53"/>
    <w:multiLevelType w:val="hybridMultilevel"/>
    <w:tmpl w:val="5104893C"/>
    <w:lvl w:ilvl="0" w:tplc="515A60C0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EA9499B"/>
    <w:multiLevelType w:val="hybridMultilevel"/>
    <w:tmpl w:val="E1808D66"/>
    <w:lvl w:ilvl="0" w:tplc="E370D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F0CB9"/>
    <w:multiLevelType w:val="hybridMultilevel"/>
    <w:tmpl w:val="D6A8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C7228"/>
    <w:multiLevelType w:val="hybridMultilevel"/>
    <w:tmpl w:val="70284A2C"/>
    <w:lvl w:ilvl="0" w:tplc="6C6259C8">
      <w:start w:val="1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A40E67"/>
    <w:multiLevelType w:val="hybridMultilevel"/>
    <w:tmpl w:val="8E40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D43E6"/>
    <w:multiLevelType w:val="hybridMultilevel"/>
    <w:tmpl w:val="48428168"/>
    <w:lvl w:ilvl="0" w:tplc="301CF92E">
      <w:start w:val="1"/>
      <w:numFmt w:val="decimal"/>
      <w:lvlText w:val="2.%11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0" w15:restartNumberingAfterBreak="0">
    <w:nsid w:val="7CAF08F6"/>
    <w:multiLevelType w:val="hybridMultilevel"/>
    <w:tmpl w:val="2D2EB1AE"/>
    <w:lvl w:ilvl="0" w:tplc="E8E65A92">
      <w:start w:val="2022"/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19"/>
  </w:num>
  <w:num w:numId="19">
    <w:abstractNumId w:val="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1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BA"/>
    <w:rsid w:val="000050AF"/>
    <w:rsid w:val="00007AB9"/>
    <w:rsid w:val="00015A60"/>
    <w:rsid w:val="0001773E"/>
    <w:rsid w:val="00030AAA"/>
    <w:rsid w:val="000461D9"/>
    <w:rsid w:val="0005218B"/>
    <w:rsid w:val="00055462"/>
    <w:rsid w:val="00063F98"/>
    <w:rsid w:val="00081034"/>
    <w:rsid w:val="00085421"/>
    <w:rsid w:val="00091B09"/>
    <w:rsid w:val="00094644"/>
    <w:rsid w:val="000963A2"/>
    <w:rsid w:val="000A3D7E"/>
    <w:rsid w:val="000A6387"/>
    <w:rsid w:val="000A65D4"/>
    <w:rsid w:val="000A7461"/>
    <w:rsid w:val="000B2312"/>
    <w:rsid w:val="000B3AE7"/>
    <w:rsid w:val="000C2FBB"/>
    <w:rsid w:val="000D6AFD"/>
    <w:rsid w:val="000E76A6"/>
    <w:rsid w:val="000F0F74"/>
    <w:rsid w:val="000F4BC8"/>
    <w:rsid w:val="000F50D4"/>
    <w:rsid w:val="00101B86"/>
    <w:rsid w:val="00116DAF"/>
    <w:rsid w:val="00117AD9"/>
    <w:rsid w:val="00130E73"/>
    <w:rsid w:val="001374AB"/>
    <w:rsid w:val="00143507"/>
    <w:rsid w:val="00144151"/>
    <w:rsid w:val="00145A22"/>
    <w:rsid w:val="00150C7E"/>
    <w:rsid w:val="00152698"/>
    <w:rsid w:val="00153752"/>
    <w:rsid w:val="001558E1"/>
    <w:rsid w:val="00157375"/>
    <w:rsid w:val="001602BA"/>
    <w:rsid w:val="001605D8"/>
    <w:rsid w:val="00175785"/>
    <w:rsid w:val="0017721F"/>
    <w:rsid w:val="00181DBA"/>
    <w:rsid w:val="00182305"/>
    <w:rsid w:val="0019049F"/>
    <w:rsid w:val="00190510"/>
    <w:rsid w:val="00191C29"/>
    <w:rsid w:val="0019256C"/>
    <w:rsid w:val="0019493E"/>
    <w:rsid w:val="001A0B34"/>
    <w:rsid w:val="001A6AC9"/>
    <w:rsid w:val="001B0A12"/>
    <w:rsid w:val="001B59FA"/>
    <w:rsid w:val="001B7543"/>
    <w:rsid w:val="001D3D89"/>
    <w:rsid w:val="001D4222"/>
    <w:rsid w:val="001E3738"/>
    <w:rsid w:val="001E4E48"/>
    <w:rsid w:val="001F1759"/>
    <w:rsid w:val="001F782F"/>
    <w:rsid w:val="00200063"/>
    <w:rsid w:val="00201572"/>
    <w:rsid w:val="002039BE"/>
    <w:rsid w:val="00206E9A"/>
    <w:rsid w:val="002107B1"/>
    <w:rsid w:val="00211B54"/>
    <w:rsid w:val="002130A1"/>
    <w:rsid w:val="0022100C"/>
    <w:rsid w:val="00226237"/>
    <w:rsid w:val="00227760"/>
    <w:rsid w:val="00233A6A"/>
    <w:rsid w:val="00233FDD"/>
    <w:rsid w:val="0023424B"/>
    <w:rsid w:val="00236004"/>
    <w:rsid w:val="00251F9C"/>
    <w:rsid w:val="002541C7"/>
    <w:rsid w:val="00257A3F"/>
    <w:rsid w:val="00264D89"/>
    <w:rsid w:val="002676D5"/>
    <w:rsid w:val="00272905"/>
    <w:rsid w:val="002762EF"/>
    <w:rsid w:val="00283295"/>
    <w:rsid w:val="00286159"/>
    <w:rsid w:val="00290D37"/>
    <w:rsid w:val="00291721"/>
    <w:rsid w:val="00293CF5"/>
    <w:rsid w:val="0029775C"/>
    <w:rsid w:val="002A19EE"/>
    <w:rsid w:val="002B7AA4"/>
    <w:rsid w:val="002C5079"/>
    <w:rsid w:val="002C65C5"/>
    <w:rsid w:val="002E5186"/>
    <w:rsid w:val="002F064F"/>
    <w:rsid w:val="002F436D"/>
    <w:rsid w:val="00300938"/>
    <w:rsid w:val="00315390"/>
    <w:rsid w:val="0031681B"/>
    <w:rsid w:val="003170FE"/>
    <w:rsid w:val="00320879"/>
    <w:rsid w:val="00323E38"/>
    <w:rsid w:val="00324FDF"/>
    <w:rsid w:val="00335204"/>
    <w:rsid w:val="00335851"/>
    <w:rsid w:val="003418FC"/>
    <w:rsid w:val="00342F09"/>
    <w:rsid w:val="00343A41"/>
    <w:rsid w:val="00343BF0"/>
    <w:rsid w:val="00345D02"/>
    <w:rsid w:val="00346E55"/>
    <w:rsid w:val="00350F1B"/>
    <w:rsid w:val="00351F1F"/>
    <w:rsid w:val="00353329"/>
    <w:rsid w:val="00360E45"/>
    <w:rsid w:val="00370125"/>
    <w:rsid w:val="00374E19"/>
    <w:rsid w:val="00380E0A"/>
    <w:rsid w:val="003939B5"/>
    <w:rsid w:val="003A0C39"/>
    <w:rsid w:val="003A3853"/>
    <w:rsid w:val="003A5446"/>
    <w:rsid w:val="003A5F74"/>
    <w:rsid w:val="003A6831"/>
    <w:rsid w:val="003B0973"/>
    <w:rsid w:val="003B31F1"/>
    <w:rsid w:val="003B57DE"/>
    <w:rsid w:val="003B6032"/>
    <w:rsid w:val="003B66B8"/>
    <w:rsid w:val="003C483C"/>
    <w:rsid w:val="003C6D53"/>
    <w:rsid w:val="003C7391"/>
    <w:rsid w:val="003D280F"/>
    <w:rsid w:val="003D4067"/>
    <w:rsid w:val="003D6CC3"/>
    <w:rsid w:val="003E2903"/>
    <w:rsid w:val="003E2C41"/>
    <w:rsid w:val="003E3CF6"/>
    <w:rsid w:val="003E4B57"/>
    <w:rsid w:val="003F0A42"/>
    <w:rsid w:val="00400240"/>
    <w:rsid w:val="004012ED"/>
    <w:rsid w:val="00404093"/>
    <w:rsid w:val="004222D1"/>
    <w:rsid w:val="00423741"/>
    <w:rsid w:val="00425C0A"/>
    <w:rsid w:val="00436CDC"/>
    <w:rsid w:val="004416F5"/>
    <w:rsid w:val="00451A1D"/>
    <w:rsid w:val="00451E07"/>
    <w:rsid w:val="004526F3"/>
    <w:rsid w:val="004603E9"/>
    <w:rsid w:val="004606B5"/>
    <w:rsid w:val="00461805"/>
    <w:rsid w:val="00474E2C"/>
    <w:rsid w:val="00484320"/>
    <w:rsid w:val="004908CB"/>
    <w:rsid w:val="004A6BD2"/>
    <w:rsid w:val="004C102A"/>
    <w:rsid w:val="004C226F"/>
    <w:rsid w:val="004C700D"/>
    <w:rsid w:val="004D3627"/>
    <w:rsid w:val="004D3B34"/>
    <w:rsid w:val="004D50F4"/>
    <w:rsid w:val="004F0BB1"/>
    <w:rsid w:val="004F335E"/>
    <w:rsid w:val="004F5B27"/>
    <w:rsid w:val="004F7F01"/>
    <w:rsid w:val="0050151F"/>
    <w:rsid w:val="00503247"/>
    <w:rsid w:val="00521F4F"/>
    <w:rsid w:val="00532598"/>
    <w:rsid w:val="005401B0"/>
    <w:rsid w:val="00543ACD"/>
    <w:rsid w:val="00547A4A"/>
    <w:rsid w:val="00550F2A"/>
    <w:rsid w:val="00564E28"/>
    <w:rsid w:val="005731ED"/>
    <w:rsid w:val="00575377"/>
    <w:rsid w:val="005761D7"/>
    <w:rsid w:val="0057640D"/>
    <w:rsid w:val="005811A5"/>
    <w:rsid w:val="00595323"/>
    <w:rsid w:val="00596051"/>
    <w:rsid w:val="005A0E3B"/>
    <w:rsid w:val="005A2071"/>
    <w:rsid w:val="005A5B02"/>
    <w:rsid w:val="005A7460"/>
    <w:rsid w:val="005B2DDB"/>
    <w:rsid w:val="005B53A1"/>
    <w:rsid w:val="005B6505"/>
    <w:rsid w:val="005C779E"/>
    <w:rsid w:val="005F081F"/>
    <w:rsid w:val="005F2630"/>
    <w:rsid w:val="005F4075"/>
    <w:rsid w:val="005F4F43"/>
    <w:rsid w:val="005F787C"/>
    <w:rsid w:val="00602CD4"/>
    <w:rsid w:val="00610CFA"/>
    <w:rsid w:val="00611F26"/>
    <w:rsid w:val="0061345D"/>
    <w:rsid w:val="00614B1D"/>
    <w:rsid w:val="00627AC9"/>
    <w:rsid w:val="00630A12"/>
    <w:rsid w:val="0063317F"/>
    <w:rsid w:val="0063664A"/>
    <w:rsid w:val="00640F28"/>
    <w:rsid w:val="00643FD1"/>
    <w:rsid w:val="0064461E"/>
    <w:rsid w:val="00645044"/>
    <w:rsid w:val="00646608"/>
    <w:rsid w:val="006545FA"/>
    <w:rsid w:val="00656AEA"/>
    <w:rsid w:val="006669F4"/>
    <w:rsid w:val="00667D45"/>
    <w:rsid w:val="00670261"/>
    <w:rsid w:val="006764AF"/>
    <w:rsid w:val="0068445C"/>
    <w:rsid w:val="00690707"/>
    <w:rsid w:val="00690BD0"/>
    <w:rsid w:val="00694469"/>
    <w:rsid w:val="006975F6"/>
    <w:rsid w:val="006A0117"/>
    <w:rsid w:val="006B095C"/>
    <w:rsid w:val="006B2BB1"/>
    <w:rsid w:val="006B76B5"/>
    <w:rsid w:val="006C44B0"/>
    <w:rsid w:val="006C69C5"/>
    <w:rsid w:val="006C732E"/>
    <w:rsid w:val="006C787D"/>
    <w:rsid w:val="006D1A5B"/>
    <w:rsid w:val="006D5D0C"/>
    <w:rsid w:val="006E197B"/>
    <w:rsid w:val="006E1D88"/>
    <w:rsid w:val="006E2790"/>
    <w:rsid w:val="006E3476"/>
    <w:rsid w:val="006F4550"/>
    <w:rsid w:val="00700DA3"/>
    <w:rsid w:val="0070126C"/>
    <w:rsid w:val="00703762"/>
    <w:rsid w:val="007038D8"/>
    <w:rsid w:val="00704AA2"/>
    <w:rsid w:val="0070577F"/>
    <w:rsid w:val="0072334E"/>
    <w:rsid w:val="00727D2E"/>
    <w:rsid w:val="00730C13"/>
    <w:rsid w:val="00730CDC"/>
    <w:rsid w:val="00733382"/>
    <w:rsid w:val="00734AE9"/>
    <w:rsid w:val="007404C9"/>
    <w:rsid w:val="00750FFC"/>
    <w:rsid w:val="00757666"/>
    <w:rsid w:val="0076038B"/>
    <w:rsid w:val="007615F5"/>
    <w:rsid w:val="007632DE"/>
    <w:rsid w:val="00771FD4"/>
    <w:rsid w:val="00780DB2"/>
    <w:rsid w:val="00781BCE"/>
    <w:rsid w:val="00784751"/>
    <w:rsid w:val="00786B73"/>
    <w:rsid w:val="00797BF3"/>
    <w:rsid w:val="007A2772"/>
    <w:rsid w:val="007A30DD"/>
    <w:rsid w:val="007A6B67"/>
    <w:rsid w:val="007C3AE9"/>
    <w:rsid w:val="007C4621"/>
    <w:rsid w:val="007D073D"/>
    <w:rsid w:val="007E2B04"/>
    <w:rsid w:val="007E2F0F"/>
    <w:rsid w:val="007E3F92"/>
    <w:rsid w:val="007E6254"/>
    <w:rsid w:val="007E7818"/>
    <w:rsid w:val="007F083D"/>
    <w:rsid w:val="007F43C9"/>
    <w:rsid w:val="007F759D"/>
    <w:rsid w:val="00800126"/>
    <w:rsid w:val="0080263E"/>
    <w:rsid w:val="008050E9"/>
    <w:rsid w:val="0080627E"/>
    <w:rsid w:val="008127CD"/>
    <w:rsid w:val="00822E03"/>
    <w:rsid w:val="00824A9E"/>
    <w:rsid w:val="008334C6"/>
    <w:rsid w:val="00837413"/>
    <w:rsid w:val="00845A26"/>
    <w:rsid w:val="00846302"/>
    <w:rsid w:val="00854482"/>
    <w:rsid w:val="00856B6B"/>
    <w:rsid w:val="0086001E"/>
    <w:rsid w:val="00860143"/>
    <w:rsid w:val="008601D6"/>
    <w:rsid w:val="00861390"/>
    <w:rsid w:val="0087536F"/>
    <w:rsid w:val="0087574A"/>
    <w:rsid w:val="008821E2"/>
    <w:rsid w:val="00891B55"/>
    <w:rsid w:val="008B00D9"/>
    <w:rsid w:val="008B3BEF"/>
    <w:rsid w:val="008B44AC"/>
    <w:rsid w:val="008B45E2"/>
    <w:rsid w:val="008B4EA6"/>
    <w:rsid w:val="008D1F83"/>
    <w:rsid w:val="008E127D"/>
    <w:rsid w:val="008E6C60"/>
    <w:rsid w:val="008F02DC"/>
    <w:rsid w:val="0091225A"/>
    <w:rsid w:val="00913B28"/>
    <w:rsid w:val="00914C91"/>
    <w:rsid w:val="00922BA7"/>
    <w:rsid w:val="0092520F"/>
    <w:rsid w:val="0093310C"/>
    <w:rsid w:val="00943DC2"/>
    <w:rsid w:val="009472CA"/>
    <w:rsid w:val="00953679"/>
    <w:rsid w:val="00954462"/>
    <w:rsid w:val="00961B17"/>
    <w:rsid w:val="00966CDA"/>
    <w:rsid w:val="0096706E"/>
    <w:rsid w:val="009766AD"/>
    <w:rsid w:val="00976FEB"/>
    <w:rsid w:val="0098053B"/>
    <w:rsid w:val="00982124"/>
    <w:rsid w:val="00995557"/>
    <w:rsid w:val="009B4097"/>
    <w:rsid w:val="009C15C2"/>
    <w:rsid w:val="009C5D95"/>
    <w:rsid w:val="009D5642"/>
    <w:rsid w:val="009F0552"/>
    <w:rsid w:val="009F0661"/>
    <w:rsid w:val="009F14C4"/>
    <w:rsid w:val="009F201C"/>
    <w:rsid w:val="009F2583"/>
    <w:rsid w:val="00A02F37"/>
    <w:rsid w:val="00A034AF"/>
    <w:rsid w:val="00A10336"/>
    <w:rsid w:val="00A1526B"/>
    <w:rsid w:val="00A15FAB"/>
    <w:rsid w:val="00A204AF"/>
    <w:rsid w:val="00A2671B"/>
    <w:rsid w:val="00A309E1"/>
    <w:rsid w:val="00A3227E"/>
    <w:rsid w:val="00A40D66"/>
    <w:rsid w:val="00A42E73"/>
    <w:rsid w:val="00A43DCC"/>
    <w:rsid w:val="00A44194"/>
    <w:rsid w:val="00A45897"/>
    <w:rsid w:val="00A5197A"/>
    <w:rsid w:val="00A528C4"/>
    <w:rsid w:val="00A57E17"/>
    <w:rsid w:val="00A60E1B"/>
    <w:rsid w:val="00A706B8"/>
    <w:rsid w:val="00A71DF4"/>
    <w:rsid w:val="00A768AF"/>
    <w:rsid w:val="00A76BFD"/>
    <w:rsid w:val="00A91FED"/>
    <w:rsid w:val="00AA19D3"/>
    <w:rsid w:val="00AB2954"/>
    <w:rsid w:val="00AB3E37"/>
    <w:rsid w:val="00AB6E81"/>
    <w:rsid w:val="00AC6911"/>
    <w:rsid w:val="00AE5E10"/>
    <w:rsid w:val="00AE7B83"/>
    <w:rsid w:val="00AF0C6C"/>
    <w:rsid w:val="00B02779"/>
    <w:rsid w:val="00B07EAC"/>
    <w:rsid w:val="00B10449"/>
    <w:rsid w:val="00B136DA"/>
    <w:rsid w:val="00B15F52"/>
    <w:rsid w:val="00B170B1"/>
    <w:rsid w:val="00B25240"/>
    <w:rsid w:val="00B302C8"/>
    <w:rsid w:val="00B43675"/>
    <w:rsid w:val="00B44EDC"/>
    <w:rsid w:val="00B46182"/>
    <w:rsid w:val="00B5008C"/>
    <w:rsid w:val="00B50310"/>
    <w:rsid w:val="00B53042"/>
    <w:rsid w:val="00B636DD"/>
    <w:rsid w:val="00B75DF5"/>
    <w:rsid w:val="00B776CB"/>
    <w:rsid w:val="00B83FF2"/>
    <w:rsid w:val="00B94411"/>
    <w:rsid w:val="00B976CB"/>
    <w:rsid w:val="00B97F45"/>
    <w:rsid w:val="00BA099E"/>
    <w:rsid w:val="00BA1D96"/>
    <w:rsid w:val="00BA408B"/>
    <w:rsid w:val="00BA6DA6"/>
    <w:rsid w:val="00BB22F1"/>
    <w:rsid w:val="00BB2DB2"/>
    <w:rsid w:val="00BB67D9"/>
    <w:rsid w:val="00BC3A86"/>
    <w:rsid w:val="00BD5690"/>
    <w:rsid w:val="00BD7E87"/>
    <w:rsid w:val="00BE59B7"/>
    <w:rsid w:val="00BE6DCD"/>
    <w:rsid w:val="00BF6794"/>
    <w:rsid w:val="00C00C55"/>
    <w:rsid w:val="00C1323A"/>
    <w:rsid w:val="00C155F7"/>
    <w:rsid w:val="00C24A76"/>
    <w:rsid w:val="00C25477"/>
    <w:rsid w:val="00C301D1"/>
    <w:rsid w:val="00C32B16"/>
    <w:rsid w:val="00C4211D"/>
    <w:rsid w:val="00C46EEC"/>
    <w:rsid w:val="00C504BB"/>
    <w:rsid w:val="00C50598"/>
    <w:rsid w:val="00C511A3"/>
    <w:rsid w:val="00C52FF2"/>
    <w:rsid w:val="00C60EF2"/>
    <w:rsid w:val="00C64039"/>
    <w:rsid w:val="00C744B6"/>
    <w:rsid w:val="00C84218"/>
    <w:rsid w:val="00C87322"/>
    <w:rsid w:val="00C87E5E"/>
    <w:rsid w:val="00C9278E"/>
    <w:rsid w:val="00CA19D8"/>
    <w:rsid w:val="00CA2A98"/>
    <w:rsid w:val="00CA4858"/>
    <w:rsid w:val="00CA5AA8"/>
    <w:rsid w:val="00CC47DC"/>
    <w:rsid w:val="00CD5D08"/>
    <w:rsid w:val="00CE3916"/>
    <w:rsid w:val="00CE5837"/>
    <w:rsid w:val="00CF1DA3"/>
    <w:rsid w:val="00CF2D58"/>
    <w:rsid w:val="00D0015E"/>
    <w:rsid w:val="00D020B8"/>
    <w:rsid w:val="00D10DE4"/>
    <w:rsid w:val="00D2026E"/>
    <w:rsid w:val="00D26345"/>
    <w:rsid w:val="00D3287B"/>
    <w:rsid w:val="00D328B1"/>
    <w:rsid w:val="00D35124"/>
    <w:rsid w:val="00D45B1C"/>
    <w:rsid w:val="00D6446E"/>
    <w:rsid w:val="00D85A00"/>
    <w:rsid w:val="00D8625C"/>
    <w:rsid w:val="00D87EA3"/>
    <w:rsid w:val="00D95740"/>
    <w:rsid w:val="00DA3E4A"/>
    <w:rsid w:val="00DA61BB"/>
    <w:rsid w:val="00DA7386"/>
    <w:rsid w:val="00DB115C"/>
    <w:rsid w:val="00DB15A5"/>
    <w:rsid w:val="00DC0282"/>
    <w:rsid w:val="00DC3F7A"/>
    <w:rsid w:val="00DC4E69"/>
    <w:rsid w:val="00DC69C6"/>
    <w:rsid w:val="00DD0B33"/>
    <w:rsid w:val="00DD7F36"/>
    <w:rsid w:val="00DE252E"/>
    <w:rsid w:val="00DE29DB"/>
    <w:rsid w:val="00DE5936"/>
    <w:rsid w:val="00DF5715"/>
    <w:rsid w:val="00E00823"/>
    <w:rsid w:val="00E071BA"/>
    <w:rsid w:val="00E14B0B"/>
    <w:rsid w:val="00E1528A"/>
    <w:rsid w:val="00E154C2"/>
    <w:rsid w:val="00E16735"/>
    <w:rsid w:val="00E3698B"/>
    <w:rsid w:val="00E456D8"/>
    <w:rsid w:val="00E47F24"/>
    <w:rsid w:val="00E50F58"/>
    <w:rsid w:val="00E54548"/>
    <w:rsid w:val="00E5462E"/>
    <w:rsid w:val="00E552C5"/>
    <w:rsid w:val="00E57A0C"/>
    <w:rsid w:val="00E60CB2"/>
    <w:rsid w:val="00E63AF8"/>
    <w:rsid w:val="00E66BAA"/>
    <w:rsid w:val="00E67894"/>
    <w:rsid w:val="00E72FBE"/>
    <w:rsid w:val="00E77ADF"/>
    <w:rsid w:val="00E80804"/>
    <w:rsid w:val="00E8108C"/>
    <w:rsid w:val="00E97554"/>
    <w:rsid w:val="00EA1AFE"/>
    <w:rsid w:val="00EA259C"/>
    <w:rsid w:val="00EA3D41"/>
    <w:rsid w:val="00EB0D17"/>
    <w:rsid w:val="00EB4B6F"/>
    <w:rsid w:val="00EB7776"/>
    <w:rsid w:val="00EC4456"/>
    <w:rsid w:val="00ED1A4B"/>
    <w:rsid w:val="00ED3F8F"/>
    <w:rsid w:val="00EE7F4C"/>
    <w:rsid w:val="00EF60C2"/>
    <w:rsid w:val="00EF76C5"/>
    <w:rsid w:val="00F02696"/>
    <w:rsid w:val="00F030E8"/>
    <w:rsid w:val="00F06231"/>
    <w:rsid w:val="00F0685E"/>
    <w:rsid w:val="00F103F2"/>
    <w:rsid w:val="00F109D6"/>
    <w:rsid w:val="00F14065"/>
    <w:rsid w:val="00F14AE1"/>
    <w:rsid w:val="00F17E03"/>
    <w:rsid w:val="00F24BFF"/>
    <w:rsid w:val="00F25DBC"/>
    <w:rsid w:val="00F36A5E"/>
    <w:rsid w:val="00F374DF"/>
    <w:rsid w:val="00F449FF"/>
    <w:rsid w:val="00F44F61"/>
    <w:rsid w:val="00F46906"/>
    <w:rsid w:val="00F5052E"/>
    <w:rsid w:val="00F51B72"/>
    <w:rsid w:val="00F5504D"/>
    <w:rsid w:val="00F61962"/>
    <w:rsid w:val="00F62A44"/>
    <w:rsid w:val="00F63CE2"/>
    <w:rsid w:val="00F7475D"/>
    <w:rsid w:val="00F750E2"/>
    <w:rsid w:val="00F760E0"/>
    <w:rsid w:val="00F763E6"/>
    <w:rsid w:val="00F821C7"/>
    <w:rsid w:val="00F84F0D"/>
    <w:rsid w:val="00F86090"/>
    <w:rsid w:val="00F8798C"/>
    <w:rsid w:val="00F91E6B"/>
    <w:rsid w:val="00F92C46"/>
    <w:rsid w:val="00F95DD4"/>
    <w:rsid w:val="00F9689D"/>
    <w:rsid w:val="00FA4091"/>
    <w:rsid w:val="00FB2AF5"/>
    <w:rsid w:val="00FB3F60"/>
    <w:rsid w:val="00FC37D2"/>
    <w:rsid w:val="00FE1EEA"/>
    <w:rsid w:val="00FE3EF8"/>
    <w:rsid w:val="00FF1CB7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DB84B84"/>
  <w15:chartTrackingRefBased/>
  <w15:docId w15:val="{CDD9E309-80B7-47D0-945E-132FD421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D66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4211D"/>
    <w:rPr>
      <w:sz w:val="20"/>
      <w:szCs w:val="20"/>
    </w:rPr>
  </w:style>
  <w:style w:type="character" w:customStyle="1" w:styleId="CommentTextChar">
    <w:name w:val="Comment Text Char"/>
    <w:link w:val="CommentText"/>
    <w:rsid w:val="00C4211D"/>
    <w:rPr>
      <w:rFonts w:ascii="Arial" w:hAnsi="Arial"/>
      <w:snapToGrid w:val="0"/>
      <w:lang w:eastAsia="zh-CN"/>
    </w:rPr>
  </w:style>
  <w:style w:type="paragraph" w:styleId="ListContinue">
    <w:name w:val="List Continue"/>
    <w:basedOn w:val="Normal"/>
    <w:rsid w:val="00C4211D"/>
    <w:pPr>
      <w:tabs>
        <w:tab w:val="clear" w:pos="567"/>
      </w:tabs>
      <w:snapToGrid/>
      <w:spacing w:after="120"/>
      <w:ind w:left="360"/>
      <w:jc w:val="both"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C4211D"/>
    <w:rPr>
      <w:sz w:val="16"/>
      <w:szCs w:val="16"/>
    </w:rPr>
  </w:style>
  <w:style w:type="character" w:styleId="FollowedHyperlink">
    <w:name w:val="FollowedHyperlink"/>
    <w:basedOn w:val="DefaultParagraphFont"/>
    <w:rsid w:val="001605D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5D8"/>
    <w:rPr>
      <w:rFonts w:ascii="Arial" w:hAnsi="Arial"/>
      <w:b/>
      <w:bCs/>
      <w:snapToGrid w:val="0"/>
      <w:lang w:val="fr-FR" w:eastAsia="zh-CN"/>
    </w:rPr>
  </w:style>
  <w:style w:type="paragraph" w:styleId="Revision">
    <w:name w:val="Revision"/>
    <w:hidden/>
    <w:uiPriority w:val="99"/>
    <w:semiHidden/>
    <w:rsid w:val="00315390"/>
    <w:rPr>
      <w:rFonts w:ascii="Arial" w:hAnsi="Arial"/>
      <w:snapToGrid w:val="0"/>
      <w:sz w:val="22"/>
      <w:szCs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2630"/>
    <w:pPr>
      <w:tabs>
        <w:tab w:val="clear" w:pos="567"/>
      </w:tabs>
      <w:snapToGrid/>
      <w:spacing w:before="100" w:beforeAutospacing="1" w:after="100" w:afterAutospacing="1"/>
    </w:pPr>
    <w:rPr>
      <w:rFonts w:ascii="Calibri" w:eastAsiaTheme="minorEastAsia" w:hAnsi="Calibri" w:cs="Calibri"/>
      <w:snapToGrid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903"/>
    <w:rPr>
      <w:color w:val="605E5C"/>
      <w:shd w:val="clear" w:color="auto" w:fill="E1DFDD"/>
    </w:rPr>
  </w:style>
  <w:style w:type="table" w:styleId="TableGrid">
    <w:name w:val="Table Grid"/>
    <w:basedOn w:val="TableNormal"/>
    <w:rsid w:val="00E5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_chiba\OneDrive%20-%20UNESCO\Desktop\GGC%20Nomination2022\CL-XXXX_GGC%20Nomination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95CB-BC0D-4FEF-88AF-6730666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CL-XXXX_GGC Nomination2022.dotx</Template>
  <TotalTime>4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Chiba, Toshihiko</dc:creator>
  <cp:keywords/>
  <cp:lastModifiedBy>Boned, Patrice</cp:lastModifiedBy>
  <cp:revision>3</cp:revision>
  <cp:lastPrinted>2022-03-25T09:58:00Z</cp:lastPrinted>
  <dcterms:created xsi:type="dcterms:W3CDTF">2022-03-25T10:02:00Z</dcterms:created>
  <dcterms:modified xsi:type="dcterms:W3CDTF">2022-03-25T10:02:00Z</dcterms:modified>
</cp:coreProperties>
</file>