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14EDE" w14:textId="43384EEE" w:rsidR="00DD3D80" w:rsidRDefault="00DD3D80" w:rsidP="00DD3D80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  <w:lang w:val="en-GB"/>
        </w:rPr>
      </w:pPr>
      <w:r>
        <w:rPr>
          <w:rFonts w:cs="Arial"/>
          <w:b/>
          <w:bCs/>
          <w:szCs w:val="22"/>
          <w:lang w:val="en-GB"/>
        </w:rPr>
        <w:t>IOC SUBCOMMISSION FOR THE CARIBBEAN AND ADJACENT REGIONS (SC-IOCARIBE)</w:t>
      </w:r>
    </w:p>
    <w:p w14:paraId="5DEB8652" w14:textId="77777777" w:rsidR="00DD3D80" w:rsidRDefault="00DD3D80" w:rsidP="00DD3D80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  <w:lang w:val="en-GB"/>
        </w:rPr>
      </w:pPr>
    </w:p>
    <w:p w14:paraId="2F8CD24E" w14:textId="77777777" w:rsidR="00DD3D80" w:rsidRDefault="00DD3D80" w:rsidP="00DD3D80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  <w:lang w:val="en-GB"/>
        </w:rPr>
      </w:pPr>
    </w:p>
    <w:p w14:paraId="486CBDFF" w14:textId="77777777" w:rsidR="00DD3D80" w:rsidRDefault="00DD3D80" w:rsidP="00DD3D80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  <w:lang w:val="en-GB"/>
        </w:rPr>
      </w:pPr>
      <w:r>
        <w:rPr>
          <w:rFonts w:cs="Arial"/>
          <w:b/>
          <w:bCs/>
          <w:szCs w:val="22"/>
          <w:lang w:val="en-GB"/>
        </w:rPr>
        <w:t>Sixteenth Intergovernmental Session of the IOC Sub-Commission for the Caribbean and Adjacent Regions (SC-IOCARIBE-XVI)</w:t>
      </w:r>
    </w:p>
    <w:p w14:paraId="0EC1BA4E" w14:textId="77777777" w:rsidR="00DD3D80" w:rsidRDefault="00DD3D80" w:rsidP="00DD3D80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  <w:lang w:val="en-GB"/>
        </w:rPr>
      </w:pPr>
    </w:p>
    <w:p w14:paraId="3914ED92" w14:textId="77777777" w:rsidR="00DD3D80" w:rsidRPr="00402ADC" w:rsidRDefault="00DD3D80" w:rsidP="00DD3D80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  <w:lang w:val="en-GB"/>
        </w:rPr>
      </w:pPr>
    </w:p>
    <w:p w14:paraId="72EACC75" w14:textId="77777777" w:rsidR="00DD3D80" w:rsidRDefault="00DD3D80" w:rsidP="00DD3D80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  <w:lang w:val="en-GB"/>
        </w:rPr>
      </w:pPr>
      <w:r w:rsidRPr="00402ADC">
        <w:rPr>
          <w:rFonts w:cs="Arial"/>
          <w:b/>
          <w:bCs/>
          <w:szCs w:val="22"/>
          <w:lang w:val="en-GB"/>
        </w:rPr>
        <w:t>Biennial Elections for Chairperson</w:t>
      </w:r>
    </w:p>
    <w:p w14:paraId="34B29D37" w14:textId="77777777" w:rsidR="00DD3D80" w:rsidRPr="00402ADC" w:rsidRDefault="00DD3D80" w:rsidP="00DD3D80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  <w:lang w:val="en-GB"/>
        </w:rPr>
      </w:pPr>
    </w:p>
    <w:p w14:paraId="4346126F" w14:textId="77777777" w:rsidR="00DD3D80" w:rsidRDefault="00DD3D80" w:rsidP="00DD3D80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  <w:lang w:val="en-GB"/>
        </w:rPr>
      </w:pPr>
      <w:r w:rsidRPr="00402ADC">
        <w:rPr>
          <w:rFonts w:cs="Arial"/>
          <w:b/>
          <w:bCs/>
          <w:szCs w:val="22"/>
          <w:lang w:val="en-GB"/>
        </w:rPr>
        <w:t>Form A – Chairperson</w:t>
      </w:r>
    </w:p>
    <w:p w14:paraId="723E02CA" w14:textId="77777777" w:rsidR="00DD3D80" w:rsidRDefault="00DD3D80" w:rsidP="00DD3D80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  <w:lang w:val="en-GB"/>
        </w:rPr>
      </w:pPr>
    </w:p>
    <w:p w14:paraId="4FFDF0C0" w14:textId="77777777" w:rsidR="00DD3D80" w:rsidRPr="00402ADC" w:rsidRDefault="00DD3D80" w:rsidP="00DD3D80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  <w:lang w:val="en-GB"/>
        </w:rPr>
      </w:pPr>
    </w:p>
    <w:p w14:paraId="5C09C8D8" w14:textId="77777777" w:rsidR="00DD3D8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 w:rsidRPr="00402ADC">
        <w:rPr>
          <w:rFonts w:cs="Arial"/>
          <w:szCs w:val="22"/>
          <w:lang w:val="en-GB"/>
        </w:rPr>
        <w:t>Name of Member State: ……………………………………………………………………...</w:t>
      </w:r>
    </w:p>
    <w:p w14:paraId="7E6AF12A" w14:textId="77777777" w:rsidR="00DD3D80" w:rsidRPr="00402ADC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67B2CB45" w14:textId="77777777" w:rsidR="00DD3D8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512D0F60" w14:textId="77777777" w:rsidR="00DD3D8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 w:rsidRPr="00402ADC">
        <w:rPr>
          <w:rFonts w:cs="Arial"/>
          <w:szCs w:val="22"/>
          <w:lang w:val="en-GB"/>
        </w:rPr>
        <w:t>Name of Nominee: ……………………………………………………………………………</w:t>
      </w:r>
    </w:p>
    <w:p w14:paraId="48B3B2A3" w14:textId="77777777" w:rsidR="00DD3D80" w:rsidRPr="00402ADC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30D8EC1C" w14:textId="77777777" w:rsidR="00DD3D8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0CE6C04C" w14:textId="77777777" w:rsidR="00DD3D8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 w:rsidRPr="00402ADC">
        <w:rPr>
          <w:rFonts w:cs="Arial"/>
          <w:szCs w:val="22"/>
          <w:lang w:val="en-GB"/>
        </w:rPr>
        <w:t xml:space="preserve">I declare that I am prepared to stand for election to the post of Chairperson of the </w:t>
      </w:r>
      <w:r>
        <w:rPr>
          <w:rFonts w:cs="Arial"/>
          <w:szCs w:val="22"/>
          <w:lang w:val="en-GB"/>
        </w:rPr>
        <w:t>IOCARIBE Sub-Commission</w:t>
      </w:r>
      <w:r w:rsidRPr="00402ADC">
        <w:rPr>
          <w:rFonts w:cs="Arial"/>
          <w:szCs w:val="22"/>
          <w:lang w:val="en-GB"/>
        </w:rPr>
        <w:t xml:space="preserve"> and, if elected, to take an active part in the work of it.</w:t>
      </w:r>
    </w:p>
    <w:p w14:paraId="0B6BDA16" w14:textId="77777777" w:rsidR="00DD3D80" w:rsidRPr="00402ADC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439A337E" w14:textId="77777777" w:rsidR="00DD3D8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0DB636C7" w14:textId="77777777" w:rsidR="00DD3D8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22602725" w14:textId="77777777" w:rsidR="00DD3D8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 w:rsidRPr="00402ADC">
        <w:rPr>
          <w:rFonts w:cs="Arial"/>
          <w:szCs w:val="22"/>
          <w:lang w:val="en-GB"/>
        </w:rPr>
        <w:t>Signature of the Nominee: ………………………………………………….</w:t>
      </w:r>
    </w:p>
    <w:p w14:paraId="5DCA686B" w14:textId="77777777" w:rsidR="00DD3D80" w:rsidRPr="00402ADC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3914B0A1" w14:textId="77777777" w:rsidR="00DD3D80" w:rsidRDefault="00DD3D80" w:rsidP="00DD3D80">
      <w:pPr>
        <w:autoSpaceDE w:val="0"/>
        <w:autoSpaceDN w:val="0"/>
        <w:adjustRightInd w:val="0"/>
        <w:rPr>
          <w:rFonts w:cs="Arial"/>
          <w:b/>
          <w:bCs/>
          <w:i/>
          <w:iCs/>
          <w:szCs w:val="22"/>
          <w:lang w:val="en-GB"/>
        </w:rPr>
      </w:pPr>
    </w:p>
    <w:p w14:paraId="69C8EF92" w14:textId="77777777" w:rsidR="00DD3D80" w:rsidRDefault="00DD3D80" w:rsidP="00DD3D80">
      <w:pPr>
        <w:autoSpaceDE w:val="0"/>
        <w:autoSpaceDN w:val="0"/>
        <w:adjustRightInd w:val="0"/>
        <w:rPr>
          <w:rFonts w:cs="Arial"/>
          <w:b/>
          <w:bCs/>
          <w:i/>
          <w:iCs/>
          <w:szCs w:val="22"/>
          <w:lang w:val="en-GB"/>
        </w:rPr>
      </w:pPr>
    </w:p>
    <w:p w14:paraId="5C9BA122" w14:textId="77777777" w:rsidR="00DD3D80" w:rsidRDefault="00DD3D80" w:rsidP="00DD3D80">
      <w:pPr>
        <w:autoSpaceDE w:val="0"/>
        <w:autoSpaceDN w:val="0"/>
        <w:adjustRightInd w:val="0"/>
        <w:rPr>
          <w:rFonts w:cs="Arial"/>
          <w:b/>
          <w:bCs/>
          <w:i/>
          <w:iCs/>
          <w:szCs w:val="22"/>
          <w:lang w:val="en-GB"/>
        </w:rPr>
      </w:pPr>
      <w:r>
        <w:rPr>
          <w:rFonts w:cs="Arial"/>
          <w:b/>
          <w:bCs/>
          <w:i/>
          <w:iCs/>
          <w:szCs w:val="22"/>
          <w:lang w:val="en-GB"/>
        </w:rPr>
        <w:tab/>
      </w:r>
      <w:r>
        <w:rPr>
          <w:rFonts w:cs="Arial"/>
          <w:b/>
          <w:bCs/>
          <w:i/>
          <w:iCs/>
          <w:szCs w:val="22"/>
          <w:lang w:val="en-GB"/>
        </w:rPr>
        <w:tab/>
      </w:r>
      <w:r>
        <w:rPr>
          <w:rFonts w:cs="Arial"/>
          <w:b/>
          <w:bCs/>
          <w:i/>
          <w:iCs/>
          <w:szCs w:val="22"/>
          <w:lang w:val="en-GB"/>
        </w:rPr>
        <w:tab/>
      </w:r>
      <w:r>
        <w:rPr>
          <w:rFonts w:cs="Arial"/>
          <w:b/>
          <w:bCs/>
          <w:i/>
          <w:iCs/>
          <w:szCs w:val="22"/>
          <w:lang w:val="en-GB"/>
        </w:rPr>
        <w:tab/>
      </w:r>
      <w:r>
        <w:rPr>
          <w:rFonts w:cs="Arial"/>
          <w:b/>
          <w:bCs/>
          <w:i/>
          <w:iCs/>
          <w:szCs w:val="22"/>
          <w:lang w:val="en-GB"/>
        </w:rPr>
        <w:tab/>
      </w:r>
      <w:r>
        <w:rPr>
          <w:rFonts w:cs="Arial"/>
          <w:b/>
          <w:bCs/>
          <w:i/>
          <w:iCs/>
          <w:szCs w:val="22"/>
          <w:lang w:val="en-GB"/>
        </w:rPr>
        <w:tab/>
      </w:r>
      <w:r w:rsidRPr="00402ADC">
        <w:rPr>
          <w:rFonts w:cs="Arial"/>
          <w:b/>
          <w:bCs/>
          <w:i/>
          <w:iCs/>
          <w:szCs w:val="22"/>
          <w:lang w:val="en-GB"/>
        </w:rPr>
        <w:t xml:space="preserve">Seconder 1 </w:t>
      </w:r>
      <w:r>
        <w:rPr>
          <w:rFonts w:cs="Arial"/>
          <w:b/>
          <w:bCs/>
          <w:i/>
          <w:iCs/>
          <w:szCs w:val="22"/>
          <w:lang w:val="en-GB"/>
        </w:rPr>
        <w:tab/>
      </w:r>
      <w:r>
        <w:rPr>
          <w:rFonts w:cs="Arial"/>
          <w:b/>
          <w:bCs/>
          <w:i/>
          <w:iCs/>
          <w:szCs w:val="22"/>
          <w:lang w:val="en-GB"/>
        </w:rPr>
        <w:tab/>
      </w:r>
      <w:r>
        <w:rPr>
          <w:rFonts w:cs="Arial"/>
          <w:b/>
          <w:bCs/>
          <w:i/>
          <w:iCs/>
          <w:szCs w:val="22"/>
          <w:lang w:val="en-GB"/>
        </w:rPr>
        <w:tab/>
      </w:r>
      <w:r w:rsidRPr="00402ADC">
        <w:rPr>
          <w:rFonts w:cs="Arial"/>
          <w:b/>
          <w:bCs/>
          <w:i/>
          <w:iCs/>
          <w:szCs w:val="22"/>
          <w:lang w:val="en-GB"/>
        </w:rPr>
        <w:t>Seconder 2</w:t>
      </w:r>
    </w:p>
    <w:p w14:paraId="5981812C" w14:textId="77777777" w:rsidR="00DD3D80" w:rsidRPr="00402ADC" w:rsidRDefault="00DD3D80" w:rsidP="00DD3D80">
      <w:pPr>
        <w:autoSpaceDE w:val="0"/>
        <w:autoSpaceDN w:val="0"/>
        <w:adjustRightInd w:val="0"/>
        <w:rPr>
          <w:rFonts w:cs="Arial"/>
          <w:b/>
          <w:bCs/>
          <w:i/>
          <w:iCs/>
          <w:szCs w:val="22"/>
          <w:lang w:val="en-GB"/>
        </w:rPr>
      </w:pPr>
    </w:p>
    <w:p w14:paraId="58455D6F" w14:textId="77777777" w:rsidR="00DD3D8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 w:rsidRPr="00402ADC">
        <w:rPr>
          <w:rFonts w:cs="Arial"/>
          <w:szCs w:val="22"/>
          <w:lang w:val="en-GB"/>
        </w:rPr>
        <w:t xml:space="preserve">Member State of the </w:t>
      </w:r>
    </w:p>
    <w:p w14:paraId="781E4D1A" w14:textId="77777777" w:rsidR="00DD3D8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IOCARIBE Sub-Commission</w:t>
      </w:r>
      <w:r w:rsidRPr="00402ADC">
        <w:rPr>
          <w:rFonts w:cs="Arial"/>
          <w:szCs w:val="22"/>
          <w:lang w:val="en-GB"/>
        </w:rPr>
        <w:t xml:space="preserve"> </w:t>
      </w: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  <w:t>____________________</w:t>
      </w:r>
      <w:r>
        <w:rPr>
          <w:rFonts w:cs="Arial"/>
          <w:szCs w:val="22"/>
          <w:lang w:val="en-GB"/>
        </w:rPr>
        <w:tab/>
        <w:t>___________________</w:t>
      </w:r>
      <w:r>
        <w:rPr>
          <w:rFonts w:cs="Arial"/>
          <w:szCs w:val="22"/>
          <w:lang w:val="en-GB"/>
        </w:rPr>
        <w:tab/>
      </w:r>
    </w:p>
    <w:p w14:paraId="3D80E039" w14:textId="77777777" w:rsidR="00DD3D8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1426B544" w14:textId="7E744DB0" w:rsidR="00DD3D8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 w:rsidRPr="00402ADC">
        <w:rPr>
          <w:rFonts w:cs="Arial"/>
          <w:szCs w:val="22"/>
          <w:lang w:val="en-GB"/>
        </w:rPr>
        <w:t xml:space="preserve">Name in capitals </w:t>
      </w: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  <w:t>____________________</w:t>
      </w:r>
      <w:r>
        <w:rPr>
          <w:rFonts w:cs="Arial"/>
          <w:szCs w:val="22"/>
          <w:lang w:val="en-GB"/>
        </w:rPr>
        <w:tab/>
        <w:t>___________________</w:t>
      </w:r>
    </w:p>
    <w:p w14:paraId="2C049AEA" w14:textId="77777777" w:rsidR="00DD3D8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47B7D91A" w14:textId="77777777" w:rsidR="00DD3D80" w:rsidRPr="00402ADC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731088F8" w14:textId="4ED5462F" w:rsidR="00DD3D8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 w:rsidRPr="00402ADC">
        <w:rPr>
          <w:rFonts w:cs="Arial"/>
          <w:szCs w:val="22"/>
          <w:lang w:val="en-GB"/>
        </w:rPr>
        <w:t xml:space="preserve">Position </w:t>
      </w: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  <w:t>____________________</w:t>
      </w:r>
      <w:r>
        <w:rPr>
          <w:rFonts w:cs="Arial"/>
          <w:szCs w:val="22"/>
          <w:lang w:val="en-GB"/>
        </w:rPr>
        <w:tab/>
        <w:t>___________________</w:t>
      </w:r>
    </w:p>
    <w:p w14:paraId="5C6379B8" w14:textId="77777777" w:rsidR="00DD3D8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6F4169C6" w14:textId="77777777" w:rsidR="00DD3D8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3B83BA48" w14:textId="66F24C9E" w:rsidR="00DD3D8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 w:rsidRPr="00402ADC">
        <w:rPr>
          <w:rFonts w:cs="Arial"/>
          <w:szCs w:val="22"/>
          <w:lang w:val="en-GB"/>
        </w:rPr>
        <w:t xml:space="preserve">Signature </w:t>
      </w: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  <w:t>____________________</w:t>
      </w:r>
      <w:r>
        <w:rPr>
          <w:rFonts w:cs="Arial"/>
          <w:szCs w:val="22"/>
          <w:lang w:val="en-GB"/>
        </w:rPr>
        <w:tab/>
        <w:t>___________________</w:t>
      </w:r>
    </w:p>
    <w:p w14:paraId="478E1E9E" w14:textId="77777777" w:rsidR="00DD3D8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323971A9" w14:textId="77777777" w:rsidR="00DD3D80" w:rsidRPr="00402ADC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60CA2733" w14:textId="77777777" w:rsidR="00DD3D8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464EC251" w14:textId="77777777" w:rsidR="00DD3D8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 w:rsidRPr="00402ADC">
        <w:rPr>
          <w:rFonts w:cs="Arial"/>
          <w:szCs w:val="22"/>
          <w:lang w:val="en-GB"/>
        </w:rPr>
        <w:t>Date sent to the IOC Secretariat Date and time received by the IOC Secretariat</w:t>
      </w:r>
    </w:p>
    <w:p w14:paraId="568181C1" w14:textId="77777777" w:rsidR="00DD3D80" w:rsidRDefault="00DD3D80" w:rsidP="00DD3D80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  <w:lang w:val="en-GB"/>
        </w:rPr>
      </w:pPr>
      <w:r>
        <w:rPr>
          <w:rFonts w:cs="Arial"/>
          <w:szCs w:val="22"/>
          <w:lang w:val="en-GB"/>
        </w:rPr>
        <w:br w:type="page"/>
      </w:r>
      <w:r>
        <w:rPr>
          <w:rFonts w:cs="Arial"/>
          <w:b/>
          <w:bCs/>
          <w:szCs w:val="22"/>
          <w:lang w:val="en-GB"/>
        </w:rPr>
        <w:lastRenderedPageBreak/>
        <w:t>IOC SUB-COMMISSION FOR THE CARIBBEAN AND ADJACENT REGIONS (SC-IOCARIBE)</w:t>
      </w:r>
    </w:p>
    <w:p w14:paraId="415BAB45" w14:textId="77777777" w:rsidR="00DD3D80" w:rsidRDefault="00DD3D80" w:rsidP="00DD3D80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  <w:lang w:val="en-GB"/>
        </w:rPr>
      </w:pPr>
    </w:p>
    <w:p w14:paraId="74C64DF4" w14:textId="77777777" w:rsidR="00DD3D80" w:rsidRDefault="00DD3D80" w:rsidP="00DD3D80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  <w:lang w:val="en-GB"/>
        </w:rPr>
      </w:pPr>
    </w:p>
    <w:p w14:paraId="76A98C50" w14:textId="77777777" w:rsidR="00DD3D80" w:rsidRDefault="00DD3D80" w:rsidP="00DD3D80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  <w:lang w:val="en-GB"/>
        </w:rPr>
      </w:pPr>
      <w:r>
        <w:rPr>
          <w:rFonts w:cs="Arial"/>
          <w:b/>
          <w:bCs/>
          <w:szCs w:val="22"/>
          <w:lang w:val="en-GB"/>
        </w:rPr>
        <w:t>Sixteenth Intergovernmental Session of the IOC Sub-Commission for the Caribbean and Adjacent Regions (SC-IOCARIBE-XVI)</w:t>
      </w:r>
    </w:p>
    <w:p w14:paraId="6178D0DF" w14:textId="77777777" w:rsidR="00DD3D80" w:rsidRDefault="00DD3D80" w:rsidP="00DD3D80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  <w:lang w:val="en-GB"/>
        </w:rPr>
      </w:pPr>
    </w:p>
    <w:p w14:paraId="72F1E5EE" w14:textId="77777777" w:rsidR="00DD3D80" w:rsidRPr="00402ADC" w:rsidRDefault="00DD3D80" w:rsidP="00DD3D80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  <w:lang w:val="en-GB"/>
        </w:rPr>
      </w:pPr>
    </w:p>
    <w:p w14:paraId="450EE362" w14:textId="77777777" w:rsidR="00DD3D80" w:rsidRDefault="00DD3D80" w:rsidP="00DD3D80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  <w:lang w:val="en-GB"/>
        </w:rPr>
      </w:pPr>
      <w:r w:rsidRPr="00402ADC">
        <w:rPr>
          <w:rFonts w:cs="Arial"/>
          <w:b/>
          <w:bCs/>
          <w:szCs w:val="22"/>
          <w:lang w:val="en-GB"/>
        </w:rPr>
        <w:t xml:space="preserve">Biennial Elections for </w:t>
      </w:r>
      <w:r>
        <w:rPr>
          <w:rFonts w:cs="Arial"/>
          <w:b/>
          <w:bCs/>
          <w:szCs w:val="22"/>
          <w:lang w:val="en-GB"/>
        </w:rPr>
        <w:t>Vice-</w:t>
      </w:r>
      <w:r w:rsidRPr="00402ADC">
        <w:rPr>
          <w:rFonts w:cs="Arial"/>
          <w:b/>
          <w:bCs/>
          <w:szCs w:val="22"/>
          <w:lang w:val="en-GB"/>
        </w:rPr>
        <w:t>Chairperson</w:t>
      </w:r>
    </w:p>
    <w:p w14:paraId="6735ED42" w14:textId="77777777" w:rsidR="00DD3D80" w:rsidRPr="00402ADC" w:rsidRDefault="00DD3D80" w:rsidP="00DD3D80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  <w:lang w:val="en-GB"/>
        </w:rPr>
      </w:pPr>
    </w:p>
    <w:p w14:paraId="1ADBE1D5" w14:textId="77777777" w:rsidR="00DD3D80" w:rsidRDefault="00DD3D80" w:rsidP="00DD3D80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  <w:lang w:val="en-GB"/>
        </w:rPr>
      </w:pPr>
      <w:r w:rsidRPr="00402ADC">
        <w:rPr>
          <w:rFonts w:cs="Arial"/>
          <w:b/>
          <w:bCs/>
          <w:szCs w:val="22"/>
          <w:lang w:val="en-GB"/>
        </w:rPr>
        <w:t xml:space="preserve">Form </w:t>
      </w:r>
      <w:r>
        <w:rPr>
          <w:rFonts w:cs="Arial"/>
          <w:b/>
          <w:bCs/>
          <w:szCs w:val="22"/>
          <w:lang w:val="en-GB"/>
        </w:rPr>
        <w:t>B</w:t>
      </w:r>
      <w:r w:rsidRPr="00402ADC">
        <w:rPr>
          <w:rFonts w:cs="Arial"/>
          <w:b/>
          <w:bCs/>
          <w:szCs w:val="22"/>
          <w:lang w:val="en-GB"/>
        </w:rPr>
        <w:t xml:space="preserve"> – </w:t>
      </w:r>
      <w:r>
        <w:rPr>
          <w:rFonts w:cs="Arial"/>
          <w:b/>
          <w:bCs/>
          <w:szCs w:val="22"/>
          <w:lang w:val="en-GB"/>
        </w:rPr>
        <w:t>Vice-</w:t>
      </w:r>
      <w:r w:rsidRPr="00402ADC">
        <w:rPr>
          <w:rFonts w:cs="Arial"/>
          <w:b/>
          <w:bCs/>
          <w:szCs w:val="22"/>
          <w:lang w:val="en-GB"/>
        </w:rPr>
        <w:t>Chairperson</w:t>
      </w:r>
      <w:r>
        <w:rPr>
          <w:rFonts w:cs="Arial"/>
          <w:b/>
          <w:bCs/>
          <w:szCs w:val="22"/>
          <w:lang w:val="en-GB"/>
        </w:rPr>
        <w:t>s</w:t>
      </w:r>
    </w:p>
    <w:p w14:paraId="00736E97" w14:textId="77777777" w:rsidR="00DD3D80" w:rsidRDefault="00DD3D80" w:rsidP="00DD3D80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  <w:lang w:val="en-GB"/>
        </w:rPr>
      </w:pPr>
    </w:p>
    <w:p w14:paraId="676651E6" w14:textId="77777777" w:rsidR="00DD3D80" w:rsidRPr="00402ADC" w:rsidRDefault="00DD3D80" w:rsidP="00DD3D80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  <w:lang w:val="en-GB"/>
        </w:rPr>
      </w:pPr>
    </w:p>
    <w:p w14:paraId="5B60C37D" w14:textId="77777777" w:rsidR="00DD3D8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 w:rsidRPr="00402ADC">
        <w:rPr>
          <w:rFonts w:cs="Arial"/>
          <w:szCs w:val="22"/>
          <w:lang w:val="en-GB"/>
        </w:rPr>
        <w:t>Name of Member State: ……………………………………………………………………...</w:t>
      </w:r>
    </w:p>
    <w:p w14:paraId="2A387D09" w14:textId="77777777" w:rsidR="00DD3D80" w:rsidRPr="00402ADC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542187F4" w14:textId="77777777" w:rsidR="00DD3D8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256972A2" w14:textId="77777777" w:rsidR="00DD3D8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 w:rsidRPr="00402ADC">
        <w:rPr>
          <w:rFonts w:cs="Arial"/>
          <w:szCs w:val="22"/>
          <w:lang w:val="en-GB"/>
        </w:rPr>
        <w:t>Name of Nominee: ……………………………………………………………………………</w:t>
      </w:r>
    </w:p>
    <w:p w14:paraId="595F8645" w14:textId="77777777" w:rsidR="00DD3D80" w:rsidRPr="00402ADC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40AEE19A" w14:textId="77777777" w:rsidR="00DD3D8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1011B74D" w14:textId="77777777" w:rsidR="00DD3D8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 w:rsidRPr="00402ADC">
        <w:rPr>
          <w:rFonts w:cs="Arial"/>
          <w:szCs w:val="22"/>
          <w:lang w:val="en-GB"/>
        </w:rPr>
        <w:t xml:space="preserve">I declare that I am prepared to stand for election to the post of </w:t>
      </w:r>
      <w:r>
        <w:rPr>
          <w:rFonts w:cs="Arial"/>
          <w:szCs w:val="22"/>
          <w:lang w:val="en-GB"/>
        </w:rPr>
        <w:t>Vice-</w:t>
      </w:r>
      <w:r w:rsidRPr="00402ADC">
        <w:rPr>
          <w:rFonts w:cs="Arial"/>
          <w:szCs w:val="22"/>
          <w:lang w:val="en-GB"/>
        </w:rPr>
        <w:t xml:space="preserve">Chairperson of the </w:t>
      </w:r>
      <w:r>
        <w:rPr>
          <w:rFonts w:cs="Arial"/>
          <w:szCs w:val="22"/>
          <w:lang w:val="en-GB"/>
        </w:rPr>
        <w:t>IOCARIBE Sub-Commission</w:t>
      </w:r>
      <w:r w:rsidRPr="00402ADC">
        <w:rPr>
          <w:rFonts w:cs="Arial"/>
          <w:szCs w:val="22"/>
          <w:lang w:val="en-GB"/>
        </w:rPr>
        <w:t xml:space="preserve"> and, if elected, to take an active part in the work of it.</w:t>
      </w:r>
    </w:p>
    <w:p w14:paraId="12B1BD19" w14:textId="77777777" w:rsidR="00DD3D80" w:rsidRPr="00402ADC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47B01D6E" w14:textId="77777777" w:rsidR="00DD3D8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4A65EB63" w14:textId="77777777" w:rsidR="00DD3D8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43041A6B" w14:textId="77777777" w:rsidR="00DD3D8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 w:rsidRPr="00402ADC">
        <w:rPr>
          <w:rFonts w:cs="Arial"/>
          <w:szCs w:val="22"/>
          <w:lang w:val="en-GB"/>
        </w:rPr>
        <w:t>Signature of the Nominee: ………………………………………………….</w:t>
      </w:r>
    </w:p>
    <w:p w14:paraId="0F765277" w14:textId="77777777" w:rsidR="00DD3D80" w:rsidRPr="00402ADC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49465FAB" w14:textId="77777777" w:rsidR="00DD3D80" w:rsidRDefault="00DD3D80" w:rsidP="00DD3D80">
      <w:pPr>
        <w:autoSpaceDE w:val="0"/>
        <w:autoSpaceDN w:val="0"/>
        <w:adjustRightInd w:val="0"/>
        <w:rPr>
          <w:rFonts w:cs="Arial"/>
          <w:b/>
          <w:bCs/>
          <w:i/>
          <w:iCs/>
          <w:szCs w:val="22"/>
          <w:lang w:val="en-GB"/>
        </w:rPr>
      </w:pPr>
    </w:p>
    <w:p w14:paraId="2BD1050E" w14:textId="77777777" w:rsidR="00DD3D80" w:rsidRDefault="00DD3D80" w:rsidP="00DD3D80">
      <w:pPr>
        <w:autoSpaceDE w:val="0"/>
        <w:autoSpaceDN w:val="0"/>
        <w:adjustRightInd w:val="0"/>
        <w:rPr>
          <w:rFonts w:cs="Arial"/>
          <w:b/>
          <w:bCs/>
          <w:i/>
          <w:iCs/>
          <w:szCs w:val="22"/>
          <w:lang w:val="en-GB"/>
        </w:rPr>
      </w:pPr>
    </w:p>
    <w:p w14:paraId="0CBBAD13" w14:textId="77777777" w:rsidR="00DD3D80" w:rsidRDefault="00DD3D80" w:rsidP="00DD3D80">
      <w:pPr>
        <w:autoSpaceDE w:val="0"/>
        <w:autoSpaceDN w:val="0"/>
        <w:adjustRightInd w:val="0"/>
        <w:rPr>
          <w:rFonts w:cs="Arial"/>
          <w:b/>
          <w:bCs/>
          <w:i/>
          <w:iCs/>
          <w:szCs w:val="22"/>
          <w:lang w:val="en-GB"/>
        </w:rPr>
      </w:pPr>
      <w:r>
        <w:rPr>
          <w:rFonts w:cs="Arial"/>
          <w:b/>
          <w:bCs/>
          <w:i/>
          <w:iCs/>
          <w:szCs w:val="22"/>
          <w:lang w:val="en-GB"/>
        </w:rPr>
        <w:tab/>
      </w:r>
      <w:r>
        <w:rPr>
          <w:rFonts w:cs="Arial"/>
          <w:b/>
          <w:bCs/>
          <w:i/>
          <w:iCs/>
          <w:szCs w:val="22"/>
          <w:lang w:val="en-GB"/>
        </w:rPr>
        <w:tab/>
      </w:r>
      <w:r>
        <w:rPr>
          <w:rFonts w:cs="Arial"/>
          <w:b/>
          <w:bCs/>
          <w:i/>
          <w:iCs/>
          <w:szCs w:val="22"/>
          <w:lang w:val="en-GB"/>
        </w:rPr>
        <w:tab/>
      </w:r>
      <w:r>
        <w:rPr>
          <w:rFonts w:cs="Arial"/>
          <w:b/>
          <w:bCs/>
          <w:i/>
          <w:iCs/>
          <w:szCs w:val="22"/>
          <w:lang w:val="en-GB"/>
        </w:rPr>
        <w:tab/>
      </w:r>
      <w:r>
        <w:rPr>
          <w:rFonts w:cs="Arial"/>
          <w:b/>
          <w:bCs/>
          <w:i/>
          <w:iCs/>
          <w:szCs w:val="22"/>
          <w:lang w:val="en-GB"/>
        </w:rPr>
        <w:tab/>
      </w:r>
      <w:r>
        <w:rPr>
          <w:rFonts w:cs="Arial"/>
          <w:b/>
          <w:bCs/>
          <w:i/>
          <w:iCs/>
          <w:szCs w:val="22"/>
          <w:lang w:val="en-GB"/>
        </w:rPr>
        <w:tab/>
      </w:r>
      <w:r w:rsidRPr="00402ADC">
        <w:rPr>
          <w:rFonts w:cs="Arial"/>
          <w:b/>
          <w:bCs/>
          <w:i/>
          <w:iCs/>
          <w:szCs w:val="22"/>
          <w:lang w:val="en-GB"/>
        </w:rPr>
        <w:t xml:space="preserve">Seconder 1 </w:t>
      </w:r>
      <w:r>
        <w:rPr>
          <w:rFonts w:cs="Arial"/>
          <w:b/>
          <w:bCs/>
          <w:i/>
          <w:iCs/>
          <w:szCs w:val="22"/>
          <w:lang w:val="en-GB"/>
        </w:rPr>
        <w:tab/>
      </w:r>
      <w:r>
        <w:rPr>
          <w:rFonts w:cs="Arial"/>
          <w:b/>
          <w:bCs/>
          <w:i/>
          <w:iCs/>
          <w:szCs w:val="22"/>
          <w:lang w:val="en-GB"/>
        </w:rPr>
        <w:tab/>
      </w:r>
      <w:r>
        <w:rPr>
          <w:rFonts w:cs="Arial"/>
          <w:b/>
          <w:bCs/>
          <w:i/>
          <w:iCs/>
          <w:szCs w:val="22"/>
          <w:lang w:val="en-GB"/>
        </w:rPr>
        <w:tab/>
      </w:r>
      <w:r w:rsidRPr="00402ADC">
        <w:rPr>
          <w:rFonts w:cs="Arial"/>
          <w:b/>
          <w:bCs/>
          <w:i/>
          <w:iCs/>
          <w:szCs w:val="22"/>
          <w:lang w:val="en-GB"/>
        </w:rPr>
        <w:t>Seconder 2</w:t>
      </w:r>
    </w:p>
    <w:p w14:paraId="16EB7437" w14:textId="77777777" w:rsidR="00DD3D80" w:rsidRPr="00402ADC" w:rsidRDefault="00DD3D80" w:rsidP="00DD3D80">
      <w:pPr>
        <w:autoSpaceDE w:val="0"/>
        <w:autoSpaceDN w:val="0"/>
        <w:adjustRightInd w:val="0"/>
        <w:rPr>
          <w:rFonts w:cs="Arial"/>
          <w:b/>
          <w:bCs/>
          <w:i/>
          <w:iCs/>
          <w:szCs w:val="22"/>
          <w:lang w:val="en-GB"/>
        </w:rPr>
      </w:pPr>
    </w:p>
    <w:p w14:paraId="61D6324D" w14:textId="77777777" w:rsidR="00DD3D8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 w:rsidRPr="00402ADC">
        <w:rPr>
          <w:rFonts w:cs="Arial"/>
          <w:szCs w:val="22"/>
          <w:lang w:val="en-GB"/>
        </w:rPr>
        <w:t xml:space="preserve">Member State of the </w:t>
      </w:r>
    </w:p>
    <w:p w14:paraId="7154A962" w14:textId="77777777" w:rsidR="00DD3D8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IOCARIBE Sub-Commission</w:t>
      </w:r>
      <w:r w:rsidRPr="00402ADC">
        <w:rPr>
          <w:rFonts w:cs="Arial"/>
          <w:szCs w:val="22"/>
          <w:lang w:val="en-GB"/>
        </w:rPr>
        <w:t xml:space="preserve"> </w:t>
      </w: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  <w:t>____________________</w:t>
      </w:r>
      <w:r>
        <w:rPr>
          <w:rFonts w:cs="Arial"/>
          <w:szCs w:val="22"/>
          <w:lang w:val="en-GB"/>
        </w:rPr>
        <w:tab/>
        <w:t>___________________</w:t>
      </w:r>
      <w:r>
        <w:rPr>
          <w:rFonts w:cs="Arial"/>
          <w:szCs w:val="22"/>
          <w:lang w:val="en-GB"/>
        </w:rPr>
        <w:tab/>
      </w:r>
    </w:p>
    <w:p w14:paraId="57F306A4" w14:textId="77777777" w:rsidR="00DD3D8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2152AD1A" w14:textId="7872378A" w:rsidR="00DD3D8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 w:rsidRPr="00402ADC">
        <w:rPr>
          <w:rFonts w:cs="Arial"/>
          <w:szCs w:val="22"/>
          <w:lang w:val="en-GB"/>
        </w:rPr>
        <w:t xml:space="preserve">Name in capitals </w:t>
      </w: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  <w:t>____________________</w:t>
      </w:r>
      <w:r>
        <w:rPr>
          <w:rFonts w:cs="Arial"/>
          <w:szCs w:val="22"/>
          <w:lang w:val="en-GB"/>
        </w:rPr>
        <w:tab/>
        <w:t>___________________</w:t>
      </w:r>
    </w:p>
    <w:p w14:paraId="7BC78B05" w14:textId="77777777" w:rsidR="00DD3D8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312D3115" w14:textId="77777777" w:rsidR="00DD3D80" w:rsidRPr="00402ADC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2DC0CC9F" w14:textId="50C9A9C9" w:rsidR="00DD3D8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 w:rsidRPr="00402ADC">
        <w:rPr>
          <w:rFonts w:cs="Arial"/>
          <w:szCs w:val="22"/>
          <w:lang w:val="en-GB"/>
        </w:rPr>
        <w:t xml:space="preserve">Position </w:t>
      </w: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  <w:t>____________________</w:t>
      </w:r>
      <w:r>
        <w:rPr>
          <w:rFonts w:cs="Arial"/>
          <w:szCs w:val="22"/>
          <w:lang w:val="en-GB"/>
        </w:rPr>
        <w:tab/>
        <w:t>___________________</w:t>
      </w:r>
    </w:p>
    <w:p w14:paraId="5876A901" w14:textId="77777777" w:rsidR="00DD3D8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5B3E82DF" w14:textId="77777777" w:rsidR="00DD3D8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082F9A5A" w14:textId="63835936" w:rsidR="00DD3D8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 w:rsidRPr="00402ADC">
        <w:rPr>
          <w:rFonts w:cs="Arial"/>
          <w:szCs w:val="22"/>
          <w:lang w:val="en-GB"/>
        </w:rPr>
        <w:t xml:space="preserve">Signature </w:t>
      </w: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  <w:t>____________________</w:t>
      </w:r>
      <w:r>
        <w:rPr>
          <w:rFonts w:cs="Arial"/>
          <w:szCs w:val="22"/>
          <w:lang w:val="en-GB"/>
        </w:rPr>
        <w:tab/>
        <w:t>___________________</w:t>
      </w:r>
    </w:p>
    <w:p w14:paraId="25413368" w14:textId="77777777" w:rsidR="00DD3D8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515DE5E9" w14:textId="77777777" w:rsidR="00DD3D80" w:rsidRPr="00402ADC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1A4A0047" w14:textId="77777777" w:rsidR="00DD3D8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23F95519" w14:textId="77777777" w:rsidR="00DD3D8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 w:rsidRPr="00402ADC">
        <w:rPr>
          <w:rFonts w:cs="Arial"/>
          <w:szCs w:val="22"/>
          <w:lang w:val="en-GB"/>
        </w:rPr>
        <w:t xml:space="preserve">Date sent to the </w:t>
      </w:r>
      <w:proofErr w:type="gramStart"/>
      <w:r w:rsidRPr="00402ADC">
        <w:rPr>
          <w:rFonts w:cs="Arial"/>
          <w:szCs w:val="22"/>
          <w:lang w:val="en-GB"/>
        </w:rPr>
        <w:t>IOC</w:t>
      </w:r>
      <w:r>
        <w:rPr>
          <w:rFonts w:cs="Arial"/>
          <w:szCs w:val="22"/>
          <w:lang w:val="en-GB"/>
        </w:rPr>
        <w:t xml:space="preserve">ARIBE </w:t>
      </w:r>
      <w:r w:rsidRPr="00402ADC">
        <w:rPr>
          <w:rFonts w:cs="Arial"/>
          <w:szCs w:val="22"/>
          <w:lang w:val="en-GB"/>
        </w:rPr>
        <w:t xml:space="preserve"> Secretariat</w:t>
      </w:r>
      <w:proofErr w:type="gramEnd"/>
      <w:r w:rsidRPr="00402ADC">
        <w:rPr>
          <w:rFonts w:cs="Arial"/>
          <w:szCs w:val="22"/>
          <w:lang w:val="en-GB"/>
        </w:rPr>
        <w:t xml:space="preserve"> </w:t>
      </w:r>
    </w:p>
    <w:p w14:paraId="2F42677D" w14:textId="77777777" w:rsidR="00DD3D8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21890439" w14:textId="77777777" w:rsidR="00DD3D8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 w:rsidRPr="00402ADC">
        <w:rPr>
          <w:rFonts w:cs="Arial"/>
          <w:szCs w:val="22"/>
          <w:lang w:val="en-GB"/>
        </w:rPr>
        <w:t>Date and time received by the IOC</w:t>
      </w:r>
      <w:r>
        <w:rPr>
          <w:rFonts w:cs="Arial"/>
          <w:szCs w:val="22"/>
          <w:lang w:val="en-GB"/>
        </w:rPr>
        <w:t>ARIBE</w:t>
      </w:r>
      <w:r w:rsidRPr="00402ADC">
        <w:rPr>
          <w:rFonts w:cs="Arial"/>
          <w:szCs w:val="22"/>
          <w:lang w:val="en-GB"/>
        </w:rPr>
        <w:t xml:space="preserve"> Secretariat</w:t>
      </w:r>
    </w:p>
    <w:p w14:paraId="2073C212" w14:textId="77777777" w:rsidR="00DD3D80" w:rsidRPr="00402ADC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br w:type="page"/>
      </w:r>
    </w:p>
    <w:p w14:paraId="13E8EB55" w14:textId="77777777" w:rsidR="00DD3D8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6998D798" w14:textId="77777777" w:rsidR="00DD3D80" w:rsidRPr="00402ADC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2793D982" w14:textId="77777777" w:rsidR="00DD3D80" w:rsidRDefault="00DD3D80" w:rsidP="00DD3D80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  <w:lang w:val="en-GB"/>
        </w:rPr>
      </w:pPr>
      <w:r>
        <w:rPr>
          <w:rFonts w:cs="Arial"/>
          <w:b/>
          <w:bCs/>
          <w:szCs w:val="22"/>
          <w:lang w:val="en-GB"/>
        </w:rPr>
        <w:t>IOC SUB-COMMISSION FOR THE CARIBBEAN AND ADJACENT REGIONS (SC-IOCARIBE)</w:t>
      </w:r>
    </w:p>
    <w:p w14:paraId="6E0C0A4B" w14:textId="77777777" w:rsidR="00DD3D80" w:rsidRDefault="00DD3D80" w:rsidP="00DD3D80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  <w:lang w:val="en-GB"/>
        </w:rPr>
      </w:pPr>
    </w:p>
    <w:p w14:paraId="5EF3D6AE" w14:textId="77777777" w:rsidR="00DD3D80" w:rsidRDefault="00DD3D80" w:rsidP="00DD3D80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  <w:lang w:val="en-GB"/>
        </w:rPr>
      </w:pPr>
      <w:proofErr w:type="gramStart"/>
      <w:r>
        <w:rPr>
          <w:rFonts w:cs="Arial"/>
          <w:b/>
          <w:bCs/>
          <w:szCs w:val="22"/>
          <w:lang w:val="en-GB"/>
        </w:rPr>
        <w:t>Sixteenth  Intergovernmental</w:t>
      </w:r>
      <w:proofErr w:type="gramEnd"/>
      <w:r>
        <w:rPr>
          <w:rFonts w:cs="Arial"/>
          <w:b/>
          <w:bCs/>
          <w:szCs w:val="22"/>
          <w:lang w:val="en-GB"/>
        </w:rPr>
        <w:t xml:space="preserve"> Session of the IOC Sub-Commission for the Caribbean and Adjacent Regions (SC-IOCARIBE-XVI)</w:t>
      </w:r>
    </w:p>
    <w:p w14:paraId="4B7FBFBB" w14:textId="77777777" w:rsidR="00DD3D80" w:rsidRDefault="00DD3D80" w:rsidP="00DD3D80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  <w:lang w:val="en-GB"/>
        </w:rPr>
      </w:pPr>
    </w:p>
    <w:p w14:paraId="7EEB3FB2" w14:textId="77777777" w:rsidR="00DD3D80" w:rsidRPr="00402ADC" w:rsidRDefault="00DD3D80" w:rsidP="00DD3D80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  <w:lang w:val="en-GB"/>
        </w:rPr>
      </w:pPr>
    </w:p>
    <w:p w14:paraId="21F79CE8" w14:textId="77777777" w:rsidR="00DD3D80" w:rsidRPr="006C2E60" w:rsidRDefault="00DD3D80" w:rsidP="00DD3D80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  <w:lang w:val="en-GB"/>
        </w:rPr>
      </w:pPr>
      <w:r w:rsidRPr="00402ADC">
        <w:rPr>
          <w:rFonts w:cs="Arial"/>
          <w:b/>
          <w:bCs/>
          <w:szCs w:val="22"/>
          <w:lang w:val="en-GB"/>
        </w:rPr>
        <w:t xml:space="preserve">Biennial Elections for </w:t>
      </w:r>
      <w:r>
        <w:rPr>
          <w:rFonts w:cs="Arial"/>
          <w:b/>
          <w:bCs/>
          <w:szCs w:val="22"/>
          <w:lang w:val="en-GB"/>
        </w:rPr>
        <w:t>Members of the IOCARIBE Board of Officers</w:t>
      </w:r>
    </w:p>
    <w:p w14:paraId="334B32E5" w14:textId="77777777" w:rsidR="00DD3D80" w:rsidRPr="006C2E60" w:rsidRDefault="00DD3D80" w:rsidP="00DD3D80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  <w:lang w:val="en-GB"/>
        </w:rPr>
      </w:pPr>
    </w:p>
    <w:p w14:paraId="66EC4106" w14:textId="77777777" w:rsidR="00DD3D80" w:rsidRPr="006C2E60" w:rsidRDefault="00DD3D80" w:rsidP="00DD3D80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  <w:lang w:val="en-GB"/>
        </w:rPr>
      </w:pPr>
      <w:r w:rsidRPr="006C2E60">
        <w:rPr>
          <w:rFonts w:cs="Arial"/>
          <w:b/>
          <w:bCs/>
          <w:szCs w:val="22"/>
          <w:lang w:val="en-GB"/>
        </w:rPr>
        <w:t>Biennial Elections for Chairperson</w:t>
      </w:r>
    </w:p>
    <w:p w14:paraId="1087681C" w14:textId="77777777" w:rsidR="00DD3D80" w:rsidRPr="006C2E60" w:rsidRDefault="00DD3D80" w:rsidP="00DD3D80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  <w:lang w:val="en-GB"/>
        </w:rPr>
      </w:pPr>
      <w:r w:rsidRPr="006C2E60">
        <w:rPr>
          <w:rFonts w:cs="Arial"/>
          <w:b/>
          <w:bCs/>
          <w:szCs w:val="22"/>
          <w:lang w:val="en-GB"/>
        </w:rPr>
        <w:t>Form C – CV of Nominee</w:t>
      </w:r>
    </w:p>
    <w:p w14:paraId="35B1C759" w14:textId="77777777" w:rsidR="00DD3D80" w:rsidRPr="006C2E60" w:rsidRDefault="00DD3D80" w:rsidP="00DD3D80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  <w:lang w:val="en-GB"/>
        </w:rPr>
      </w:pPr>
    </w:p>
    <w:p w14:paraId="00397E9F" w14:textId="77777777" w:rsidR="00DD3D80" w:rsidRPr="006C2E60" w:rsidRDefault="00DD3D80" w:rsidP="00DD3D80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  <w:lang w:val="en-GB"/>
        </w:rPr>
      </w:pPr>
    </w:p>
    <w:p w14:paraId="38BB52B5" w14:textId="77777777" w:rsidR="00DD3D80" w:rsidRPr="006C2E60" w:rsidRDefault="00DD3D80" w:rsidP="00DD3D80">
      <w:pPr>
        <w:autoSpaceDE w:val="0"/>
        <w:autoSpaceDN w:val="0"/>
        <w:adjustRightInd w:val="0"/>
        <w:jc w:val="center"/>
        <w:rPr>
          <w:rFonts w:cs="Arial"/>
          <w:szCs w:val="22"/>
          <w:lang w:val="en-GB"/>
        </w:rPr>
      </w:pPr>
      <w:r w:rsidRPr="006C2E60">
        <w:rPr>
          <w:rFonts w:cs="Arial"/>
          <w:szCs w:val="22"/>
          <w:lang w:val="en-GB"/>
        </w:rPr>
        <w:t>[</w:t>
      </w:r>
      <w:r w:rsidRPr="006C2E60">
        <w:rPr>
          <w:rFonts w:cs="Arial"/>
          <w:b/>
          <w:bCs/>
          <w:szCs w:val="22"/>
          <w:lang w:val="en-GB"/>
        </w:rPr>
        <w:t>NAME</w:t>
      </w:r>
      <w:r w:rsidRPr="006C2E60">
        <w:rPr>
          <w:rFonts w:cs="Arial"/>
          <w:szCs w:val="22"/>
          <w:lang w:val="en-GB"/>
        </w:rPr>
        <w:t>]</w:t>
      </w:r>
    </w:p>
    <w:p w14:paraId="0560C566" w14:textId="77777777" w:rsidR="00DD3D80" w:rsidRPr="006C2E60" w:rsidRDefault="00DD3D80" w:rsidP="00DD3D80">
      <w:pPr>
        <w:autoSpaceDE w:val="0"/>
        <w:autoSpaceDN w:val="0"/>
        <w:adjustRightInd w:val="0"/>
        <w:jc w:val="center"/>
        <w:rPr>
          <w:rFonts w:cs="Arial"/>
          <w:szCs w:val="22"/>
          <w:lang w:val="en-GB"/>
        </w:rPr>
      </w:pPr>
    </w:p>
    <w:p w14:paraId="6C817B2C" w14:textId="77777777" w:rsidR="00DD3D80" w:rsidRPr="006C2E6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3E5F2BC3" w14:textId="77777777" w:rsidR="00DD3D80" w:rsidRPr="006C2E6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 w:rsidRPr="006C2E60">
        <w:rPr>
          <w:rFonts w:cs="Arial"/>
          <w:szCs w:val="22"/>
          <w:lang w:val="en-GB"/>
        </w:rPr>
        <w:t>Date of birth:</w:t>
      </w:r>
    </w:p>
    <w:p w14:paraId="641EBD84" w14:textId="77777777" w:rsidR="00DD3D80" w:rsidRPr="006C2E6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0A595D74" w14:textId="77777777" w:rsidR="00DD3D80" w:rsidRPr="006C2E6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 w:rsidRPr="006C2E60">
        <w:rPr>
          <w:rFonts w:cs="Arial"/>
          <w:szCs w:val="22"/>
          <w:lang w:val="en-GB"/>
        </w:rPr>
        <w:t>Languages:</w:t>
      </w:r>
    </w:p>
    <w:p w14:paraId="2162DF38" w14:textId="77777777" w:rsidR="00DD3D80" w:rsidRPr="006C2E6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691A2409" w14:textId="77777777" w:rsidR="00DD3D80" w:rsidRPr="006C2E6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 w:rsidRPr="006C2E60">
        <w:rPr>
          <w:rFonts w:cs="Arial"/>
          <w:szCs w:val="22"/>
          <w:lang w:val="en-GB"/>
        </w:rPr>
        <w:t>Address:</w:t>
      </w:r>
    </w:p>
    <w:p w14:paraId="2AE54C0E" w14:textId="77777777" w:rsidR="00DD3D80" w:rsidRPr="006C2E6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39A3864F" w14:textId="77777777" w:rsidR="00DD3D80" w:rsidRPr="006C2E6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 w:rsidRPr="006C2E60">
        <w:rPr>
          <w:rFonts w:cs="Arial"/>
          <w:szCs w:val="22"/>
          <w:lang w:val="en-GB"/>
        </w:rPr>
        <w:t>Phone number:</w:t>
      </w:r>
    </w:p>
    <w:p w14:paraId="51645AA4" w14:textId="77777777" w:rsidR="00DD3D80" w:rsidRPr="006C2E6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11F62C88" w14:textId="77777777" w:rsidR="00DD3D80" w:rsidRPr="006C2E6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 w:rsidRPr="006C2E60">
        <w:rPr>
          <w:rFonts w:cs="Arial"/>
          <w:szCs w:val="22"/>
          <w:lang w:val="en-GB"/>
        </w:rPr>
        <w:t>Fax number:</w:t>
      </w:r>
    </w:p>
    <w:p w14:paraId="2C1726EA" w14:textId="77777777" w:rsidR="00DD3D80" w:rsidRPr="006C2E6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0F3C99C1" w14:textId="77777777" w:rsidR="00DD3D80" w:rsidRPr="006C2E6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 w:rsidRPr="006C2E60">
        <w:rPr>
          <w:rFonts w:cs="Arial"/>
          <w:szCs w:val="22"/>
          <w:lang w:val="en-GB"/>
        </w:rPr>
        <w:t>Email:</w:t>
      </w:r>
    </w:p>
    <w:p w14:paraId="22E3442D" w14:textId="77777777" w:rsidR="00DD3D80" w:rsidRPr="006C2E6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03BB3BA2" w14:textId="77777777" w:rsidR="00DD3D80" w:rsidRPr="006C2E6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40EB5BB1" w14:textId="77777777" w:rsidR="00DD3D80" w:rsidRPr="006C2E60" w:rsidRDefault="00DD3D80" w:rsidP="00DD3D80">
      <w:pPr>
        <w:autoSpaceDE w:val="0"/>
        <w:autoSpaceDN w:val="0"/>
        <w:adjustRightInd w:val="0"/>
        <w:jc w:val="center"/>
        <w:rPr>
          <w:rFonts w:cs="Arial"/>
          <w:i/>
          <w:iCs/>
          <w:szCs w:val="22"/>
          <w:lang w:val="en-GB"/>
        </w:rPr>
      </w:pPr>
      <w:r w:rsidRPr="006C2E60">
        <w:rPr>
          <w:rFonts w:cs="Arial"/>
          <w:i/>
          <w:iCs/>
          <w:szCs w:val="22"/>
          <w:lang w:val="en-GB"/>
        </w:rPr>
        <w:t>CURRENT POSITION</w:t>
      </w:r>
    </w:p>
    <w:p w14:paraId="202964BA" w14:textId="77777777" w:rsidR="00DD3D80" w:rsidRPr="006C2E60" w:rsidRDefault="00DD3D80" w:rsidP="00DD3D80">
      <w:pPr>
        <w:autoSpaceDE w:val="0"/>
        <w:autoSpaceDN w:val="0"/>
        <w:adjustRightInd w:val="0"/>
        <w:jc w:val="center"/>
        <w:rPr>
          <w:rFonts w:cs="Arial"/>
          <w:i/>
          <w:iCs/>
          <w:szCs w:val="22"/>
          <w:lang w:val="en-GB"/>
        </w:rPr>
      </w:pPr>
    </w:p>
    <w:p w14:paraId="6F09FBB9" w14:textId="77777777" w:rsidR="00DD3D80" w:rsidRPr="006C2E60" w:rsidRDefault="00DD3D80" w:rsidP="00DD3D80">
      <w:pPr>
        <w:autoSpaceDE w:val="0"/>
        <w:autoSpaceDN w:val="0"/>
        <w:adjustRightInd w:val="0"/>
        <w:jc w:val="center"/>
        <w:rPr>
          <w:rFonts w:cs="Arial"/>
          <w:i/>
          <w:iCs/>
          <w:szCs w:val="22"/>
          <w:lang w:val="en-GB"/>
        </w:rPr>
      </w:pPr>
    </w:p>
    <w:p w14:paraId="6D0AE556" w14:textId="77777777" w:rsidR="00DD3D80" w:rsidRPr="006C2E6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 w:rsidRPr="006C2E60">
        <w:rPr>
          <w:rFonts w:cs="Arial"/>
          <w:szCs w:val="22"/>
          <w:lang w:val="en-GB"/>
        </w:rPr>
        <w:t>[Please insert text]</w:t>
      </w:r>
    </w:p>
    <w:p w14:paraId="560CFB44" w14:textId="77777777" w:rsidR="00DD3D80" w:rsidRPr="006C2E6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4B10569D" w14:textId="77777777" w:rsidR="00DD3D80" w:rsidRPr="006C2E6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4CD7A8FD" w14:textId="77777777" w:rsidR="00DD3D80" w:rsidRPr="006C2E6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087AD797" w14:textId="77777777" w:rsidR="00DD3D80" w:rsidRPr="006C2E60" w:rsidRDefault="00DD3D80" w:rsidP="00DD3D80">
      <w:pPr>
        <w:autoSpaceDE w:val="0"/>
        <w:autoSpaceDN w:val="0"/>
        <w:adjustRightInd w:val="0"/>
        <w:jc w:val="center"/>
        <w:rPr>
          <w:rFonts w:cs="Arial"/>
          <w:i/>
          <w:iCs/>
          <w:szCs w:val="22"/>
          <w:lang w:val="en-GB"/>
        </w:rPr>
      </w:pPr>
      <w:r w:rsidRPr="006C2E60">
        <w:rPr>
          <w:rFonts w:cs="Arial"/>
          <w:i/>
          <w:iCs/>
          <w:szCs w:val="22"/>
          <w:lang w:val="en-GB"/>
        </w:rPr>
        <w:t>EDUCATION</w:t>
      </w:r>
    </w:p>
    <w:p w14:paraId="6BAD81FC" w14:textId="77777777" w:rsidR="00DD3D80" w:rsidRPr="006C2E60" w:rsidRDefault="00DD3D80" w:rsidP="00DD3D80">
      <w:pPr>
        <w:autoSpaceDE w:val="0"/>
        <w:autoSpaceDN w:val="0"/>
        <w:adjustRightInd w:val="0"/>
        <w:rPr>
          <w:rFonts w:cs="Arial"/>
          <w:i/>
          <w:iCs/>
          <w:szCs w:val="22"/>
          <w:lang w:val="en-GB"/>
        </w:rPr>
      </w:pPr>
    </w:p>
    <w:p w14:paraId="7A60A158" w14:textId="77777777" w:rsidR="00DD3D80" w:rsidRPr="006C2E60" w:rsidRDefault="00DD3D80" w:rsidP="00DD3D80">
      <w:pPr>
        <w:autoSpaceDE w:val="0"/>
        <w:autoSpaceDN w:val="0"/>
        <w:adjustRightInd w:val="0"/>
        <w:rPr>
          <w:rFonts w:cs="Arial"/>
          <w:i/>
          <w:iCs/>
          <w:szCs w:val="22"/>
          <w:lang w:val="en-GB"/>
        </w:rPr>
      </w:pPr>
    </w:p>
    <w:p w14:paraId="681AB676" w14:textId="77777777" w:rsidR="00DD3D80" w:rsidRPr="006C2E6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 w:rsidRPr="006C2E60">
        <w:rPr>
          <w:rFonts w:cs="Arial"/>
          <w:szCs w:val="22"/>
          <w:lang w:val="en-GB"/>
        </w:rPr>
        <w:t>[Please insert text]</w:t>
      </w:r>
    </w:p>
    <w:p w14:paraId="63D6B2B1" w14:textId="77777777" w:rsidR="00DD3D80" w:rsidRPr="006C2E6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3E922ABC" w14:textId="77777777" w:rsidR="00DD3D80" w:rsidRPr="006C2E6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087E407F" w14:textId="77777777" w:rsidR="00DD3D80" w:rsidRPr="006C2E6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6E7D0593" w14:textId="77777777" w:rsidR="00DD3D80" w:rsidRPr="006C2E60" w:rsidRDefault="00DD3D80" w:rsidP="00DD3D80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4D4BD682" w14:textId="77777777" w:rsidR="00DD3D80" w:rsidRPr="006C2E60" w:rsidRDefault="00DD3D80" w:rsidP="00DD3D80">
      <w:pPr>
        <w:autoSpaceDE w:val="0"/>
        <w:autoSpaceDN w:val="0"/>
        <w:adjustRightInd w:val="0"/>
        <w:jc w:val="center"/>
        <w:rPr>
          <w:rFonts w:cs="Arial"/>
          <w:i/>
          <w:iCs/>
          <w:szCs w:val="22"/>
          <w:lang w:val="en-GB"/>
        </w:rPr>
      </w:pPr>
      <w:r w:rsidRPr="006C2E60">
        <w:rPr>
          <w:rFonts w:cs="Arial"/>
          <w:i/>
          <w:iCs/>
          <w:szCs w:val="22"/>
          <w:lang w:val="en-GB"/>
        </w:rPr>
        <w:t>PREVIOUS PROFESSIONAL EXPERIENCE</w:t>
      </w:r>
    </w:p>
    <w:p w14:paraId="717107AC" w14:textId="77777777" w:rsidR="00DD3D80" w:rsidRPr="006C2E60" w:rsidRDefault="00DD3D80" w:rsidP="00DD3D80">
      <w:pPr>
        <w:rPr>
          <w:rFonts w:cs="Arial"/>
          <w:szCs w:val="22"/>
          <w:lang w:val="en-GB"/>
        </w:rPr>
      </w:pPr>
    </w:p>
    <w:p w14:paraId="18405882" w14:textId="77777777" w:rsidR="00DD3D80" w:rsidRPr="006C2E60" w:rsidRDefault="00DD3D80" w:rsidP="00DD3D80">
      <w:pPr>
        <w:rPr>
          <w:rFonts w:cs="Arial"/>
          <w:szCs w:val="22"/>
          <w:lang w:val="en-GB"/>
        </w:rPr>
      </w:pPr>
    </w:p>
    <w:p w14:paraId="779032FD" w14:textId="77777777" w:rsidR="00DD3D80" w:rsidRPr="006C2E60" w:rsidRDefault="00DD3D80" w:rsidP="00DD3D80">
      <w:pPr>
        <w:rPr>
          <w:rFonts w:cs="Arial"/>
          <w:szCs w:val="22"/>
          <w:lang w:val="en-GB"/>
        </w:rPr>
      </w:pPr>
    </w:p>
    <w:p w14:paraId="720103DA" w14:textId="77777777" w:rsidR="00DD3D80" w:rsidRPr="005841D0" w:rsidRDefault="00DD3D80" w:rsidP="00DD3D80">
      <w:pPr>
        <w:rPr>
          <w:lang w:val="en-GB"/>
        </w:rPr>
      </w:pPr>
      <w:r w:rsidRPr="006C2E60">
        <w:rPr>
          <w:rFonts w:cs="Arial"/>
          <w:szCs w:val="22"/>
          <w:lang w:val="en-GB"/>
        </w:rPr>
        <w:t>[Please insert text]</w:t>
      </w:r>
    </w:p>
    <w:p w14:paraId="2106B210" w14:textId="7D66781F" w:rsidR="00A91FED" w:rsidRPr="00DE252E" w:rsidRDefault="00A91FED">
      <w:pPr>
        <w:pStyle w:val="Marge"/>
        <w:tabs>
          <w:tab w:val="clear" w:pos="567"/>
          <w:tab w:val="center" w:pos="7020"/>
        </w:tabs>
        <w:spacing w:after="0"/>
        <w:rPr>
          <w:rFonts w:cs="Arial"/>
          <w:szCs w:val="22"/>
          <w:lang w:val="en-GB"/>
        </w:rPr>
      </w:pPr>
    </w:p>
    <w:sectPr w:rsidR="00A91FED" w:rsidRPr="00DE252E" w:rsidSect="007E5C99">
      <w:headerReference w:type="even" r:id="rId8"/>
      <w:headerReference w:type="default" r:id="rId9"/>
      <w:headerReference w:type="first" r:id="rId10"/>
      <w:pgSz w:w="12242" w:h="15842" w:code="1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5243D" w14:textId="77777777" w:rsidR="00D00873" w:rsidRDefault="00D00873">
      <w:r>
        <w:separator/>
      </w:r>
    </w:p>
  </w:endnote>
  <w:endnote w:type="continuationSeparator" w:id="0">
    <w:p w14:paraId="01629CDB" w14:textId="77777777" w:rsidR="00D00873" w:rsidRDefault="00D0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5F853" w14:textId="77777777" w:rsidR="00D00873" w:rsidRDefault="00D00873">
      <w:r>
        <w:separator/>
      </w:r>
    </w:p>
  </w:footnote>
  <w:footnote w:type="continuationSeparator" w:id="0">
    <w:p w14:paraId="0DEB6CC5" w14:textId="77777777" w:rsidR="00D00873" w:rsidRDefault="00D00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DAA6C" w14:textId="77777777" w:rsidR="00BA6E65" w:rsidRDefault="008A6C34">
    <w:pPr>
      <w:pStyle w:val="Header"/>
    </w:pPr>
    <w:r w:rsidRPr="00BA6E65">
      <w:t>IOC/SC-IOCARIBE-XIII/Inf. 2</w:t>
    </w:r>
  </w:p>
  <w:p w14:paraId="3D7FBE30" w14:textId="77777777" w:rsidR="00BA6E65" w:rsidRDefault="008A6C34">
    <w:pPr>
      <w:pStyle w:val="Header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5E099" w14:textId="77777777" w:rsidR="00F848A4" w:rsidRPr="00BF7D63" w:rsidRDefault="008A6C34" w:rsidP="00F848A4">
    <w:pPr>
      <w:pStyle w:val="Header"/>
      <w:jc w:val="right"/>
      <w:rPr>
        <w:sz w:val="20"/>
        <w:szCs w:val="20"/>
        <w:lang w:val="es-MX"/>
      </w:rPr>
    </w:pPr>
    <w:r w:rsidRPr="00BF7D63">
      <w:rPr>
        <w:sz w:val="20"/>
        <w:szCs w:val="20"/>
        <w:lang w:val="es-MX"/>
      </w:rPr>
      <w:t>IOC/SC-IOCARIBE-XV</w:t>
    </w:r>
    <w:r>
      <w:rPr>
        <w:sz w:val="20"/>
        <w:szCs w:val="20"/>
        <w:lang w:val="es-MX"/>
      </w:rPr>
      <w:t>I</w:t>
    </w:r>
    <w:r w:rsidRPr="00BF7D63">
      <w:rPr>
        <w:sz w:val="20"/>
        <w:szCs w:val="20"/>
        <w:lang w:val="es-MX"/>
      </w:rPr>
      <w:t>/</w:t>
    </w:r>
    <w:proofErr w:type="spellStart"/>
    <w:r w:rsidRPr="00BF7D63">
      <w:rPr>
        <w:sz w:val="20"/>
        <w:szCs w:val="20"/>
        <w:lang w:val="es-MX"/>
      </w:rPr>
      <w:t>Inf</w:t>
    </w:r>
    <w:proofErr w:type="spellEnd"/>
    <w:r w:rsidRPr="00BF7D63">
      <w:rPr>
        <w:sz w:val="20"/>
        <w:szCs w:val="20"/>
        <w:lang w:val="es-MX"/>
      </w:rPr>
      <w:t>. 2</w:t>
    </w:r>
  </w:p>
  <w:p w14:paraId="6DB62818" w14:textId="531BD188" w:rsidR="00BA6E65" w:rsidRPr="00BF7D63" w:rsidRDefault="007E5C99" w:rsidP="007E5C99">
    <w:pPr>
      <w:pStyle w:val="Header"/>
      <w:tabs>
        <w:tab w:val="clear" w:pos="8306"/>
        <w:tab w:val="right" w:pos="7371"/>
      </w:tabs>
      <w:ind w:right="1959"/>
      <w:jc w:val="right"/>
      <w:rPr>
        <w:sz w:val="20"/>
        <w:szCs w:val="20"/>
        <w:lang w:val="es-MX"/>
      </w:rPr>
    </w:pPr>
    <w:r>
      <w:rPr>
        <w:sz w:val="20"/>
        <w:szCs w:val="20"/>
        <w:lang w:val="es-MX"/>
      </w:rPr>
      <w:t>p</w:t>
    </w:r>
    <w:r w:rsidR="008A6C34" w:rsidRPr="00BF7D63">
      <w:rPr>
        <w:sz w:val="20"/>
        <w:szCs w:val="20"/>
        <w:lang w:val="es-MX"/>
      </w:rPr>
      <w:t xml:space="preserve">age </w:t>
    </w:r>
    <w:r w:rsidR="008A6C34" w:rsidRPr="00BF7D63">
      <w:rPr>
        <w:sz w:val="20"/>
        <w:szCs w:val="20"/>
        <w:lang w:val="es-MX"/>
      </w:rPr>
      <w:fldChar w:fldCharType="begin"/>
    </w:r>
    <w:r w:rsidR="008A6C34" w:rsidRPr="00BF7D63">
      <w:rPr>
        <w:sz w:val="20"/>
        <w:szCs w:val="20"/>
        <w:lang w:val="es-MX"/>
      </w:rPr>
      <w:instrText>PAGE   \* MERGEFORMAT</w:instrText>
    </w:r>
    <w:r w:rsidR="008A6C34" w:rsidRPr="00BF7D63">
      <w:rPr>
        <w:sz w:val="20"/>
        <w:szCs w:val="20"/>
        <w:lang w:val="es-MX"/>
      </w:rPr>
      <w:fldChar w:fldCharType="separate"/>
    </w:r>
    <w:r w:rsidR="00650035" w:rsidRPr="00650035">
      <w:rPr>
        <w:noProof/>
        <w:sz w:val="20"/>
        <w:szCs w:val="20"/>
      </w:rPr>
      <w:t>5</w:t>
    </w:r>
    <w:r w:rsidR="008A6C34" w:rsidRPr="00BF7D63">
      <w:rPr>
        <w:sz w:val="20"/>
        <w:szCs w:val="20"/>
        <w:lang w:val="es-MX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1F5C3" w14:textId="77777777" w:rsidR="00BA6E65" w:rsidRPr="00BF7D63" w:rsidRDefault="008A6C34" w:rsidP="00BA6E65">
    <w:pPr>
      <w:pStyle w:val="Header"/>
      <w:jc w:val="right"/>
      <w:rPr>
        <w:sz w:val="20"/>
        <w:szCs w:val="20"/>
        <w:lang w:val="es-MX"/>
      </w:rPr>
    </w:pPr>
    <w:r w:rsidRPr="00BF7D63">
      <w:rPr>
        <w:sz w:val="20"/>
        <w:szCs w:val="20"/>
        <w:lang w:val="es-MX"/>
      </w:rPr>
      <w:t>IOC/SC-IOCARIBE-XV</w:t>
    </w:r>
    <w:r>
      <w:rPr>
        <w:sz w:val="20"/>
        <w:szCs w:val="20"/>
        <w:lang w:val="es-MX"/>
      </w:rPr>
      <w:t>I</w:t>
    </w:r>
    <w:r w:rsidRPr="00BF7D63">
      <w:rPr>
        <w:sz w:val="20"/>
        <w:szCs w:val="20"/>
        <w:lang w:val="es-MX"/>
      </w:rPr>
      <w:t>/</w:t>
    </w:r>
    <w:proofErr w:type="spellStart"/>
    <w:r w:rsidRPr="00BF7D63">
      <w:rPr>
        <w:sz w:val="20"/>
        <w:szCs w:val="20"/>
        <w:lang w:val="es-MX"/>
      </w:rPr>
      <w:t>Inf</w:t>
    </w:r>
    <w:proofErr w:type="spellEnd"/>
    <w:r w:rsidRPr="00BF7D63">
      <w:rPr>
        <w:sz w:val="20"/>
        <w:szCs w:val="20"/>
        <w:lang w:val="es-MX"/>
      </w:rPr>
      <w:t>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25FC9"/>
    <w:multiLevelType w:val="multilevel"/>
    <w:tmpl w:val="F3FA62F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56"/>
        </w:tabs>
        <w:ind w:left="1556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2" w15:restartNumberingAfterBreak="0">
    <w:nsid w:val="7CCC79F4"/>
    <w:multiLevelType w:val="multilevel"/>
    <w:tmpl w:val="9CE6D40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activeWritingStyle w:appName="MSWord" w:lang="fr-FR" w:vendorID="64" w:dllVersion="6" w:nlCheck="1" w:checkStyle="0"/>
  <w:activeWritingStyle w:appName="MSWord" w:lang="ru-RU" w:vendorID="64" w:dllVersion="6" w:nlCheck="1" w:checkStyle="0"/>
  <w:activeWritingStyle w:appName="MSWord" w:lang="ar-MA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s-CO" w:vendorID="64" w:dllVersion="4096" w:nlCheck="1" w:checkStyle="0"/>
  <w:activeWritingStyle w:appName="MSWord" w:lang="fr-FR" w:vendorID="64" w:dllVersion="0" w:nlCheck="1" w:checkStyle="0"/>
  <w:activeWritingStyle w:appName="MSWord" w:lang="pt-PT" w:vendorID="64" w:dllVersion="0" w:nlCheck="1" w:checkStyle="0"/>
  <w:activeWritingStyle w:appName="MSWord" w:lang="ru-RU" w:vendorID="64" w:dllVersion="0" w:nlCheck="1" w:checkStyle="0"/>
  <w:activeWritingStyle w:appName="MSWord" w:lang="ar-MA" w:vendorID="64" w:dllVersion="0" w:nlCheck="1" w:checkStyle="0"/>
  <w:activeWritingStyle w:appName="MSWord" w:lang="zh-CN" w:vendorID="64" w:dllVersion="0" w:nlCheck="1" w:checkStyle="1"/>
  <w:activeWritingStyle w:appName="MSWord" w:lang="es-CO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yMDM0MbAwMzI3NDRX0lEKTi0uzszPAykwrAUAKVSg6SwAAAA="/>
  </w:docVars>
  <w:rsids>
    <w:rsidRoot w:val="0082738A"/>
    <w:rsid w:val="00015A60"/>
    <w:rsid w:val="0005218B"/>
    <w:rsid w:val="00066DAC"/>
    <w:rsid w:val="000759CA"/>
    <w:rsid w:val="000B1A5A"/>
    <w:rsid w:val="00112AA2"/>
    <w:rsid w:val="001274AE"/>
    <w:rsid w:val="001374AB"/>
    <w:rsid w:val="00156143"/>
    <w:rsid w:val="001602BA"/>
    <w:rsid w:val="00175785"/>
    <w:rsid w:val="0018315E"/>
    <w:rsid w:val="00185711"/>
    <w:rsid w:val="001A6AC9"/>
    <w:rsid w:val="001D1C76"/>
    <w:rsid w:val="001F782F"/>
    <w:rsid w:val="00201572"/>
    <w:rsid w:val="00203654"/>
    <w:rsid w:val="00216E3B"/>
    <w:rsid w:val="0022100C"/>
    <w:rsid w:val="00236004"/>
    <w:rsid w:val="0024380B"/>
    <w:rsid w:val="00283295"/>
    <w:rsid w:val="002939DA"/>
    <w:rsid w:val="002B7AA4"/>
    <w:rsid w:val="002E1A04"/>
    <w:rsid w:val="0030275C"/>
    <w:rsid w:val="0031681B"/>
    <w:rsid w:val="003170FE"/>
    <w:rsid w:val="00335204"/>
    <w:rsid w:val="00343BF0"/>
    <w:rsid w:val="00345D02"/>
    <w:rsid w:val="00350F1B"/>
    <w:rsid w:val="00360E45"/>
    <w:rsid w:val="003939B5"/>
    <w:rsid w:val="003D1784"/>
    <w:rsid w:val="003D738D"/>
    <w:rsid w:val="003D7548"/>
    <w:rsid w:val="003E2C41"/>
    <w:rsid w:val="003E4B57"/>
    <w:rsid w:val="003F4699"/>
    <w:rsid w:val="00404093"/>
    <w:rsid w:val="00423741"/>
    <w:rsid w:val="00431486"/>
    <w:rsid w:val="00451A1D"/>
    <w:rsid w:val="00452A5A"/>
    <w:rsid w:val="00461805"/>
    <w:rsid w:val="00474F4E"/>
    <w:rsid w:val="004908CB"/>
    <w:rsid w:val="004C7D91"/>
    <w:rsid w:val="004D50F4"/>
    <w:rsid w:val="004F7F01"/>
    <w:rsid w:val="00504110"/>
    <w:rsid w:val="00541669"/>
    <w:rsid w:val="00543ACD"/>
    <w:rsid w:val="0056011C"/>
    <w:rsid w:val="005761D7"/>
    <w:rsid w:val="005B6505"/>
    <w:rsid w:val="005C3AC6"/>
    <w:rsid w:val="005D0B35"/>
    <w:rsid w:val="005E7153"/>
    <w:rsid w:val="005E775C"/>
    <w:rsid w:val="005F345D"/>
    <w:rsid w:val="005F4F43"/>
    <w:rsid w:val="00601998"/>
    <w:rsid w:val="00602CD4"/>
    <w:rsid w:val="00611BB5"/>
    <w:rsid w:val="00614B1D"/>
    <w:rsid w:val="00630A12"/>
    <w:rsid w:val="00643FD1"/>
    <w:rsid w:val="00646639"/>
    <w:rsid w:val="00650035"/>
    <w:rsid w:val="00686AB5"/>
    <w:rsid w:val="00694DA2"/>
    <w:rsid w:val="006955BF"/>
    <w:rsid w:val="006A0117"/>
    <w:rsid w:val="006B095C"/>
    <w:rsid w:val="006D0AFD"/>
    <w:rsid w:val="006F4550"/>
    <w:rsid w:val="0070577F"/>
    <w:rsid w:val="0072334E"/>
    <w:rsid w:val="007342F9"/>
    <w:rsid w:val="007404C9"/>
    <w:rsid w:val="0076038B"/>
    <w:rsid w:val="00784751"/>
    <w:rsid w:val="007D40DB"/>
    <w:rsid w:val="007E2B04"/>
    <w:rsid w:val="007E38BB"/>
    <w:rsid w:val="007E5C99"/>
    <w:rsid w:val="007F43C9"/>
    <w:rsid w:val="007F759D"/>
    <w:rsid w:val="00800126"/>
    <w:rsid w:val="008050E9"/>
    <w:rsid w:val="00824A9E"/>
    <w:rsid w:val="0082738A"/>
    <w:rsid w:val="00845A26"/>
    <w:rsid w:val="008505EF"/>
    <w:rsid w:val="00861390"/>
    <w:rsid w:val="00880D7A"/>
    <w:rsid w:val="008900BF"/>
    <w:rsid w:val="008A6C34"/>
    <w:rsid w:val="00913B28"/>
    <w:rsid w:val="0092520F"/>
    <w:rsid w:val="00960986"/>
    <w:rsid w:val="00982124"/>
    <w:rsid w:val="00994B1C"/>
    <w:rsid w:val="009B007C"/>
    <w:rsid w:val="009F0552"/>
    <w:rsid w:val="009F0661"/>
    <w:rsid w:val="00A1526B"/>
    <w:rsid w:val="00A45878"/>
    <w:rsid w:val="00A527A2"/>
    <w:rsid w:val="00A706B8"/>
    <w:rsid w:val="00A859AD"/>
    <w:rsid w:val="00A91FED"/>
    <w:rsid w:val="00AB4156"/>
    <w:rsid w:val="00AE3826"/>
    <w:rsid w:val="00B008C3"/>
    <w:rsid w:val="00B02779"/>
    <w:rsid w:val="00B10449"/>
    <w:rsid w:val="00B44273"/>
    <w:rsid w:val="00B46182"/>
    <w:rsid w:val="00B5008C"/>
    <w:rsid w:val="00B75DF5"/>
    <w:rsid w:val="00B80FC4"/>
    <w:rsid w:val="00B93E4D"/>
    <w:rsid w:val="00B97F45"/>
    <w:rsid w:val="00BA6DA6"/>
    <w:rsid w:val="00BB22F1"/>
    <w:rsid w:val="00BB2DB2"/>
    <w:rsid w:val="00BB4ABF"/>
    <w:rsid w:val="00BC04D7"/>
    <w:rsid w:val="00BE365F"/>
    <w:rsid w:val="00BF6794"/>
    <w:rsid w:val="00C05E94"/>
    <w:rsid w:val="00C170BD"/>
    <w:rsid w:val="00C20FDF"/>
    <w:rsid w:val="00C32B16"/>
    <w:rsid w:val="00CB5EF0"/>
    <w:rsid w:val="00CC5BF9"/>
    <w:rsid w:val="00CD5D08"/>
    <w:rsid w:val="00CE752E"/>
    <w:rsid w:val="00CF3477"/>
    <w:rsid w:val="00D0015E"/>
    <w:rsid w:val="00D00873"/>
    <w:rsid w:val="00D26345"/>
    <w:rsid w:val="00D31493"/>
    <w:rsid w:val="00D3287B"/>
    <w:rsid w:val="00D40A6A"/>
    <w:rsid w:val="00DC3F7A"/>
    <w:rsid w:val="00DC4E69"/>
    <w:rsid w:val="00DD0B33"/>
    <w:rsid w:val="00DD3D80"/>
    <w:rsid w:val="00DE252E"/>
    <w:rsid w:val="00DF5334"/>
    <w:rsid w:val="00DF5715"/>
    <w:rsid w:val="00E071BA"/>
    <w:rsid w:val="00E54548"/>
    <w:rsid w:val="00E60CB2"/>
    <w:rsid w:val="00E61113"/>
    <w:rsid w:val="00E6143D"/>
    <w:rsid w:val="00E9008E"/>
    <w:rsid w:val="00EB2E32"/>
    <w:rsid w:val="00EC4456"/>
    <w:rsid w:val="00EC6FE9"/>
    <w:rsid w:val="00ED1A4B"/>
    <w:rsid w:val="00F2018C"/>
    <w:rsid w:val="00F56360"/>
    <w:rsid w:val="00FA6118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37592C5"/>
  <w15:chartTrackingRefBased/>
  <w15:docId w15:val="{30A673BE-AA12-4C7E-9568-01C25E51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fr-FR" w:eastAsia="zh-CN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qFormat/>
    <w:pPr>
      <w:keepNext/>
      <w:tabs>
        <w:tab w:val="clear" w:pos="567"/>
      </w:tabs>
      <w:spacing w:after="120" w:line="140" w:lineRule="exact"/>
      <w:outlineLvl w:val="6"/>
    </w:pPr>
    <w:rPr>
      <w:rFonts w:cs="Arial"/>
      <w:b/>
      <w:color w:val="0000FF"/>
      <w:sz w:val="14"/>
      <w:lang w:val="en-GB"/>
    </w:rPr>
  </w:style>
  <w:style w:type="paragraph" w:styleId="Heading8">
    <w:name w:val="heading 8"/>
    <w:basedOn w:val="Normal"/>
    <w:next w:val="Normal"/>
    <w:qFormat/>
    <w:rsid w:val="0092520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 w:cs="Arial Unicode MS"/>
      <w:color w:val="0000FF"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pPr>
      <w:ind w:firstLine="0"/>
    </w:pPr>
  </w:style>
  <w:style w:type="paragraph" w:styleId="FootnoteText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BodyText">
    <w:name w:val="Body Text"/>
    <w:basedOn w:val="Normal"/>
    <w:pPr>
      <w:tabs>
        <w:tab w:val="clear" w:pos="567"/>
      </w:tabs>
      <w:spacing w:before="60"/>
      <w:ind w:right="-68"/>
    </w:pPr>
    <w:rPr>
      <w:b/>
      <w:bCs/>
      <w:color w:val="0000FF"/>
      <w:lang w:val="ru-RU"/>
    </w:rPr>
  </w:style>
  <w:style w:type="paragraph" w:styleId="Caption">
    <w:name w:val="caption"/>
    <w:basedOn w:val="Normal"/>
    <w:next w:val="Normal"/>
    <w:qFormat/>
    <w:pPr>
      <w:spacing w:before="60"/>
      <w:jc w:val="center"/>
    </w:pPr>
    <w:rPr>
      <w:b/>
      <w:bCs/>
      <w:sz w:val="18"/>
      <w:szCs w:val="18"/>
    </w:rPr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26345"/>
    <w:rPr>
      <w:rFonts w:ascii="Tahoma" w:hAnsi="Tahoma" w:cs="Tahoma"/>
      <w:sz w:val="16"/>
      <w:szCs w:val="16"/>
    </w:rPr>
  </w:style>
  <w:style w:type="character" w:styleId="Hyperlink">
    <w:name w:val="Hyperlink"/>
    <w:rsid w:val="00D2634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2AA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F34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E3826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rsid w:val="007D40DB"/>
    <w:pPr>
      <w:tabs>
        <w:tab w:val="clear" w:pos="567"/>
      </w:tabs>
      <w:snapToGrid/>
      <w:jc w:val="center"/>
    </w:pPr>
    <w:rPr>
      <w:rFonts w:ascii="Times New Roman" w:eastAsia="Times New Roman" w:hAnsi="Times New Roman"/>
      <w:b/>
      <w:snapToGrid/>
      <w:sz w:val="20"/>
      <w:szCs w:val="20"/>
      <w:lang w:val="es-ES_tradnl" w:eastAsia="es-ES"/>
    </w:rPr>
  </w:style>
  <w:style w:type="character" w:customStyle="1" w:styleId="BodyText2Char">
    <w:name w:val="Body Text 2 Char"/>
    <w:basedOn w:val="DefaultParagraphFont"/>
    <w:link w:val="BodyText2"/>
    <w:rsid w:val="007D40DB"/>
    <w:rPr>
      <w:rFonts w:eastAsia="Times New Roman"/>
      <w:b/>
      <w:lang w:val="es-ES_tradnl" w:eastAsia="es-ES"/>
    </w:rPr>
  </w:style>
  <w:style w:type="paragraph" w:styleId="ListParagraph">
    <w:name w:val="List Paragraph"/>
    <w:basedOn w:val="Normal"/>
    <w:uiPriority w:val="34"/>
    <w:qFormat/>
    <w:rsid w:val="007D40DB"/>
    <w:pPr>
      <w:tabs>
        <w:tab w:val="clear" w:pos="567"/>
      </w:tabs>
      <w:snapToGrid/>
      <w:ind w:left="708"/>
      <w:jc w:val="both"/>
    </w:pPr>
    <w:rPr>
      <w:rFonts w:ascii="Times New Roman" w:eastAsia="Times New Roman" w:hAnsi="Times New Roman"/>
      <w:snapToGrid/>
      <w:sz w:val="20"/>
      <w:szCs w:val="20"/>
      <w:lang w:val="en-GB" w:eastAsia="es-ES"/>
    </w:rPr>
  </w:style>
  <w:style w:type="character" w:customStyle="1" w:styleId="HeaderChar">
    <w:name w:val="Header Char"/>
    <w:link w:val="Header"/>
    <w:uiPriority w:val="99"/>
    <w:rsid w:val="00DD3D80"/>
    <w:rPr>
      <w:rFonts w:ascii="Arial" w:eastAsia="Times New Roman" w:hAnsi="Arial"/>
      <w:snapToGrid w:val="0"/>
      <w:sz w:val="22"/>
      <w:szCs w:val="24"/>
      <w:lang w:val="fr-FR"/>
    </w:rPr>
  </w:style>
  <w:style w:type="character" w:styleId="CommentReference">
    <w:name w:val="annotation reference"/>
    <w:basedOn w:val="DefaultParagraphFont"/>
    <w:rsid w:val="00994B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4B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4B1C"/>
    <w:rPr>
      <w:rFonts w:ascii="Arial" w:hAnsi="Arial"/>
      <w:snapToGrid w:val="0"/>
      <w:lang w:val="fr-FR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4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4B1C"/>
    <w:rPr>
      <w:rFonts w:ascii="Arial" w:hAnsi="Arial"/>
      <w:b/>
      <w:bCs/>
      <w:snapToGrid w:val="0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7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IOC\Administration\CORRESPONDENCE\TEMPLATES\letter%20head-circular%20letters-memo\Circular_Letter_e_IOC-June202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5E1B1-95D8-4C3C-B709-B93D26F7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Circular_Letter_e_IOC-June2020.dot</Template>
  <TotalTime>1</TotalTime>
  <Pages>3</Pages>
  <Words>294</Words>
  <Characters>2194</Characters>
  <Application>Microsoft Office Word</Application>
  <DocSecurity>0</DocSecurity>
  <Lines>18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IOC Circular Letter No</vt:lpstr>
      <vt:lpstr>IOC Circular Letter No</vt:lpstr>
      <vt:lpstr>IOC Circular Letter No</vt:lpstr>
    </vt:vector>
  </TitlesOfParts>
  <Company>Unesco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IOC Circular Letter No</dc:title>
  <dc:subject/>
  <dc:creator>Boned, Patrice</dc:creator>
  <cp:keywords/>
  <cp:lastModifiedBy>Boned, Patrice</cp:lastModifiedBy>
  <cp:revision>2</cp:revision>
  <cp:lastPrinted>2021-03-19T18:20:00Z</cp:lastPrinted>
  <dcterms:created xsi:type="dcterms:W3CDTF">2021-03-19T18:21:00Z</dcterms:created>
  <dcterms:modified xsi:type="dcterms:W3CDTF">2021-03-19T18:21:00Z</dcterms:modified>
</cp:coreProperties>
</file>